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D" w:rsidRDefault="001A2B11" w:rsidP="00B638DB">
      <w:pPr>
        <w:spacing w:after="359"/>
        <w:ind w:left="720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4377055" cy="3218180"/>
                <wp:effectExtent l="8890" t="8890" r="833755" b="1905"/>
                <wp:docPr id="52" name="Group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7055" cy="3218180"/>
                          <a:chOff x="0" y="0"/>
                          <a:chExt cx="43767" cy="32178"/>
                        </a:xfrm>
                      </wpg:grpSpPr>
                      <wps:wsp>
                        <wps:cNvPr id="53" name="Shape 6"/>
                        <wps:cNvSpPr>
                          <a:spLocks/>
                        </wps:cNvSpPr>
                        <wps:spPr bwMode="auto">
                          <a:xfrm>
                            <a:off x="2215" y="12946"/>
                            <a:ext cx="39257" cy="5605"/>
                          </a:xfrm>
                          <a:custGeom>
                            <a:avLst/>
                            <a:gdLst>
                              <a:gd name="T0" fmla="*/ 152400 w 3925697"/>
                              <a:gd name="T1" fmla="*/ 0 h 560476"/>
                              <a:gd name="T2" fmla="*/ 3773297 w 3925697"/>
                              <a:gd name="T3" fmla="*/ 0 h 560476"/>
                              <a:gd name="T4" fmla="*/ 3925697 w 3925697"/>
                              <a:gd name="T5" fmla="*/ 152400 h 560476"/>
                              <a:gd name="T6" fmla="*/ 3925697 w 3925697"/>
                              <a:gd name="T7" fmla="*/ 408076 h 560476"/>
                              <a:gd name="T8" fmla="*/ 3773297 w 3925697"/>
                              <a:gd name="T9" fmla="*/ 560476 h 560476"/>
                              <a:gd name="T10" fmla="*/ 152400 w 3925697"/>
                              <a:gd name="T11" fmla="*/ 560476 h 560476"/>
                              <a:gd name="T12" fmla="*/ 0 w 3925697"/>
                              <a:gd name="T13" fmla="*/ 408076 h 560476"/>
                              <a:gd name="T14" fmla="*/ 0 w 3925697"/>
                              <a:gd name="T15" fmla="*/ 152400 h 560476"/>
                              <a:gd name="T16" fmla="*/ 152400 w 3925697"/>
                              <a:gd name="T17" fmla="*/ 0 h 560476"/>
                              <a:gd name="T18" fmla="*/ 0 w 3925697"/>
                              <a:gd name="T19" fmla="*/ 0 h 560476"/>
                              <a:gd name="T20" fmla="*/ 3925697 w 3925697"/>
                              <a:gd name="T21" fmla="*/ 560476 h 560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25697" h="560476">
                                <a:moveTo>
                                  <a:pt x="152400" y="0"/>
                                </a:moveTo>
                                <a:lnTo>
                                  <a:pt x="3773297" y="0"/>
                                </a:lnTo>
                                <a:cubicBezTo>
                                  <a:pt x="3925697" y="0"/>
                                  <a:pt x="3925697" y="152400"/>
                                  <a:pt x="3925697" y="152400"/>
                                </a:cubicBezTo>
                                <a:lnTo>
                                  <a:pt x="3925697" y="408076"/>
                                </a:lnTo>
                                <a:cubicBezTo>
                                  <a:pt x="3925697" y="560476"/>
                                  <a:pt x="3773297" y="560476"/>
                                  <a:pt x="3773297" y="560476"/>
                                </a:cubicBezTo>
                                <a:lnTo>
                                  <a:pt x="152400" y="560476"/>
                                </a:lnTo>
                                <a:cubicBezTo>
                                  <a:pt x="0" y="560476"/>
                                  <a:pt x="0" y="408076"/>
                                  <a:pt x="0" y="408076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25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7"/>
                        <wps:cNvSpPr>
                          <a:spLocks/>
                        </wps:cNvSpPr>
                        <wps:spPr bwMode="auto">
                          <a:xfrm>
                            <a:off x="2215" y="19715"/>
                            <a:ext cx="39257" cy="5604"/>
                          </a:xfrm>
                          <a:custGeom>
                            <a:avLst/>
                            <a:gdLst>
                              <a:gd name="T0" fmla="*/ 152400 w 3925697"/>
                              <a:gd name="T1" fmla="*/ 0 h 560476"/>
                              <a:gd name="T2" fmla="*/ 3773297 w 3925697"/>
                              <a:gd name="T3" fmla="*/ 0 h 560476"/>
                              <a:gd name="T4" fmla="*/ 3925697 w 3925697"/>
                              <a:gd name="T5" fmla="*/ 152400 h 560476"/>
                              <a:gd name="T6" fmla="*/ 3925697 w 3925697"/>
                              <a:gd name="T7" fmla="*/ 408076 h 560476"/>
                              <a:gd name="T8" fmla="*/ 3773297 w 3925697"/>
                              <a:gd name="T9" fmla="*/ 560476 h 560476"/>
                              <a:gd name="T10" fmla="*/ 152400 w 3925697"/>
                              <a:gd name="T11" fmla="*/ 560476 h 560476"/>
                              <a:gd name="T12" fmla="*/ 0 w 3925697"/>
                              <a:gd name="T13" fmla="*/ 408076 h 560476"/>
                              <a:gd name="T14" fmla="*/ 0 w 3925697"/>
                              <a:gd name="T15" fmla="*/ 152400 h 560476"/>
                              <a:gd name="T16" fmla="*/ 152400 w 3925697"/>
                              <a:gd name="T17" fmla="*/ 0 h 560476"/>
                              <a:gd name="T18" fmla="*/ 0 w 3925697"/>
                              <a:gd name="T19" fmla="*/ 0 h 560476"/>
                              <a:gd name="T20" fmla="*/ 3925697 w 3925697"/>
                              <a:gd name="T21" fmla="*/ 560476 h 560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25697" h="560476">
                                <a:moveTo>
                                  <a:pt x="152400" y="0"/>
                                </a:moveTo>
                                <a:lnTo>
                                  <a:pt x="3773297" y="0"/>
                                </a:lnTo>
                                <a:cubicBezTo>
                                  <a:pt x="3925697" y="0"/>
                                  <a:pt x="3925697" y="152400"/>
                                  <a:pt x="3925697" y="152400"/>
                                </a:cubicBezTo>
                                <a:lnTo>
                                  <a:pt x="3925697" y="408076"/>
                                </a:lnTo>
                                <a:cubicBezTo>
                                  <a:pt x="3925697" y="560476"/>
                                  <a:pt x="3773297" y="560476"/>
                                  <a:pt x="3773297" y="560476"/>
                                </a:cubicBezTo>
                                <a:lnTo>
                                  <a:pt x="152400" y="560476"/>
                                </a:lnTo>
                                <a:cubicBezTo>
                                  <a:pt x="0" y="560476"/>
                                  <a:pt x="0" y="408076"/>
                                  <a:pt x="0" y="408076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8"/>
                        <wps:cNvSpPr>
                          <a:spLocks/>
                        </wps:cNvSpPr>
                        <wps:spPr bwMode="auto">
                          <a:xfrm>
                            <a:off x="2215" y="26574"/>
                            <a:ext cx="39257" cy="5604"/>
                          </a:xfrm>
                          <a:custGeom>
                            <a:avLst/>
                            <a:gdLst>
                              <a:gd name="T0" fmla="*/ 152400 w 3925697"/>
                              <a:gd name="T1" fmla="*/ 0 h 560476"/>
                              <a:gd name="T2" fmla="*/ 3773297 w 3925697"/>
                              <a:gd name="T3" fmla="*/ 0 h 560476"/>
                              <a:gd name="T4" fmla="*/ 3925697 w 3925697"/>
                              <a:gd name="T5" fmla="*/ 152400 h 560476"/>
                              <a:gd name="T6" fmla="*/ 3925697 w 3925697"/>
                              <a:gd name="T7" fmla="*/ 408076 h 560476"/>
                              <a:gd name="T8" fmla="*/ 3773297 w 3925697"/>
                              <a:gd name="T9" fmla="*/ 560476 h 560476"/>
                              <a:gd name="T10" fmla="*/ 152400 w 3925697"/>
                              <a:gd name="T11" fmla="*/ 560476 h 560476"/>
                              <a:gd name="T12" fmla="*/ 0 w 3925697"/>
                              <a:gd name="T13" fmla="*/ 408076 h 560476"/>
                              <a:gd name="T14" fmla="*/ 0 w 3925697"/>
                              <a:gd name="T15" fmla="*/ 152400 h 560476"/>
                              <a:gd name="T16" fmla="*/ 152400 w 3925697"/>
                              <a:gd name="T17" fmla="*/ 0 h 560476"/>
                              <a:gd name="T18" fmla="*/ 0 w 3925697"/>
                              <a:gd name="T19" fmla="*/ 0 h 560476"/>
                              <a:gd name="T20" fmla="*/ 3925697 w 3925697"/>
                              <a:gd name="T21" fmla="*/ 560476 h 560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25697" h="560476">
                                <a:moveTo>
                                  <a:pt x="152400" y="0"/>
                                </a:moveTo>
                                <a:lnTo>
                                  <a:pt x="3773297" y="0"/>
                                </a:lnTo>
                                <a:cubicBezTo>
                                  <a:pt x="3925697" y="0"/>
                                  <a:pt x="3925697" y="152400"/>
                                  <a:pt x="3925697" y="152400"/>
                                </a:cubicBezTo>
                                <a:lnTo>
                                  <a:pt x="3925697" y="408076"/>
                                </a:lnTo>
                                <a:cubicBezTo>
                                  <a:pt x="3925697" y="560476"/>
                                  <a:pt x="3773297" y="560476"/>
                                  <a:pt x="3773297" y="560476"/>
                                </a:cubicBezTo>
                                <a:lnTo>
                                  <a:pt x="152400" y="560476"/>
                                </a:lnTo>
                                <a:cubicBezTo>
                                  <a:pt x="0" y="560476"/>
                                  <a:pt x="0" y="408076"/>
                                  <a:pt x="0" y="408076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04" y="740"/>
                            <a:ext cx="6010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516" w:rsidRDefault="00E4251B">
                              <w:r>
                                <w:rPr>
                                  <w:b/>
                                  <w:color w:val="181717"/>
                                  <w:spacing w:val="-9"/>
                                  <w:w w:val="113"/>
                                  <w:sz w:val="35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3"/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86" y="3196"/>
                            <a:ext cx="22816" cy="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516" w:rsidRDefault="00E4251B">
                              <w:r>
                                <w:rPr>
                                  <w:b/>
                                  <w:color w:val="181717"/>
                                  <w:spacing w:val="-9"/>
                                  <w:w w:val="110"/>
                                  <w:sz w:val="35"/>
                                </w:rPr>
                                <w:t>CHANGING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10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-9"/>
                                  <w:w w:val="110"/>
                                  <w:sz w:val="35"/>
                                </w:rPr>
                                <w:t>LIVES</w:t>
                              </w:r>
                              <w:r>
                                <w:rPr>
                                  <w:b/>
                                  <w:color w:val="181717"/>
                                  <w:spacing w:val="5"/>
                                  <w:w w:val="110"/>
                                  <w:sz w:val="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31" y="5652"/>
                            <a:ext cx="13481" cy="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516" w:rsidRDefault="00E4251B">
                              <w:r>
                                <w:rPr>
                                  <w:b/>
                                  <w:color w:val="181717"/>
                                  <w:spacing w:val="-9"/>
                                  <w:w w:val="109"/>
                                  <w:sz w:val="35"/>
                                </w:rPr>
                                <w:t>INITIATIVE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74" y="1010"/>
                            <a:ext cx="14193" cy="3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72" y="15115"/>
                            <a:ext cx="48533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516" w:rsidRDefault="00E4251B"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always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go,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more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so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than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62" y="28600"/>
                            <a:ext cx="34988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516" w:rsidRDefault="00E4251B"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often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act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without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thinking?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62" y="21776"/>
                            <a:ext cx="36294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516" w:rsidRDefault="00E4251B"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short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attention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EFD"/>
                                  <w:w w:val="108"/>
                                </w:rPr>
                                <w:t>span?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Shape 325"/>
                        <wps:cNvSpPr>
                          <a:spLocks/>
                        </wps:cNvSpPr>
                        <wps:spPr bwMode="auto">
                          <a:xfrm>
                            <a:off x="585" y="5016"/>
                            <a:ext cx="4594" cy="5552"/>
                          </a:xfrm>
                          <a:custGeom>
                            <a:avLst/>
                            <a:gdLst>
                              <a:gd name="T0" fmla="*/ 0 w 459448"/>
                              <a:gd name="T1" fmla="*/ 0 h 555269"/>
                              <a:gd name="T2" fmla="*/ 459448 w 459448"/>
                              <a:gd name="T3" fmla="*/ 58610 h 555269"/>
                              <a:gd name="T4" fmla="*/ 283147 w 459448"/>
                              <a:gd name="T5" fmla="*/ 555269 h 555269"/>
                              <a:gd name="T6" fmla="*/ 333159 w 459448"/>
                              <a:gd name="T7" fmla="*/ 141630 h 555269"/>
                              <a:gd name="T8" fmla="*/ 0 w 459448"/>
                              <a:gd name="T9" fmla="*/ 0 h 555269"/>
                              <a:gd name="T10" fmla="*/ 0 w 459448"/>
                              <a:gd name="T11" fmla="*/ 0 h 555269"/>
                              <a:gd name="T12" fmla="*/ 459448 w 459448"/>
                              <a:gd name="T13" fmla="*/ 555269 h 555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9448" h="555269">
                                <a:moveTo>
                                  <a:pt x="0" y="0"/>
                                </a:moveTo>
                                <a:cubicBezTo>
                                  <a:pt x="248196" y="109868"/>
                                  <a:pt x="459448" y="58610"/>
                                  <a:pt x="459448" y="58610"/>
                                </a:cubicBezTo>
                                <a:cubicBezTo>
                                  <a:pt x="319291" y="194386"/>
                                  <a:pt x="283147" y="555269"/>
                                  <a:pt x="283147" y="555269"/>
                                </a:cubicBezTo>
                                <a:cubicBezTo>
                                  <a:pt x="260553" y="317767"/>
                                  <a:pt x="333159" y="141630"/>
                                  <a:pt x="333159" y="141630"/>
                                </a:cubicBezTo>
                                <a:cubicBezTo>
                                  <a:pt x="136271" y="11653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Shape 326"/>
                        <wps:cNvSpPr>
                          <a:spLocks/>
                        </wps:cNvSpPr>
                        <wps:spPr bwMode="auto">
                          <a:xfrm>
                            <a:off x="1888" y="6641"/>
                            <a:ext cx="1133" cy="1076"/>
                          </a:xfrm>
                          <a:custGeom>
                            <a:avLst/>
                            <a:gdLst>
                              <a:gd name="T0" fmla="*/ 52528 w 113386"/>
                              <a:gd name="T1" fmla="*/ 543 h 107590"/>
                              <a:gd name="T2" fmla="*/ 72454 w 113386"/>
                              <a:gd name="T3" fmla="*/ 2904 h 107590"/>
                              <a:gd name="T4" fmla="*/ 104686 w 113386"/>
                              <a:gd name="T5" fmla="*/ 66646 h 107590"/>
                              <a:gd name="T6" fmla="*/ 40945 w 113386"/>
                              <a:gd name="T7" fmla="*/ 98891 h 107590"/>
                              <a:gd name="T8" fmla="*/ 8700 w 113386"/>
                              <a:gd name="T9" fmla="*/ 35124 h 107590"/>
                              <a:gd name="T10" fmla="*/ 52528 w 113386"/>
                              <a:gd name="T11" fmla="*/ 543 h 107590"/>
                              <a:gd name="T12" fmla="*/ 0 w 113386"/>
                              <a:gd name="T13" fmla="*/ 0 h 107590"/>
                              <a:gd name="T14" fmla="*/ 113386 w 113386"/>
                              <a:gd name="T15" fmla="*/ 107590 h 107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3386" h="107590">
                                <a:moveTo>
                                  <a:pt x="52528" y="543"/>
                                </a:moveTo>
                                <a:cubicBezTo>
                                  <a:pt x="59068" y="0"/>
                                  <a:pt x="65824" y="730"/>
                                  <a:pt x="72454" y="2904"/>
                                </a:cubicBezTo>
                                <a:cubicBezTo>
                                  <a:pt x="98958" y="11604"/>
                                  <a:pt x="113386" y="40141"/>
                                  <a:pt x="104686" y="66646"/>
                                </a:cubicBezTo>
                                <a:cubicBezTo>
                                  <a:pt x="95987" y="93163"/>
                                  <a:pt x="67437" y="107590"/>
                                  <a:pt x="40945" y="98891"/>
                                </a:cubicBezTo>
                                <a:cubicBezTo>
                                  <a:pt x="14427" y="90166"/>
                                  <a:pt x="0" y="61642"/>
                                  <a:pt x="8700" y="35124"/>
                                </a:cubicBezTo>
                                <a:cubicBezTo>
                                  <a:pt x="15224" y="15255"/>
                                  <a:pt x="32907" y="2172"/>
                                  <a:pt x="52528" y="5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Shape 327"/>
                        <wps:cNvSpPr>
                          <a:spLocks/>
                        </wps:cNvSpPr>
                        <wps:spPr bwMode="auto">
                          <a:xfrm>
                            <a:off x="0" y="524"/>
                            <a:ext cx="5270" cy="4563"/>
                          </a:xfrm>
                          <a:custGeom>
                            <a:avLst/>
                            <a:gdLst>
                              <a:gd name="T0" fmla="*/ 424650 w 527012"/>
                              <a:gd name="T1" fmla="*/ 0 h 456273"/>
                              <a:gd name="T2" fmla="*/ 527012 w 527012"/>
                              <a:gd name="T3" fmla="*/ 451726 h 456273"/>
                              <a:gd name="T4" fmla="*/ 0 w 527012"/>
                              <a:gd name="T5" fmla="*/ 456273 h 456273"/>
                              <a:gd name="T6" fmla="*/ 405740 w 527012"/>
                              <a:gd name="T7" fmla="*/ 361544 h 456273"/>
                              <a:gd name="T8" fmla="*/ 424650 w 527012"/>
                              <a:gd name="T9" fmla="*/ 0 h 456273"/>
                              <a:gd name="T10" fmla="*/ 0 w 527012"/>
                              <a:gd name="T11" fmla="*/ 0 h 456273"/>
                              <a:gd name="T12" fmla="*/ 527012 w 527012"/>
                              <a:gd name="T13" fmla="*/ 456273 h 456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7012" h="456273">
                                <a:moveTo>
                                  <a:pt x="424650" y="0"/>
                                </a:moveTo>
                                <a:cubicBezTo>
                                  <a:pt x="406464" y="270840"/>
                                  <a:pt x="527012" y="451726"/>
                                  <a:pt x="527012" y="451726"/>
                                </a:cubicBezTo>
                                <a:cubicBezTo>
                                  <a:pt x="351434" y="366573"/>
                                  <a:pt x="0" y="456273"/>
                                  <a:pt x="0" y="456273"/>
                                </a:cubicBezTo>
                                <a:cubicBezTo>
                                  <a:pt x="215367" y="353682"/>
                                  <a:pt x="405740" y="361544"/>
                                  <a:pt x="405740" y="361544"/>
                                </a:cubicBezTo>
                                <a:cubicBezTo>
                                  <a:pt x="361848" y="167945"/>
                                  <a:pt x="424650" y="0"/>
                                  <a:pt x="424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Shape 328"/>
                        <wps:cNvSpPr>
                          <a:spLocks/>
                        </wps:cNvSpPr>
                        <wps:spPr bwMode="auto">
                          <a:xfrm>
                            <a:off x="2368" y="2499"/>
                            <a:ext cx="1027" cy="1027"/>
                          </a:xfrm>
                          <a:custGeom>
                            <a:avLst/>
                            <a:gdLst>
                              <a:gd name="T0" fmla="*/ 49771 w 102794"/>
                              <a:gd name="T1" fmla="*/ 889 h 102756"/>
                              <a:gd name="T2" fmla="*/ 101892 w 102794"/>
                              <a:gd name="T3" fmla="*/ 49746 h 102756"/>
                              <a:gd name="T4" fmla="*/ 53035 w 102794"/>
                              <a:gd name="T5" fmla="*/ 101867 h 102756"/>
                              <a:gd name="T6" fmla="*/ 927 w 102794"/>
                              <a:gd name="T7" fmla="*/ 52997 h 102756"/>
                              <a:gd name="T8" fmla="*/ 49771 w 102794"/>
                              <a:gd name="T9" fmla="*/ 889 h 102756"/>
                              <a:gd name="T10" fmla="*/ 0 w 102794"/>
                              <a:gd name="T11" fmla="*/ 0 h 102756"/>
                              <a:gd name="T12" fmla="*/ 102794 w 102794"/>
                              <a:gd name="T13" fmla="*/ 102756 h 102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2794" h="102756">
                                <a:moveTo>
                                  <a:pt x="49771" y="889"/>
                                </a:moveTo>
                                <a:cubicBezTo>
                                  <a:pt x="77673" y="0"/>
                                  <a:pt x="100990" y="21869"/>
                                  <a:pt x="101892" y="49746"/>
                                </a:cubicBezTo>
                                <a:cubicBezTo>
                                  <a:pt x="102794" y="77622"/>
                                  <a:pt x="80937" y="100965"/>
                                  <a:pt x="53035" y="101867"/>
                                </a:cubicBezTo>
                                <a:cubicBezTo>
                                  <a:pt x="25171" y="102756"/>
                                  <a:pt x="1829" y="80886"/>
                                  <a:pt x="927" y="52997"/>
                                </a:cubicBezTo>
                                <a:cubicBezTo>
                                  <a:pt x="0" y="25146"/>
                                  <a:pt x="21895" y="1791"/>
                                  <a:pt x="49771" y="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Shape 329"/>
                        <wps:cNvSpPr>
                          <a:spLocks/>
                        </wps:cNvSpPr>
                        <wps:spPr bwMode="auto">
                          <a:xfrm>
                            <a:off x="3978" y="0"/>
                            <a:ext cx="5742" cy="4935"/>
                          </a:xfrm>
                          <a:custGeom>
                            <a:avLst/>
                            <a:gdLst>
                              <a:gd name="T0" fmla="*/ 0 w 574148"/>
                              <a:gd name="T1" fmla="*/ 0 h 493537"/>
                              <a:gd name="T2" fmla="*/ 3 w 574148"/>
                              <a:gd name="T3" fmla="*/ 0 h 493537"/>
                              <a:gd name="T4" fmla="*/ 58656 w 574148"/>
                              <a:gd name="T5" fmla="*/ 62974 h 493537"/>
                              <a:gd name="T6" fmla="*/ 228034 w 574148"/>
                              <a:gd name="T7" fmla="*/ 348707 h 493537"/>
                              <a:gd name="T8" fmla="*/ 574148 w 574148"/>
                              <a:gd name="T9" fmla="*/ 242585 h 493537"/>
                              <a:gd name="T10" fmla="*/ 184842 w 574148"/>
                              <a:gd name="T11" fmla="*/ 493537 h 493537"/>
                              <a:gd name="T12" fmla="*/ 2287 w 574148"/>
                              <a:gd name="T13" fmla="*/ 3400 h 493537"/>
                              <a:gd name="T14" fmla="*/ 0 w 574148"/>
                              <a:gd name="T15" fmla="*/ 0 h 493537"/>
                              <a:gd name="T16" fmla="*/ 0 w 574148"/>
                              <a:gd name="T17" fmla="*/ 0 h 493537"/>
                              <a:gd name="T18" fmla="*/ 574148 w 574148"/>
                              <a:gd name="T19" fmla="*/ 493537 h 493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74148" h="493537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8656" y="62974"/>
                                </a:lnTo>
                                <a:cubicBezTo>
                                  <a:pt x="183744" y="209720"/>
                                  <a:pt x="228034" y="348707"/>
                                  <a:pt x="228034" y="348707"/>
                                </a:cubicBezTo>
                                <a:cubicBezTo>
                                  <a:pt x="394887" y="241150"/>
                                  <a:pt x="574148" y="242585"/>
                                  <a:pt x="574148" y="242585"/>
                                </a:cubicBezTo>
                                <a:cubicBezTo>
                                  <a:pt x="313493" y="318315"/>
                                  <a:pt x="184842" y="493537"/>
                                  <a:pt x="184842" y="493537"/>
                                </a:cubicBezTo>
                                <a:cubicBezTo>
                                  <a:pt x="203451" y="311538"/>
                                  <a:pt x="24703" y="37006"/>
                                  <a:pt x="2287" y="34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Shape 330"/>
                        <wps:cNvSpPr>
                          <a:spLocks/>
                        </wps:cNvSpPr>
                        <wps:spPr bwMode="auto">
                          <a:xfrm>
                            <a:off x="6342" y="1490"/>
                            <a:ext cx="1146" cy="1079"/>
                          </a:xfrm>
                          <a:custGeom>
                            <a:avLst/>
                            <a:gdLst>
                              <a:gd name="T0" fmla="*/ 58165 w 114541"/>
                              <a:gd name="T1" fmla="*/ 120 h 107901"/>
                              <a:gd name="T2" fmla="*/ 104153 w 114541"/>
                              <a:gd name="T3" fmla="*/ 31815 h 107901"/>
                              <a:gd name="T4" fmla="*/ 76111 w 114541"/>
                              <a:gd name="T5" fmla="*/ 97499 h 107901"/>
                              <a:gd name="T6" fmla="*/ 10389 w 114541"/>
                              <a:gd name="T7" fmla="*/ 69471 h 107901"/>
                              <a:gd name="T8" fmla="*/ 38443 w 114541"/>
                              <a:gd name="T9" fmla="*/ 3761 h 107901"/>
                              <a:gd name="T10" fmla="*/ 58165 w 114541"/>
                              <a:gd name="T11" fmla="*/ 120 h 107901"/>
                              <a:gd name="T12" fmla="*/ 0 w 114541"/>
                              <a:gd name="T13" fmla="*/ 0 h 107901"/>
                              <a:gd name="T14" fmla="*/ 114541 w 114541"/>
                              <a:gd name="T15" fmla="*/ 107901 h 107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4541" h="107901">
                                <a:moveTo>
                                  <a:pt x="58165" y="120"/>
                                </a:moveTo>
                                <a:cubicBezTo>
                                  <a:pt x="77845" y="480"/>
                                  <a:pt x="96342" y="12394"/>
                                  <a:pt x="104153" y="31815"/>
                                </a:cubicBezTo>
                                <a:cubicBezTo>
                                  <a:pt x="114541" y="57698"/>
                                  <a:pt x="101994" y="87098"/>
                                  <a:pt x="76111" y="97499"/>
                                </a:cubicBezTo>
                                <a:cubicBezTo>
                                  <a:pt x="50229" y="107901"/>
                                  <a:pt x="20815" y="95366"/>
                                  <a:pt x="10389" y="69471"/>
                                </a:cubicBezTo>
                                <a:cubicBezTo>
                                  <a:pt x="0" y="43588"/>
                                  <a:pt x="12535" y="14175"/>
                                  <a:pt x="38443" y="3761"/>
                                </a:cubicBezTo>
                                <a:cubicBezTo>
                                  <a:pt x="44914" y="1164"/>
                                  <a:pt x="51605" y="0"/>
                                  <a:pt x="58165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C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Shape 331"/>
                        <wps:cNvSpPr>
                          <a:spLocks/>
                        </wps:cNvSpPr>
                        <wps:spPr bwMode="auto">
                          <a:xfrm>
                            <a:off x="6118" y="1994"/>
                            <a:ext cx="4003" cy="6225"/>
                          </a:xfrm>
                          <a:custGeom>
                            <a:avLst/>
                            <a:gdLst>
                              <a:gd name="T0" fmla="*/ 400355 w 400355"/>
                              <a:gd name="T1" fmla="*/ 0 h 622529"/>
                              <a:gd name="T2" fmla="*/ 150863 w 400355"/>
                              <a:gd name="T3" fmla="*/ 333718 h 622529"/>
                              <a:gd name="T4" fmla="*/ 369138 w 400355"/>
                              <a:gd name="T5" fmla="*/ 622529 h 622529"/>
                              <a:gd name="T6" fmla="*/ 0 w 400355"/>
                              <a:gd name="T7" fmla="*/ 342760 h 622529"/>
                              <a:gd name="T8" fmla="*/ 400355 w 400355"/>
                              <a:gd name="T9" fmla="*/ 0 h 622529"/>
                              <a:gd name="T10" fmla="*/ 0 w 400355"/>
                              <a:gd name="T11" fmla="*/ 0 h 622529"/>
                              <a:gd name="T12" fmla="*/ 400355 w 400355"/>
                              <a:gd name="T13" fmla="*/ 622529 h 62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0355" h="622529">
                                <a:moveTo>
                                  <a:pt x="400355" y="0"/>
                                </a:moveTo>
                                <a:cubicBezTo>
                                  <a:pt x="301600" y="217170"/>
                                  <a:pt x="150863" y="333718"/>
                                  <a:pt x="150863" y="333718"/>
                                </a:cubicBezTo>
                                <a:cubicBezTo>
                                  <a:pt x="309067" y="453593"/>
                                  <a:pt x="369138" y="622529"/>
                                  <a:pt x="369138" y="622529"/>
                                </a:cubicBezTo>
                                <a:cubicBezTo>
                                  <a:pt x="208699" y="403606"/>
                                  <a:pt x="0" y="342760"/>
                                  <a:pt x="0" y="342760"/>
                                </a:cubicBezTo>
                                <a:cubicBezTo>
                                  <a:pt x="189179" y="294894"/>
                                  <a:pt x="400355" y="0"/>
                                  <a:pt x="4003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Shape 332"/>
                        <wps:cNvSpPr>
                          <a:spLocks/>
                        </wps:cNvSpPr>
                        <wps:spPr bwMode="auto">
                          <a:xfrm>
                            <a:off x="8689" y="4926"/>
                            <a:ext cx="1125" cy="1073"/>
                          </a:xfrm>
                          <a:custGeom>
                            <a:avLst/>
                            <a:gdLst>
                              <a:gd name="T0" fmla="*/ 58933 w 112433"/>
                              <a:gd name="T1" fmla="*/ 691 h 107347"/>
                              <a:gd name="T2" fmla="*/ 93789 w 112433"/>
                              <a:gd name="T3" fmla="*/ 17380 h 107347"/>
                              <a:gd name="T4" fmla="*/ 89967 w 112433"/>
                              <a:gd name="T5" fmla="*/ 88703 h 107347"/>
                              <a:gd name="T6" fmla="*/ 18656 w 112433"/>
                              <a:gd name="T7" fmla="*/ 84893 h 107347"/>
                              <a:gd name="T8" fmla="*/ 22466 w 112433"/>
                              <a:gd name="T9" fmla="*/ 13557 h 107347"/>
                              <a:gd name="T10" fmla="*/ 58933 w 112433"/>
                              <a:gd name="T11" fmla="*/ 691 h 107347"/>
                              <a:gd name="T12" fmla="*/ 0 w 112433"/>
                              <a:gd name="T13" fmla="*/ 0 h 107347"/>
                              <a:gd name="T14" fmla="*/ 112433 w 112433"/>
                              <a:gd name="T15" fmla="*/ 107347 h 107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2433" h="107347">
                                <a:moveTo>
                                  <a:pt x="58933" y="691"/>
                                </a:moveTo>
                                <a:cubicBezTo>
                                  <a:pt x="71844" y="1381"/>
                                  <a:pt x="84487" y="6998"/>
                                  <a:pt x="93789" y="17380"/>
                                </a:cubicBezTo>
                                <a:cubicBezTo>
                                  <a:pt x="112433" y="38144"/>
                                  <a:pt x="110706" y="70060"/>
                                  <a:pt x="89967" y="88703"/>
                                </a:cubicBezTo>
                                <a:cubicBezTo>
                                  <a:pt x="69202" y="107347"/>
                                  <a:pt x="37274" y="105645"/>
                                  <a:pt x="18656" y="84893"/>
                                </a:cubicBezTo>
                                <a:cubicBezTo>
                                  <a:pt x="0" y="64116"/>
                                  <a:pt x="1714" y="32201"/>
                                  <a:pt x="22466" y="13557"/>
                                </a:cubicBezTo>
                                <a:cubicBezTo>
                                  <a:pt x="32842" y="4235"/>
                                  <a:pt x="46022" y="0"/>
                                  <a:pt x="58933" y="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B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Shape 333"/>
                        <wps:cNvSpPr>
                          <a:spLocks/>
                        </wps:cNvSpPr>
                        <wps:spPr bwMode="auto">
                          <a:xfrm>
                            <a:off x="4397" y="5862"/>
                            <a:ext cx="5955" cy="4427"/>
                          </a:xfrm>
                          <a:custGeom>
                            <a:avLst/>
                            <a:gdLst>
                              <a:gd name="T0" fmla="*/ 136335 w 595514"/>
                              <a:gd name="T1" fmla="*/ 0 h 442658"/>
                              <a:gd name="T2" fmla="*/ 591565 w 595514"/>
                              <a:gd name="T3" fmla="*/ 257516 h 442658"/>
                              <a:gd name="T4" fmla="*/ 595514 w 595514"/>
                              <a:gd name="T5" fmla="*/ 258648 h 442658"/>
                              <a:gd name="T6" fmla="*/ 595514 w 595514"/>
                              <a:gd name="T7" fmla="*/ 258648 h 442658"/>
                              <a:gd name="T8" fmla="*/ 510081 w 595514"/>
                              <a:gd name="T9" fmla="*/ 248219 h 442658"/>
                              <a:gd name="T10" fmla="*/ 196532 w 595514"/>
                              <a:gd name="T11" fmla="*/ 138646 h 442658"/>
                              <a:gd name="T12" fmla="*/ 0 w 595514"/>
                              <a:gd name="T13" fmla="*/ 442658 h 442658"/>
                              <a:gd name="T14" fmla="*/ 136335 w 595514"/>
                              <a:gd name="T15" fmla="*/ 0 h 442658"/>
                              <a:gd name="T16" fmla="*/ 0 w 595514"/>
                              <a:gd name="T17" fmla="*/ 0 h 442658"/>
                              <a:gd name="T18" fmla="*/ 595514 w 595514"/>
                              <a:gd name="T19" fmla="*/ 442658 h 442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95514" h="442658">
                                <a:moveTo>
                                  <a:pt x="136335" y="0"/>
                                </a:moveTo>
                                <a:cubicBezTo>
                                  <a:pt x="239252" y="151233"/>
                                  <a:pt x="552776" y="246232"/>
                                  <a:pt x="591565" y="257516"/>
                                </a:cubicBezTo>
                                <a:lnTo>
                                  <a:pt x="595514" y="258648"/>
                                </a:lnTo>
                                <a:lnTo>
                                  <a:pt x="510081" y="248219"/>
                                </a:lnTo>
                                <a:cubicBezTo>
                                  <a:pt x="319894" y="216463"/>
                                  <a:pt x="196532" y="138646"/>
                                  <a:pt x="196532" y="138646"/>
                                </a:cubicBezTo>
                                <a:cubicBezTo>
                                  <a:pt x="138113" y="328333"/>
                                  <a:pt x="0" y="442658"/>
                                  <a:pt x="0" y="442658"/>
                                </a:cubicBezTo>
                                <a:cubicBezTo>
                                  <a:pt x="150711" y="216891"/>
                                  <a:pt x="136335" y="0"/>
                                  <a:pt x="1363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57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Shape 334"/>
                        <wps:cNvSpPr>
                          <a:spLocks/>
                        </wps:cNvSpPr>
                        <wps:spPr bwMode="auto">
                          <a:xfrm>
                            <a:off x="6242" y="8291"/>
                            <a:ext cx="1155" cy="1097"/>
                          </a:xfrm>
                          <a:custGeom>
                            <a:avLst/>
                            <a:gdLst>
                              <a:gd name="T0" fmla="*/ 62227 w 115430"/>
                              <a:gd name="T1" fmla="*/ 1748 h 109759"/>
                              <a:gd name="T2" fmla="*/ 81458 w 115430"/>
                              <a:gd name="T3" fmla="*/ 7486 h 109759"/>
                              <a:gd name="T4" fmla="*/ 102299 w 115430"/>
                              <a:gd name="T5" fmla="*/ 75824 h 109759"/>
                              <a:gd name="T6" fmla="*/ 33973 w 115430"/>
                              <a:gd name="T7" fmla="*/ 96678 h 109759"/>
                              <a:gd name="T8" fmla="*/ 13119 w 115430"/>
                              <a:gd name="T9" fmla="*/ 28339 h 109759"/>
                              <a:gd name="T10" fmla="*/ 62227 w 115430"/>
                              <a:gd name="T11" fmla="*/ 1748 h 109759"/>
                              <a:gd name="T12" fmla="*/ 0 w 115430"/>
                              <a:gd name="T13" fmla="*/ 0 h 109759"/>
                              <a:gd name="T14" fmla="*/ 115430 w 115430"/>
                              <a:gd name="T15" fmla="*/ 109759 h 109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5430" h="109759">
                                <a:moveTo>
                                  <a:pt x="62227" y="1748"/>
                                </a:moveTo>
                                <a:cubicBezTo>
                                  <a:pt x="68763" y="2331"/>
                                  <a:pt x="75295" y="4206"/>
                                  <a:pt x="81458" y="7486"/>
                                </a:cubicBezTo>
                                <a:cubicBezTo>
                                  <a:pt x="106083" y="20605"/>
                                  <a:pt x="115430" y="51199"/>
                                  <a:pt x="102299" y="75824"/>
                                </a:cubicBezTo>
                                <a:cubicBezTo>
                                  <a:pt x="89192" y="100424"/>
                                  <a:pt x="58598" y="109759"/>
                                  <a:pt x="33973" y="96678"/>
                                </a:cubicBezTo>
                                <a:cubicBezTo>
                                  <a:pt x="9347" y="83546"/>
                                  <a:pt x="0" y="52939"/>
                                  <a:pt x="13119" y="28339"/>
                                </a:cubicBezTo>
                                <a:cubicBezTo>
                                  <a:pt x="22968" y="9880"/>
                                  <a:pt x="42618" y="0"/>
                                  <a:pt x="62227" y="17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57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1110" y="8875"/>
                            <a:ext cx="29232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516" w:rsidRDefault="00E4251B">
                              <w:r>
                                <w:rPr>
                                  <w:color w:val="181717"/>
                                  <w:w w:val="110"/>
                                  <w:sz w:val="16"/>
                                </w:rPr>
                                <w:t>Supporting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6"/>
                                </w:rPr>
                                <w:t>families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6"/>
                                </w:rPr>
                                <w:t>children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6"/>
                                </w:rPr>
                                <w:t>risk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6"/>
                                </w:rPr>
                                <w:t>ADHD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1" o:spid="_x0000_s1026" style="width:344.65pt;height:253.4pt;mso-position-horizontal-relative:char;mso-position-vertical-relative:line" coordsize="43767,32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">
                <v:shape id="Shape 6" o:spid="_x0000_s1027" style="position:absolute;left:2215;top:12946;width:39257;height:5605;visibility:visible;mso-wrap-style:square;v-text-anchor:top" coordsize="3925697,5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" path="m152400,l3773297,v152400,,152400,152400,152400,152400l3925697,408076v,152400,-152400,152400,-152400,152400l152400,560476c,560476,,408076,,408076l,152400c,,152400,,152400,xe" fillcolor="#e72582" stroked="f" strokeweight="0">
                  <v:stroke miterlimit="83231f" joinstyle="miter"/>
                  <v:path arrowok="t" o:connecttype="custom" o:connectlocs="1524,0;37733,0;39257,1524;39257,4081;37733,5605;1524,5605;0,4081;0,1524;1524,0" o:connectangles="0,0,0,0,0,0,0,0,0" textboxrect="0,0,3925697,560476"/>
                </v:shape>
                <v:shape id="Shape 7" o:spid="_x0000_s1028" style="position:absolute;left:2215;top:19715;width:39257;height:5604;visibility:visible;mso-wrap-style:square;v-text-anchor:top" coordsize="3925697,5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" path="m152400,l3773297,v152400,,152400,152400,152400,152400l3925697,408076v,152400,-152400,152400,-152400,152400l152400,560476c,560476,,408076,,408076l,152400c,,152400,,152400,xe" fillcolor="#009ed5" stroked="f" strokeweight="0">
                  <v:stroke miterlimit="83231f" joinstyle="miter"/>
                  <v:path arrowok="t" o:connecttype="custom" o:connectlocs="1524,0;37733,0;39257,1524;39257,4080;37733,5604;1524,5604;0,4080;0,1524;1524,0" o:connectangles="0,0,0,0,0,0,0,0,0" textboxrect="0,0,3925697,560476"/>
                </v:shape>
                <v:shape id="Shape 8" o:spid="_x0000_s1029" style="position:absolute;left:2215;top:26574;width:39257;height:5604;visibility:visible;mso-wrap-style:square;v-text-anchor:top" coordsize="3925697,5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" path="m152400,l3773297,v152400,,152400,152400,152400,152400l3925697,408076v,152400,-152400,152400,-152400,152400l152400,560476c,560476,,408076,,408076l,152400c,,152400,,152400,xe" fillcolor="#f28e2e" stroked="f" strokeweight="0">
                  <v:stroke miterlimit="83231f" joinstyle="miter"/>
                  <v:path arrowok="t" o:connecttype="custom" o:connectlocs="1524,0;37733,0;39257,1524;39257,4080;37733,5604;1524,5604;0,4080;0,1524;1524,0" o:connectangles="0,0,0,0,0,0,0,0,0" textboxrect="0,0,3925697,560476"/>
                </v:shape>
                <v:rect id="Rectangle 9" o:spid="_x0000_s1030" style="position:absolute;left:17204;top:740;width:601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81516" w:rsidRDefault="00E4251B">
                        <w:r>
                          <w:rPr>
                            <w:b/>
                            <w:color w:val="181717"/>
                            <w:spacing w:val="-9"/>
                            <w:w w:val="113"/>
                            <w:sz w:val="35"/>
                          </w:rPr>
                          <w:t>THE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3"/>
                            <w:sz w:val="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0886;top:3196;width:2281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581516" w:rsidRDefault="00E4251B">
                        <w:r>
                          <w:rPr>
                            <w:b/>
                            <w:color w:val="181717"/>
                            <w:spacing w:val="-9"/>
                            <w:w w:val="110"/>
                            <w:sz w:val="35"/>
                          </w:rPr>
                          <w:t>CHANGING</w:t>
                        </w:r>
                        <w:r>
                          <w:rPr>
                            <w:b/>
                            <w:color w:val="181717"/>
                            <w:spacing w:val="-4"/>
                            <w:w w:val="110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-9"/>
                            <w:w w:val="110"/>
                            <w:sz w:val="35"/>
                          </w:rPr>
                          <w:t>LIVES</w:t>
                        </w:r>
                        <w:r>
                          <w:rPr>
                            <w:b/>
                            <w:color w:val="181717"/>
                            <w:spacing w:val="5"/>
                            <w:w w:val="110"/>
                            <w:sz w:val="3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4131;top:5652;width:13481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581516" w:rsidRDefault="00E4251B">
                        <w:r>
                          <w:rPr>
                            <w:b/>
                            <w:color w:val="181717"/>
                            <w:spacing w:val="-9"/>
                            <w:w w:val="109"/>
                            <w:sz w:val="35"/>
                          </w:rPr>
                          <w:t>INITIATIVE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style="position:absolute;left:29574;top:1010;width:14193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">
                  <v:imagedata r:id="rId7" o:title=""/>
                </v:shape>
                <v:rect id="Rectangle 14" o:spid="_x0000_s1034" style="position:absolute;left:3572;top:15115;width:48533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581516" w:rsidRDefault="00E4251B"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Is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your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child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always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on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go,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more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so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than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other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children?</w:t>
                        </w:r>
                      </w:p>
                    </w:txbxContent>
                  </v:textbox>
                </v:rect>
                <v:rect id="Rectangle 15" o:spid="_x0000_s1035" style="position:absolute;left:3662;top:28600;width:349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581516" w:rsidRDefault="00E4251B"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Does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your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child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often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act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without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thinking?</w:t>
                        </w:r>
                      </w:p>
                    </w:txbxContent>
                  </v:textbox>
                </v:rect>
                <v:rect id="Rectangle 16" o:spid="_x0000_s1036" style="position:absolute;left:3662;top:21776;width:3629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581516" w:rsidRDefault="00E4251B"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Does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your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child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have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short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attention</w:t>
                        </w:r>
                        <w:r>
                          <w:rPr>
                            <w:b/>
                            <w:i/>
                            <w:color w:val="FFFEFD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EFD"/>
                            <w:w w:val="108"/>
                          </w:rPr>
                          <w:t>span?</w:t>
                        </w:r>
                      </w:p>
                    </w:txbxContent>
                  </v:textbox>
                </v:rect>
                <v:shape id="Shape 325" o:spid="_x0000_s1037" style="position:absolute;left:585;top:5016;width:4594;height:5552;visibility:visible;mso-wrap-style:square;v-text-anchor:top" coordsize="459448,55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" path="m,c248196,109868,459448,58610,459448,58610,319291,194386,283147,555269,283147,555269,260553,317767,333159,141630,333159,141630,136271,116535,,,,xe" fillcolor="#009ed5" stroked="f" strokeweight="0">
                  <v:stroke miterlimit="83231f" joinstyle="miter"/>
                  <v:path arrowok="t" o:connecttype="custom" o:connectlocs="0,0;4594,586;2831,5552;3331,1416;0,0" o:connectangles="0,0,0,0,0" textboxrect="0,0,459448,555269"/>
                </v:shape>
                <v:shape id="Shape 326" o:spid="_x0000_s1038" style="position:absolute;left:1888;top:6641;width:1133;height:1076;visibility:visible;mso-wrap-style:square;v-text-anchor:top" coordsize="113386,10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" path="m52528,543c59068,,65824,730,72454,2904v26504,8700,40932,37237,32232,63742c95987,93163,67437,107590,40945,98891,14427,90166,,61642,8700,35124,15224,15255,32907,2172,52528,543xe" fillcolor="#009ed5" stroked="f" strokeweight="0">
                  <v:stroke miterlimit="83231f" joinstyle="miter"/>
                  <v:path arrowok="t" o:connecttype="custom" o:connectlocs="525,5;724,29;1046,667;409,989;87,351;525,5" o:connectangles="0,0,0,0,0,0" textboxrect="0,0,113386,107590"/>
                </v:shape>
                <v:shape id="Shape 327" o:spid="_x0000_s1039" style="position:absolute;top:524;width:5270;height:4563;visibility:visible;mso-wrap-style:square;v-text-anchor:top" coordsize="527012,45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" path="m424650,c406464,270840,527012,451726,527012,451726,351434,366573,,456273,,456273,215367,353682,405740,361544,405740,361544,361848,167945,424650,,424650,xe" fillcolor="#e4313d" stroked="f" strokeweight="0">
                  <v:stroke miterlimit="83231f" joinstyle="miter"/>
                  <v:path arrowok="t" o:connecttype="custom" o:connectlocs="4246,0;5270,4518;0,4563;4057,3616;4246,0" o:connectangles="0,0,0,0,0" textboxrect="0,0,527012,456273"/>
                </v:shape>
                <v:shape id="Shape 328" o:spid="_x0000_s1040" style="position:absolute;left:2368;top:2499;width:1027;height:1027;visibility:visible;mso-wrap-style:square;v-text-anchor:top" coordsize="102794,10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" path="m49771,889c77673,,100990,21869,101892,49746v902,27876,-20955,51219,-48857,52121c25171,102756,1829,80886,927,52997,,25146,21895,1791,49771,889xe" fillcolor="#e4313d" stroked="f" strokeweight="0">
                  <v:stroke miterlimit="83231f" joinstyle="miter"/>
                  <v:path arrowok="t" o:connecttype="custom" o:connectlocs="497,9;1018,497;530,1018;9,530;497,9" o:connectangles="0,0,0,0,0" textboxrect="0,0,102794,102756"/>
                </v:shape>
                <v:shape id="Shape 329" o:spid="_x0000_s1041" style="position:absolute;left:3978;width:5742;height:4935;visibility:visible;mso-wrap-style:square;v-text-anchor:top" coordsize="574148,49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" path="m,l3,,58656,62974c183744,209720,228034,348707,228034,348707,394887,241150,574148,242585,574148,242585,313493,318315,184842,493537,184842,493537,203451,311538,24703,37006,2287,3400l,xe" fillcolor="#b0cb34" stroked="f" strokeweight="0">
                  <v:stroke miterlimit="83231f" joinstyle="miter"/>
                  <v:path arrowok="t" o:connecttype="custom" o:connectlocs="0,0;0,0;587,630;2281,3487;5742,2426;1849,4935;23,34;0,0" o:connectangles="0,0,0,0,0,0,0,0" textboxrect="0,0,574148,493537"/>
                </v:shape>
                <v:shape id="Shape 330" o:spid="_x0000_s1042" style="position:absolute;left:6342;top:1490;width:1146;height:1079;visibility:visible;mso-wrap-style:square;v-text-anchor:top" coordsize="114541,10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" path="m58165,120v19680,360,38177,12274,45988,31695c114541,57698,101994,87098,76111,97499,50229,107901,20815,95366,10389,69471,,43588,12535,14175,38443,3761,44914,1164,51605,,58165,120xe" fillcolor="#b0cb34" stroked="f" strokeweight="0">
                  <v:stroke miterlimit="83231f" joinstyle="miter"/>
                  <v:path arrowok="t" o:connecttype="custom" o:connectlocs="582,1;1042,318;762,975;104,695;385,38;582,1" o:connectangles="0,0,0,0,0,0" textboxrect="0,0,114541,107901"/>
                </v:shape>
                <v:shape id="Shape 331" o:spid="_x0000_s1043" style="position:absolute;left:6118;top:1994;width:4003;height:6225;visibility:visible;mso-wrap-style:square;v-text-anchor:top" coordsize="400355,62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" path="m400355,c301600,217170,150863,333718,150863,333718,309067,453593,369138,622529,369138,622529,208699,403606,,342760,,342760,189179,294894,400355,,400355,xe" fillcolor="#fabb3c" stroked="f" strokeweight="0">
                  <v:stroke miterlimit="83231f" joinstyle="miter"/>
                  <v:path arrowok="t" o:connecttype="custom" o:connectlocs="4003,0;1508,3337;3691,6225;0,3427;4003,0" o:connectangles="0,0,0,0,0" textboxrect="0,0,400355,622529"/>
                </v:shape>
                <v:shape id="Shape 332" o:spid="_x0000_s1044" style="position:absolute;left:8689;top:4926;width:1125;height:1073;visibility:visible;mso-wrap-style:square;v-text-anchor:top" coordsize="112433,10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" path="m58933,691v12911,690,25554,6307,34856,16689c112433,38144,110706,70060,89967,88703,69202,107347,37274,105645,18656,84893,,64116,1714,32201,22466,13557,32842,4235,46022,,58933,691xe" fillcolor="#fabb3c" stroked="f" strokeweight="0">
                  <v:stroke miterlimit="83231f" joinstyle="miter"/>
                  <v:path arrowok="t" o:connecttype="custom" o:connectlocs="590,7;938,174;900,887;187,849;225,136;590,7" o:connectangles="0,0,0,0,0,0" textboxrect="0,0,112433,107347"/>
                </v:shape>
                <v:shape id="Shape 333" o:spid="_x0000_s1045" style="position:absolute;left:4397;top:5862;width:5955;height:4427;visibility:visible;mso-wrap-style:square;v-text-anchor:top" coordsize="595514,44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" path="m136335,c239252,151233,552776,246232,591565,257516r3949,1132l510081,248219c319894,216463,196532,138646,196532,138646,138113,328333,,442658,,442658,150711,216891,136335,,136335,xe" fillcolor="#665794" stroked="f" strokeweight="0">
                  <v:stroke miterlimit="83231f" joinstyle="miter"/>
                  <v:path arrowok="t" o:connecttype="custom" o:connectlocs="1363,0;5916,2575;5955,2587;5955,2587;5101,2482;1965,1387;0,4427;1363,0" o:connectangles="0,0,0,0,0,0,0,0" textboxrect="0,0,595514,442658"/>
                </v:shape>
                <v:shape id="Shape 334" o:spid="_x0000_s1046" style="position:absolute;left:6242;top:8291;width:1155;height:1097;visibility:visible;mso-wrap-style:square;v-text-anchor:top" coordsize="115430,10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" path="m62227,1748v6536,583,13068,2458,19231,5738c106083,20605,115430,51199,102299,75824,89192,100424,58598,109759,33973,96678,9347,83546,,52939,13119,28339,22968,9880,42618,,62227,1748xe" fillcolor="#665794" stroked="f" strokeweight="0">
                  <v:stroke miterlimit="83231f" joinstyle="miter"/>
                  <v:path arrowok="t" o:connecttype="custom" o:connectlocs="623,17;815,75;1024,758;340,966;131,283;623,17" o:connectangles="0,0,0,0,0,0" textboxrect="0,0,115430,109759"/>
                </v:shape>
                <v:rect id="Rectangle 335" o:spid="_x0000_s1047" style="position:absolute;left:11110;top:8875;width:29232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4m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EBpPibEAAAA3QAAAA8A&#10;AAAAAAAAAAAAAAAABwIAAGRycy9kb3ducmV2LnhtbFBLBQYAAAAAAwADALcAAAD4AgAAAAA=&#10;" filled="f" stroked="f">
                  <v:textbox inset="0,0,0,0">
                    <w:txbxContent>
                      <w:p w:rsidR="00581516" w:rsidRDefault="00E4251B">
                        <w:r>
                          <w:rPr>
                            <w:color w:val="181717"/>
                            <w:w w:val="110"/>
                            <w:sz w:val="16"/>
                          </w:rPr>
                          <w:t>Supporting</w:t>
                        </w:r>
                        <w:r>
                          <w:rPr>
                            <w:color w:val="181717"/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6"/>
                          </w:rPr>
                          <w:t>families</w:t>
                        </w:r>
                        <w:r>
                          <w:rPr>
                            <w:color w:val="181717"/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6"/>
                          </w:rPr>
                          <w:t>with</w:t>
                        </w:r>
                        <w:r>
                          <w:rPr>
                            <w:color w:val="181717"/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6"/>
                          </w:rPr>
                          <w:t>children</w:t>
                        </w:r>
                        <w:r>
                          <w:rPr>
                            <w:color w:val="181717"/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6"/>
                          </w:rPr>
                          <w:t>at</w:t>
                        </w:r>
                        <w:r>
                          <w:rPr>
                            <w:color w:val="181717"/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6"/>
                          </w:rPr>
                          <w:t>risk</w:t>
                        </w:r>
                        <w:r>
                          <w:rPr>
                            <w:color w:val="181717"/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6"/>
                          </w:rPr>
                          <w:t>of</w:t>
                        </w:r>
                        <w:r>
                          <w:rPr>
                            <w:color w:val="181717"/>
                            <w:spacing w:val="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6"/>
                          </w:rPr>
                          <w:t>ADHD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4251B">
        <w:rPr>
          <w:color w:val="181717"/>
          <w:sz w:val="28"/>
        </w:rPr>
        <w:t>To learn mo</w:t>
      </w:r>
      <w:r w:rsidR="00853CBD">
        <w:rPr>
          <w:color w:val="181717"/>
          <w:sz w:val="28"/>
        </w:rPr>
        <w:t>re, come along to find out about</w:t>
      </w:r>
    </w:p>
    <w:p w:rsidR="00853CBD" w:rsidRPr="00853CBD" w:rsidRDefault="001A2B11" w:rsidP="00B638DB">
      <w:pPr>
        <w:spacing w:after="359"/>
        <w:ind w:lef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593725</wp:posOffset>
                </wp:positionV>
                <wp:extent cx="4253865" cy="866140"/>
                <wp:effectExtent l="0" t="7620" r="3810" b="2540"/>
                <wp:wrapNone/>
                <wp:docPr id="1" name="Group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866140"/>
                          <a:chOff x="0" y="4255"/>
                          <a:chExt cx="42543" cy="8662"/>
                        </a:xfrm>
                      </wpg:grpSpPr>
                      <wps:wsp>
                        <wps:cNvPr id="2" name="Shape 56"/>
                        <wps:cNvSpPr>
                          <a:spLocks/>
                        </wps:cNvSpPr>
                        <wps:spPr bwMode="auto">
                          <a:xfrm>
                            <a:off x="1769" y="8207"/>
                            <a:ext cx="1880" cy="2621"/>
                          </a:xfrm>
                          <a:custGeom>
                            <a:avLst/>
                            <a:gdLst>
                              <a:gd name="T0" fmla="*/ 23762 w 187998"/>
                              <a:gd name="T1" fmla="*/ 0 h 262052"/>
                              <a:gd name="T2" fmla="*/ 36017 w 187998"/>
                              <a:gd name="T3" fmla="*/ 1384 h 262052"/>
                              <a:gd name="T4" fmla="*/ 187998 w 187998"/>
                              <a:gd name="T5" fmla="*/ 238100 h 262052"/>
                              <a:gd name="T6" fmla="*/ 0 w 187998"/>
                              <a:gd name="T7" fmla="*/ 239382 h 262052"/>
                              <a:gd name="T8" fmla="*/ 23762 w 187998"/>
                              <a:gd name="T9" fmla="*/ 0 h 262052"/>
                              <a:gd name="T10" fmla="*/ 0 w 187998"/>
                              <a:gd name="T11" fmla="*/ 0 h 262052"/>
                              <a:gd name="T12" fmla="*/ 187998 w 187998"/>
                              <a:gd name="T13" fmla="*/ 262052 h 26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998" h="262052">
                                <a:moveTo>
                                  <a:pt x="23762" y="0"/>
                                </a:moveTo>
                                <a:cubicBezTo>
                                  <a:pt x="27826" y="622"/>
                                  <a:pt x="31915" y="1041"/>
                                  <a:pt x="36017" y="1384"/>
                                </a:cubicBezTo>
                                <a:cubicBezTo>
                                  <a:pt x="38735" y="103810"/>
                                  <a:pt x="93942" y="206375"/>
                                  <a:pt x="187998" y="238100"/>
                                </a:cubicBezTo>
                                <a:cubicBezTo>
                                  <a:pt x="128194" y="261087"/>
                                  <a:pt x="60769" y="262052"/>
                                  <a:pt x="0" y="239382"/>
                                </a:cubicBezTo>
                                <a:cubicBezTo>
                                  <a:pt x="29058" y="163195"/>
                                  <a:pt x="37021" y="80391"/>
                                  <a:pt x="237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57"/>
                        <wps:cNvSpPr>
                          <a:spLocks/>
                        </wps:cNvSpPr>
                        <wps:spPr bwMode="auto">
                          <a:xfrm>
                            <a:off x="2129" y="7904"/>
                            <a:ext cx="2066" cy="2684"/>
                          </a:xfrm>
                          <a:custGeom>
                            <a:avLst/>
                            <a:gdLst>
                              <a:gd name="T0" fmla="*/ 119875 w 206591"/>
                              <a:gd name="T1" fmla="*/ 0 h 268389"/>
                              <a:gd name="T2" fmla="*/ 206591 w 206591"/>
                              <a:gd name="T3" fmla="*/ 239598 h 268389"/>
                              <a:gd name="T4" fmla="*/ 151981 w 206591"/>
                              <a:gd name="T5" fmla="*/ 268389 h 268389"/>
                              <a:gd name="T6" fmla="*/ 0 w 206591"/>
                              <a:gd name="T7" fmla="*/ 31686 h 268389"/>
                              <a:gd name="T8" fmla="*/ 22073 w 206591"/>
                              <a:gd name="T9" fmla="*/ 32258 h 268389"/>
                              <a:gd name="T10" fmla="*/ 79223 w 206591"/>
                              <a:gd name="T11" fmla="*/ 65977 h 268389"/>
                              <a:gd name="T12" fmla="*/ 114186 w 206591"/>
                              <a:gd name="T13" fmla="*/ 4382 h 268389"/>
                              <a:gd name="T14" fmla="*/ 114033 w 206591"/>
                              <a:gd name="T15" fmla="*/ 4001 h 268389"/>
                              <a:gd name="T16" fmla="*/ 119875 w 206591"/>
                              <a:gd name="T17" fmla="*/ 0 h 268389"/>
                              <a:gd name="T18" fmla="*/ 0 w 206591"/>
                              <a:gd name="T19" fmla="*/ 0 h 268389"/>
                              <a:gd name="T20" fmla="*/ 206591 w 206591"/>
                              <a:gd name="T21" fmla="*/ 268389 h 268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6591" h="268389">
                                <a:moveTo>
                                  <a:pt x="119875" y="0"/>
                                </a:moveTo>
                                <a:cubicBezTo>
                                  <a:pt x="171031" y="69812"/>
                                  <a:pt x="201422" y="153162"/>
                                  <a:pt x="206591" y="239598"/>
                                </a:cubicBezTo>
                                <a:cubicBezTo>
                                  <a:pt x="189484" y="251435"/>
                                  <a:pt x="171120" y="261036"/>
                                  <a:pt x="151981" y="268389"/>
                                </a:cubicBezTo>
                                <a:cubicBezTo>
                                  <a:pt x="57925" y="236677"/>
                                  <a:pt x="2718" y="134099"/>
                                  <a:pt x="0" y="31686"/>
                                </a:cubicBezTo>
                                <a:cubicBezTo>
                                  <a:pt x="7328" y="32296"/>
                                  <a:pt x="14707" y="32512"/>
                                  <a:pt x="22073" y="32258"/>
                                </a:cubicBezTo>
                                <a:cubicBezTo>
                                  <a:pt x="29756" y="57048"/>
                                  <a:pt x="53632" y="70714"/>
                                  <a:pt x="79223" y="65977"/>
                                </a:cubicBezTo>
                                <a:cubicBezTo>
                                  <a:pt x="107175" y="60795"/>
                                  <a:pt x="121463" y="30125"/>
                                  <a:pt x="114186" y="4382"/>
                                </a:cubicBezTo>
                                <a:cubicBezTo>
                                  <a:pt x="114148" y="4242"/>
                                  <a:pt x="114071" y="4128"/>
                                  <a:pt x="114033" y="4001"/>
                                </a:cubicBezTo>
                                <a:cubicBezTo>
                                  <a:pt x="116015" y="2705"/>
                                  <a:pt x="117958" y="1372"/>
                                  <a:pt x="1198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25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58"/>
                        <wps:cNvSpPr>
                          <a:spLocks/>
                        </wps:cNvSpPr>
                        <wps:spPr bwMode="auto">
                          <a:xfrm>
                            <a:off x="0" y="4255"/>
                            <a:ext cx="3953" cy="2699"/>
                          </a:xfrm>
                          <a:custGeom>
                            <a:avLst/>
                            <a:gdLst>
                              <a:gd name="T0" fmla="*/ 245147 w 395364"/>
                              <a:gd name="T1" fmla="*/ 1684 h 269897"/>
                              <a:gd name="T2" fmla="*/ 313030 w 395364"/>
                              <a:gd name="T3" fmla="*/ 16989 h 269897"/>
                              <a:gd name="T4" fmla="*/ 395262 w 395364"/>
                              <a:gd name="T5" fmla="*/ 145424 h 269897"/>
                              <a:gd name="T6" fmla="*/ 395364 w 395364"/>
                              <a:gd name="T7" fmla="*/ 145780 h 269897"/>
                              <a:gd name="T8" fmla="*/ 380644 w 395364"/>
                              <a:gd name="T9" fmla="*/ 149437 h 269897"/>
                              <a:gd name="T10" fmla="*/ 369951 w 395364"/>
                              <a:gd name="T11" fmla="*/ 137830 h 269897"/>
                              <a:gd name="T12" fmla="*/ 206540 w 395364"/>
                              <a:gd name="T13" fmla="*/ 135137 h 269897"/>
                              <a:gd name="T14" fmla="*/ 212560 w 395364"/>
                              <a:gd name="T15" fmla="*/ 114627 h 269897"/>
                              <a:gd name="T16" fmla="*/ 197409 w 395364"/>
                              <a:gd name="T17" fmla="*/ 110449 h 269897"/>
                              <a:gd name="T18" fmla="*/ 38214 w 395364"/>
                              <a:gd name="T19" fmla="*/ 233308 h 269897"/>
                              <a:gd name="T20" fmla="*/ 38214 w 395364"/>
                              <a:gd name="T21" fmla="*/ 249031 h 269897"/>
                              <a:gd name="T22" fmla="*/ 53327 w 395364"/>
                              <a:gd name="T23" fmla="*/ 248866 h 269897"/>
                              <a:gd name="T24" fmla="*/ 54229 w 395364"/>
                              <a:gd name="T25" fmla="*/ 253387 h 269897"/>
                              <a:gd name="T26" fmla="*/ 29807 w 395364"/>
                              <a:gd name="T27" fmla="*/ 269897 h 269897"/>
                              <a:gd name="T28" fmla="*/ 27762 w 395364"/>
                              <a:gd name="T29" fmla="*/ 106219 h 269897"/>
                              <a:gd name="T30" fmla="*/ 172504 w 395364"/>
                              <a:gd name="T31" fmla="*/ 37259 h 269897"/>
                              <a:gd name="T32" fmla="*/ 182283 w 395364"/>
                              <a:gd name="T33" fmla="*/ 29232 h 269897"/>
                              <a:gd name="T34" fmla="*/ 245147 w 395364"/>
                              <a:gd name="T35" fmla="*/ 1684 h 269897"/>
                              <a:gd name="T36" fmla="*/ 0 w 395364"/>
                              <a:gd name="T37" fmla="*/ 0 h 269897"/>
                              <a:gd name="T38" fmla="*/ 395364 w 395364"/>
                              <a:gd name="T39" fmla="*/ 269897 h 269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95364" h="269897">
                                <a:moveTo>
                                  <a:pt x="245147" y="1684"/>
                                </a:moveTo>
                                <a:cubicBezTo>
                                  <a:pt x="268148" y="0"/>
                                  <a:pt x="291986" y="5458"/>
                                  <a:pt x="313030" y="16989"/>
                                </a:cubicBezTo>
                                <a:cubicBezTo>
                                  <a:pt x="360350" y="42910"/>
                                  <a:pt x="385724" y="94243"/>
                                  <a:pt x="395262" y="145424"/>
                                </a:cubicBezTo>
                                <a:cubicBezTo>
                                  <a:pt x="395288" y="145551"/>
                                  <a:pt x="395338" y="145653"/>
                                  <a:pt x="395364" y="145780"/>
                                </a:cubicBezTo>
                                <a:cubicBezTo>
                                  <a:pt x="390360" y="146250"/>
                                  <a:pt x="385394" y="147457"/>
                                  <a:pt x="380644" y="149437"/>
                                </a:cubicBezTo>
                                <a:cubicBezTo>
                                  <a:pt x="385077" y="144218"/>
                                  <a:pt x="377965" y="134401"/>
                                  <a:pt x="369951" y="137830"/>
                                </a:cubicBezTo>
                                <a:cubicBezTo>
                                  <a:pt x="317970" y="160067"/>
                                  <a:pt x="257708" y="158836"/>
                                  <a:pt x="206540" y="135137"/>
                                </a:cubicBezTo>
                                <a:cubicBezTo>
                                  <a:pt x="208940" y="128495"/>
                                  <a:pt x="210972" y="121663"/>
                                  <a:pt x="212560" y="114627"/>
                                </a:cubicBezTo>
                                <a:cubicBezTo>
                                  <a:pt x="214795" y="104759"/>
                                  <a:pt x="199644" y="100568"/>
                                  <a:pt x="197409" y="110449"/>
                                </a:cubicBezTo>
                                <a:cubicBezTo>
                                  <a:pt x="180670" y="184502"/>
                                  <a:pt x="114160" y="235874"/>
                                  <a:pt x="38214" y="233308"/>
                                </a:cubicBezTo>
                                <a:cubicBezTo>
                                  <a:pt x="28080" y="232965"/>
                                  <a:pt x="28118" y="248675"/>
                                  <a:pt x="38214" y="249031"/>
                                </a:cubicBezTo>
                                <a:cubicBezTo>
                                  <a:pt x="43294" y="249196"/>
                                  <a:pt x="48336" y="249132"/>
                                  <a:pt x="53327" y="248866"/>
                                </a:cubicBezTo>
                                <a:cubicBezTo>
                                  <a:pt x="53594" y="250377"/>
                                  <a:pt x="53924" y="251876"/>
                                  <a:pt x="54229" y="253387"/>
                                </a:cubicBezTo>
                                <a:cubicBezTo>
                                  <a:pt x="44171" y="256753"/>
                                  <a:pt x="35916" y="262556"/>
                                  <a:pt x="29807" y="269897"/>
                                </a:cubicBezTo>
                                <a:cubicBezTo>
                                  <a:pt x="3785" y="218538"/>
                                  <a:pt x="0" y="157934"/>
                                  <a:pt x="27762" y="106219"/>
                                </a:cubicBezTo>
                                <a:cubicBezTo>
                                  <a:pt x="55410" y="54746"/>
                                  <a:pt x="114706" y="24216"/>
                                  <a:pt x="172504" y="37259"/>
                                </a:cubicBezTo>
                                <a:cubicBezTo>
                                  <a:pt x="178346" y="38579"/>
                                  <a:pt x="182169" y="33817"/>
                                  <a:pt x="182283" y="29232"/>
                                </a:cubicBezTo>
                                <a:cubicBezTo>
                                  <a:pt x="199981" y="12195"/>
                                  <a:pt x="222145" y="3368"/>
                                  <a:pt x="245147" y="16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9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59"/>
                        <wps:cNvSpPr>
                          <a:spLocks/>
                        </wps:cNvSpPr>
                        <wps:spPr bwMode="auto">
                          <a:xfrm>
                            <a:off x="3723" y="5789"/>
                            <a:ext cx="7" cy="4"/>
                          </a:xfrm>
                          <a:custGeom>
                            <a:avLst/>
                            <a:gdLst>
                              <a:gd name="T0" fmla="*/ 724 w 724"/>
                              <a:gd name="T1" fmla="*/ 0 h 381"/>
                              <a:gd name="T2" fmla="*/ 127 w 724"/>
                              <a:gd name="T3" fmla="*/ 381 h 381"/>
                              <a:gd name="T4" fmla="*/ 0 w 724"/>
                              <a:gd name="T5" fmla="*/ 292 h 381"/>
                              <a:gd name="T6" fmla="*/ 724 w 724"/>
                              <a:gd name="T7" fmla="*/ 0 h 381"/>
                              <a:gd name="T8" fmla="*/ 0 w 724"/>
                              <a:gd name="T9" fmla="*/ 0 h 381"/>
                              <a:gd name="T10" fmla="*/ 724 w 724"/>
                              <a:gd name="T11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24" h="381">
                                <a:moveTo>
                                  <a:pt x="724" y="0"/>
                                </a:moveTo>
                                <a:cubicBezTo>
                                  <a:pt x="521" y="127"/>
                                  <a:pt x="330" y="267"/>
                                  <a:pt x="127" y="381"/>
                                </a:cubicBezTo>
                                <a:cubicBezTo>
                                  <a:pt x="89" y="356"/>
                                  <a:pt x="51" y="318"/>
                                  <a:pt x="0" y="292"/>
                                </a:cubicBezTo>
                                <a:cubicBezTo>
                                  <a:pt x="241" y="191"/>
                                  <a:pt x="483" y="89"/>
                                  <a:pt x="7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4A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0"/>
                        <wps:cNvSpPr>
                          <a:spLocks/>
                        </wps:cNvSpPr>
                        <wps:spPr bwMode="auto">
                          <a:xfrm>
                            <a:off x="251" y="6942"/>
                            <a:ext cx="666" cy="758"/>
                          </a:xfrm>
                          <a:custGeom>
                            <a:avLst/>
                            <a:gdLst>
                              <a:gd name="T0" fmla="*/ 32906 w 66586"/>
                              <a:gd name="T1" fmla="*/ 0 h 75768"/>
                              <a:gd name="T2" fmla="*/ 66586 w 66586"/>
                              <a:gd name="T3" fmla="*/ 63068 h 75768"/>
                              <a:gd name="T4" fmla="*/ 13475 w 66586"/>
                              <a:gd name="T5" fmla="*/ 53886 h 75768"/>
                              <a:gd name="T6" fmla="*/ 32906 w 66586"/>
                              <a:gd name="T7" fmla="*/ 0 h 75768"/>
                              <a:gd name="T8" fmla="*/ 0 w 66586"/>
                              <a:gd name="T9" fmla="*/ 0 h 75768"/>
                              <a:gd name="T10" fmla="*/ 66586 w 66586"/>
                              <a:gd name="T11" fmla="*/ 75768 h 75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586" h="75768">
                                <a:moveTo>
                                  <a:pt x="32906" y="0"/>
                                </a:moveTo>
                                <a:cubicBezTo>
                                  <a:pt x="39802" y="23152"/>
                                  <a:pt x="51384" y="44488"/>
                                  <a:pt x="66586" y="63068"/>
                                </a:cubicBezTo>
                                <a:cubicBezTo>
                                  <a:pt x="49505" y="75768"/>
                                  <a:pt x="25717" y="72237"/>
                                  <a:pt x="13475" y="53886"/>
                                </a:cubicBezTo>
                                <a:cubicBezTo>
                                  <a:pt x="0" y="33681"/>
                                  <a:pt x="11595" y="7900"/>
                                  <a:pt x="329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61"/>
                        <wps:cNvSpPr>
                          <a:spLocks/>
                        </wps:cNvSpPr>
                        <wps:spPr bwMode="auto">
                          <a:xfrm>
                            <a:off x="3818" y="5848"/>
                            <a:ext cx="528" cy="617"/>
                          </a:xfrm>
                          <a:custGeom>
                            <a:avLst/>
                            <a:gdLst>
                              <a:gd name="T0" fmla="*/ 13532 w 52781"/>
                              <a:gd name="T1" fmla="*/ 1706 h 61682"/>
                              <a:gd name="T2" fmla="*/ 46393 w 52781"/>
                              <a:gd name="T3" fmla="*/ 22960 h 61682"/>
                              <a:gd name="T4" fmla="*/ 19075 w 52781"/>
                              <a:gd name="T5" fmla="*/ 61682 h 61682"/>
                              <a:gd name="T6" fmla="*/ 0 w 52781"/>
                              <a:gd name="T7" fmla="*/ 6857 h 61682"/>
                              <a:gd name="T8" fmla="*/ 13532 w 52781"/>
                              <a:gd name="T9" fmla="*/ 1706 h 61682"/>
                              <a:gd name="T10" fmla="*/ 0 w 52781"/>
                              <a:gd name="T11" fmla="*/ 0 h 61682"/>
                              <a:gd name="T12" fmla="*/ 52781 w 52781"/>
                              <a:gd name="T13" fmla="*/ 61682 h 61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2781" h="61682">
                                <a:moveTo>
                                  <a:pt x="13532" y="1706"/>
                                </a:moveTo>
                                <a:cubicBezTo>
                                  <a:pt x="27429" y="0"/>
                                  <a:pt x="41412" y="8244"/>
                                  <a:pt x="46393" y="22960"/>
                                </a:cubicBezTo>
                                <a:cubicBezTo>
                                  <a:pt x="52781" y="41820"/>
                                  <a:pt x="37630" y="59980"/>
                                  <a:pt x="19075" y="61682"/>
                                </a:cubicBezTo>
                                <a:cubicBezTo>
                                  <a:pt x="16739" y="42366"/>
                                  <a:pt x="10401" y="23582"/>
                                  <a:pt x="0" y="6857"/>
                                </a:cubicBezTo>
                                <a:cubicBezTo>
                                  <a:pt x="4277" y="3948"/>
                                  <a:pt x="8900" y="2274"/>
                                  <a:pt x="13532" y="17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62"/>
                        <wps:cNvSpPr>
                          <a:spLocks/>
                        </wps:cNvSpPr>
                        <wps:spPr bwMode="auto">
                          <a:xfrm>
                            <a:off x="53" y="8604"/>
                            <a:ext cx="1875" cy="1392"/>
                          </a:xfrm>
                          <a:custGeom>
                            <a:avLst/>
                            <a:gdLst>
                              <a:gd name="T0" fmla="*/ 184531 w 187477"/>
                              <a:gd name="T1" fmla="*/ 0 h 139141"/>
                              <a:gd name="T2" fmla="*/ 179895 w 187477"/>
                              <a:gd name="T3" fmla="*/ 108903 h 139141"/>
                              <a:gd name="T4" fmla="*/ 0 w 187477"/>
                              <a:gd name="T5" fmla="*/ 84214 h 139141"/>
                              <a:gd name="T6" fmla="*/ 74282 w 187477"/>
                              <a:gd name="T7" fmla="*/ 34760 h 139141"/>
                              <a:gd name="T8" fmla="*/ 184531 w 187477"/>
                              <a:gd name="T9" fmla="*/ 0 h 139141"/>
                              <a:gd name="T10" fmla="*/ 0 w 187477"/>
                              <a:gd name="T11" fmla="*/ 0 h 139141"/>
                              <a:gd name="T12" fmla="*/ 187477 w 187477"/>
                              <a:gd name="T13" fmla="*/ 139141 h 139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477" h="139141">
                                <a:moveTo>
                                  <a:pt x="184531" y="0"/>
                                </a:moveTo>
                                <a:cubicBezTo>
                                  <a:pt x="187477" y="36398"/>
                                  <a:pt x="185877" y="72987"/>
                                  <a:pt x="179895" y="108903"/>
                                </a:cubicBezTo>
                                <a:cubicBezTo>
                                  <a:pt x="120028" y="139141"/>
                                  <a:pt x="48755" y="128511"/>
                                  <a:pt x="0" y="84214"/>
                                </a:cubicBezTo>
                                <a:cubicBezTo>
                                  <a:pt x="30328" y="78664"/>
                                  <a:pt x="57391" y="60858"/>
                                  <a:pt x="74282" y="34760"/>
                                </a:cubicBezTo>
                                <a:cubicBezTo>
                                  <a:pt x="113881" y="37465"/>
                                  <a:pt x="153365" y="24384"/>
                                  <a:pt x="1845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63"/>
                        <wps:cNvSpPr>
                          <a:spLocks/>
                        </wps:cNvSpPr>
                        <wps:spPr bwMode="auto">
                          <a:xfrm>
                            <a:off x="820" y="7661"/>
                            <a:ext cx="1036" cy="1246"/>
                          </a:xfrm>
                          <a:custGeom>
                            <a:avLst/>
                            <a:gdLst>
                              <a:gd name="T0" fmla="*/ 26594 w 103530"/>
                              <a:gd name="T1" fmla="*/ 0 h 124651"/>
                              <a:gd name="T2" fmla="*/ 49873 w 103530"/>
                              <a:gd name="T3" fmla="*/ 27749 h 124651"/>
                              <a:gd name="T4" fmla="*/ 102654 w 103530"/>
                              <a:gd name="T5" fmla="*/ 62166 h 124651"/>
                              <a:gd name="T6" fmla="*/ 103530 w 103530"/>
                              <a:gd name="T7" fmla="*/ 89510 h 124651"/>
                              <a:gd name="T8" fmla="*/ 102578 w 103530"/>
                              <a:gd name="T9" fmla="*/ 90132 h 124651"/>
                              <a:gd name="T10" fmla="*/ 0 w 103530"/>
                              <a:gd name="T11" fmla="*/ 120383 h 124651"/>
                              <a:gd name="T12" fmla="*/ 2705 w 103530"/>
                              <a:gd name="T13" fmla="*/ 8915 h 124651"/>
                              <a:gd name="T14" fmla="*/ 26594 w 103530"/>
                              <a:gd name="T15" fmla="*/ 0 h 124651"/>
                              <a:gd name="T16" fmla="*/ 0 w 103530"/>
                              <a:gd name="T17" fmla="*/ 0 h 124651"/>
                              <a:gd name="T18" fmla="*/ 103530 w 103530"/>
                              <a:gd name="T19" fmla="*/ 124651 h 124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03530" h="124651">
                                <a:moveTo>
                                  <a:pt x="26594" y="0"/>
                                </a:moveTo>
                                <a:cubicBezTo>
                                  <a:pt x="33553" y="9957"/>
                                  <a:pt x="41339" y="19266"/>
                                  <a:pt x="49873" y="27749"/>
                                </a:cubicBezTo>
                                <a:cubicBezTo>
                                  <a:pt x="65380" y="43155"/>
                                  <a:pt x="83363" y="54559"/>
                                  <a:pt x="102654" y="62166"/>
                                </a:cubicBezTo>
                                <a:cubicBezTo>
                                  <a:pt x="103175" y="71272"/>
                                  <a:pt x="103467" y="80391"/>
                                  <a:pt x="103530" y="89510"/>
                                </a:cubicBezTo>
                                <a:cubicBezTo>
                                  <a:pt x="103213" y="89700"/>
                                  <a:pt x="102895" y="89878"/>
                                  <a:pt x="102578" y="90132"/>
                                </a:cubicBezTo>
                                <a:cubicBezTo>
                                  <a:pt x="71615" y="115100"/>
                                  <a:pt x="34900" y="124651"/>
                                  <a:pt x="0" y="120383"/>
                                </a:cubicBezTo>
                                <a:cubicBezTo>
                                  <a:pt x="16929" y="86297"/>
                                  <a:pt x="17285" y="43320"/>
                                  <a:pt x="2705" y="8915"/>
                                </a:cubicBezTo>
                                <a:cubicBezTo>
                                  <a:pt x="11011" y="7975"/>
                                  <a:pt x="19240" y="5004"/>
                                  <a:pt x="265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64"/>
                        <wps:cNvSpPr>
                          <a:spLocks/>
                        </wps:cNvSpPr>
                        <wps:spPr bwMode="auto">
                          <a:xfrm>
                            <a:off x="868" y="12095"/>
                            <a:ext cx="398" cy="692"/>
                          </a:xfrm>
                          <a:custGeom>
                            <a:avLst/>
                            <a:gdLst>
                              <a:gd name="T0" fmla="*/ 17399 w 39802"/>
                              <a:gd name="T1" fmla="*/ 0 h 69190"/>
                              <a:gd name="T2" fmla="*/ 39738 w 39802"/>
                              <a:gd name="T3" fmla="*/ 35077 h 69190"/>
                              <a:gd name="T4" fmla="*/ 5423 w 39802"/>
                              <a:gd name="T5" fmla="*/ 69139 h 69190"/>
                              <a:gd name="T6" fmla="*/ 5131 w 39802"/>
                              <a:gd name="T7" fmla="*/ 69190 h 69190"/>
                              <a:gd name="T8" fmla="*/ 5423 w 39802"/>
                              <a:gd name="T9" fmla="*/ 36754 h 69190"/>
                              <a:gd name="T10" fmla="*/ 17399 w 39802"/>
                              <a:gd name="T11" fmla="*/ 0 h 69190"/>
                              <a:gd name="T12" fmla="*/ 0 w 39802"/>
                              <a:gd name="T13" fmla="*/ 0 h 69190"/>
                              <a:gd name="T14" fmla="*/ 39802 w 39802"/>
                              <a:gd name="T15" fmla="*/ 69190 h 69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9802" h="69190">
                                <a:moveTo>
                                  <a:pt x="17399" y="0"/>
                                </a:moveTo>
                                <a:cubicBezTo>
                                  <a:pt x="31128" y="6172"/>
                                  <a:pt x="39688" y="19787"/>
                                  <a:pt x="39738" y="35077"/>
                                </a:cubicBezTo>
                                <a:cubicBezTo>
                                  <a:pt x="39802" y="53086"/>
                                  <a:pt x="22352" y="67818"/>
                                  <a:pt x="5423" y="69139"/>
                                </a:cubicBezTo>
                                <a:cubicBezTo>
                                  <a:pt x="5321" y="69139"/>
                                  <a:pt x="5232" y="69177"/>
                                  <a:pt x="5131" y="69190"/>
                                </a:cubicBezTo>
                                <a:cubicBezTo>
                                  <a:pt x="0" y="59728"/>
                                  <a:pt x="3429" y="46546"/>
                                  <a:pt x="5423" y="36754"/>
                                </a:cubicBezTo>
                                <a:cubicBezTo>
                                  <a:pt x="8014" y="24092"/>
                                  <a:pt x="12167" y="11798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65"/>
                        <wps:cNvSpPr>
                          <a:spLocks/>
                        </wps:cNvSpPr>
                        <wps:spPr bwMode="auto">
                          <a:xfrm>
                            <a:off x="4199" y="12521"/>
                            <a:ext cx="693" cy="397"/>
                          </a:xfrm>
                          <a:custGeom>
                            <a:avLst/>
                            <a:gdLst>
                              <a:gd name="T0" fmla="*/ 34862 w 69291"/>
                              <a:gd name="T1" fmla="*/ 241 h 39751"/>
                              <a:gd name="T2" fmla="*/ 69240 w 69291"/>
                              <a:gd name="T3" fmla="*/ 34239 h 39751"/>
                              <a:gd name="T4" fmla="*/ 69291 w 69291"/>
                              <a:gd name="T5" fmla="*/ 34531 h 39751"/>
                              <a:gd name="T6" fmla="*/ 36855 w 69291"/>
                              <a:gd name="T7" fmla="*/ 34531 h 39751"/>
                              <a:gd name="T8" fmla="*/ 0 w 69291"/>
                              <a:gd name="T9" fmla="*/ 22911 h 39751"/>
                              <a:gd name="T10" fmla="*/ 34862 w 69291"/>
                              <a:gd name="T11" fmla="*/ 241 h 39751"/>
                              <a:gd name="T12" fmla="*/ 0 w 69291"/>
                              <a:gd name="T13" fmla="*/ 0 h 39751"/>
                              <a:gd name="T14" fmla="*/ 69291 w 69291"/>
                              <a:gd name="T15" fmla="*/ 39751 h 39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9291" h="39751">
                                <a:moveTo>
                                  <a:pt x="34862" y="241"/>
                                </a:moveTo>
                                <a:cubicBezTo>
                                  <a:pt x="52870" y="0"/>
                                  <a:pt x="67767" y="17323"/>
                                  <a:pt x="69240" y="34239"/>
                                </a:cubicBezTo>
                                <a:cubicBezTo>
                                  <a:pt x="69253" y="34341"/>
                                  <a:pt x="69291" y="34417"/>
                                  <a:pt x="69291" y="34531"/>
                                </a:cubicBezTo>
                                <a:cubicBezTo>
                                  <a:pt x="59893" y="39751"/>
                                  <a:pt x="46673" y="36436"/>
                                  <a:pt x="36855" y="34531"/>
                                </a:cubicBezTo>
                                <a:cubicBezTo>
                                  <a:pt x="24181" y="32067"/>
                                  <a:pt x="11849" y="28029"/>
                                  <a:pt x="0" y="22911"/>
                                </a:cubicBezTo>
                                <a:cubicBezTo>
                                  <a:pt x="6032" y="9118"/>
                                  <a:pt x="19571" y="432"/>
                                  <a:pt x="3486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66"/>
                        <wps:cNvSpPr>
                          <a:spLocks/>
                        </wps:cNvSpPr>
                        <wps:spPr bwMode="auto">
                          <a:xfrm>
                            <a:off x="690" y="6180"/>
                            <a:ext cx="1016" cy="1776"/>
                          </a:xfrm>
                          <a:custGeom>
                            <a:avLst/>
                            <a:gdLst>
                              <a:gd name="T0" fmla="*/ 101676 w 101676"/>
                              <a:gd name="T1" fmla="*/ 0 h 177629"/>
                              <a:gd name="T2" fmla="*/ 101676 w 101676"/>
                              <a:gd name="T3" fmla="*/ 40498 h 177629"/>
                              <a:gd name="T4" fmla="*/ 101676 w 101676"/>
                              <a:gd name="T5" fmla="*/ 40498 h 177629"/>
                              <a:gd name="T6" fmla="*/ 101676 w 101676"/>
                              <a:gd name="T7" fmla="*/ 74178 h 177629"/>
                              <a:gd name="T8" fmla="*/ 101676 w 101676"/>
                              <a:gd name="T9" fmla="*/ 74178 h 177629"/>
                              <a:gd name="T10" fmla="*/ 101676 w 101676"/>
                              <a:gd name="T11" fmla="*/ 98835 h 177629"/>
                              <a:gd name="T12" fmla="*/ 98515 w 101676"/>
                              <a:gd name="T13" fmla="*/ 97686 h 177629"/>
                              <a:gd name="T14" fmla="*/ 93307 w 101676"/>
                              <a:gd name="T15" fmla="*/ 110945 h 177629"/>
                              <a:gd name="T16" fmla="*/ 101676 w 101676"/>
                              <a:gd name="T17" fmla="*/ 116762 h 177629"/>
                              <a:gd name="T18" fmla="*/ 101676 w 101676"/>
                              <a:gd name="T19" fmla="*/ 177629 h 177629"/>
                              <a:gd name="T20" fmla="*/ 97641 w 101676"/>
                              <a:gd name="T21" fmla="*/ 176342 h 177629"/>
                              <a:gd name="T22" fmla="*/ 0 w 101676"/>
                              <a:gd name="T23" fmla="*/ 54837 h 177629"/>
                              <a:gd name="T24" fmla="*/ 78110 w 101676"/>
                              <a:gd name="T25" fmla="*/ 22445 h 177629"/>
                              <a:gd name="T26" fmla="*/ 101676 w 101676"/>
                              <a:gd name="T27" fmla="*/ 0 h 177629"/>
                              <a:gd name="T28" fmla="*/ 0 w 101676"/>
                              <a:gd name="T29" fmla="*/ 0 h 177629"/>
                              <a:gd name="T30" fmla="*/ 101676 w 101676"/>
                              <a:gd name="T31" fmla="*/ 177629 h 177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1676" h="177629">
                                <a:moveTo>
                                  <a:pt x="101676" y="0"/>
                                </a:moveTo>
                                <a:lnTo>
                                  <a:pt x="101676" y="40498"/>
                                </a:lnTo>
                                <a:cubicBezTo>
                                  <a:pt x="79959" y="40498"/>
                                  <a:pt x="79959" y="74178"/>
                                  <a:pt x="101676" y="74178"/>
                                </a:cubicBezTo>
                                <a:lnTo>
                                  <a:pt x="101676" y="98835"/>
                                </a:lnTo>
                                <a:lnTo>
                                  <a:pt x="98515" y="97686"/>
                                </a:lnTo>
                                <a:cubicBezTo>
                                  <a:pt x="92607" y="98220"/>
                                  <a:pt x="87735" y="105754"/>
                                  <a:pt x="93307" y="110945"/>
                                </a:cubicBezTo>
                                <a:lnTo>
                                  <a:pt x="101676" y="116762"/>
                                </a:lnTo>
                                <a:lnTo>
                                  <a:pt x="101676" y="177629"/>
                                </a:lnTo>
                                <a:lnTo>
                                  <a:pt x="97641" y="176342"/>
                                </a:lnTo>
                                <a:cubicBezTo>
                                  <a:pt x="48675" y="155158"/>
                                  <a:pt x="10581" y="110137"/>
                                  <a:pt x="0" y="54837"/>
                                </a:cubicBezTo>
                                <a:cubicBezTo>
                                  <a:pt x="28702" y="50633"/>
                                  <a:pt x="55461" y="39282"/>
                                  <a:pt x="78110" y="22445"/>
                                </a:cubicBezTo>
                                <a:lnTo>
                                  <a:pt x="101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67"/>
                        <wps:cNvSpPr>
                          <a:spLocks/>
                        </wps:cNvSpPr>
                        <wps:spPr bwMode="auto">
                          <a:xfrm>
                            <a:off x="1706" y="7348"/>
                            <a:ext cx="1187" cy="739"/>
                          </a:xfrm>
                          <a:custGeom>
                            <a:avLst/>
                            <a:gdLst>
                              <a:gd name="T0" fmla="*/ 0 w 118694"/>
                              <a:gd name="T1" fmla="*/ 0 h 73958"/>
                              <a:gd name="T2" fmla="*/ 17328 w 118694"/>
                              <a:gd name="T3" fmla="*/ 12043 h 73958"/>
                              <a:gd name="T4" fmla="*/ 107925 w 118694"/>
                              <a:gd name="T5" fmla="*/ 15786 h 73958"/>
                              <a:gd name="T6" fmla="*/ 118694 w 118694"/>
                              <a:gd name="T7" fmla="*/ 9210 h 73958"/>
                              <a:gd name="T8" fmla="*/ 118694 w 118694"/>
                              <a:gd name="T9" fmla="*/ 60373 h 73958"/>
                              <a:gd name="T10" fmla="*/ 92253 w 118694"/>
                              <a:gd name="T11" fmla="*/ 69037 h 73958"/>
                              <a:gd name="T12" fmla="*/ 26517 w 118694"/>
                              <a:gd name="T13" fmla="*/ 69321 h 73958"/>
                              <a:gd name="T14" fmla="*/ 0 w 118694"/>
                              <a:gd name="T15" fmla="*/ 60867 h 73958"/>
                              <a:gd name="T16" fmla="*/ 0 w 118694"/>
                              <a:gd name="T17" fmla="*/ 0 h 73958"/>
                              <a:gd name="T18" fmla="*/ 0 w 118694"/>
                              <a:gd name="T19" fmla="*/ 0 h 73958"/>
                              <a:gd name="T20" fmla="*/ 118694 w 118694"/>
                              <a:gd name="T21" fmla="*/ 73958 h 73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8694" h="73958">
                                <a:moveTo>
                                  <a:pt x="0" y="0"/>
                                </a:moveTo>
                                <a:lnTo>
                                  <a:pt x="17328" y="12043"/>
                                </a:lnTo>
                                <a:cubicBezTo>
                                  <a:pt x="45183" y="26035"/>
                                  <a:pt x="78483" y="28140"/>
                                  <a:pt x="107925" y="15786"/>
                                </a:cubicBezTo>
                                <a:lnTo>
                                  <a:pt x="118694" y="9210"/>
                                </a:lnTo>
                                <a:lnTo>
                                  <a:pt x="118694" y="60373"/>
                                </a:lnTo>
                                <a:lnTo>
                                  <a:pt x="92253" y="69037"/>
                                </a:lnTo>
                                <a:cubicBezTo>
                                  <a:pt x="69844" y="73958"/>
                                  <a:pt x="47577" y="73764"/>
                                  <a:pt x="26517" y="69321"/>
                                </a:cubicBezTo>
                                <a:lnTo>
                                  <a:pt x="0" y="60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68"/>
                        <wps:cNvSpPr>
                          <a:spLocks/>
                        </wps:cNvSpPr>
                        <wps:spPr bwMode="auto">
                          <a:xfrm>
                            <a:off x="1706" y="5751"/>
                            <a:ext cx="1187" cy="1753"/>
                          </a:xfrm>
                          <a:custGeom>
                            <a:avLst/>
                            <a:gdLst>
                              <a:gd name="T0" fmla="*/ 29883 w 118694"/>
                              <a:gd name="T1" fmla="*/ 0 h 175273"/>
                              <a:gd name="T2" fmla="*/ 108752 w 118694"/>
                              <a:gd name="T3" fmla="*/ 19296 h 175273"/>
                              <a:gd name="T4" fmla="*/ 118694 w 118694"/>
                              <a:gd name="T5" fmla="*/ 18906 h 175273"/>
                              <a:gd name="T6" fmla="*/ 118694 w 118694"/>
                              <a:gd name="T7" fmla="*/ 37681 h 175273"/>
                              <a:gd name="T8" fmla="*/ 118694 w 118694"/>
                              <a:gd name="T9" fmla="*/ 71349 h 175273"/>
                              <a:gd name="T10" fmla="*/ 118694 w 118694"/>
                              <a:gd name="T11" fmla="*/ 150684 h 175273"/>
                              <a:gd name="T12" fmla="*/ 100749 w 118694"/>
                              <a:gd name="T13" fmla="*/ 161519 h 175273"/>
                              <a:gd name="T14" fmla="*/ 2743 w 118694"/>
                              <a:gd name="T15" fmla="*/ 142697 h 175273"/>
                              <a:gd name="T16" fmla="*/ 0 w 118694"/>
                              <a:gd name="T17" fmla="*/ 141700 h 175273"/>
                              <a:gd name="T18" fmla="*/ 0 w 118694"/>
                              <a:gd name="T19" fmla="*/ 117043 h 175273"/>
                              <a:gd name="T20" fmla="*/ 12216 w 118694"/>
                              <a:gd name="T21" fmla="*/ 111781 h 175273"/>
                              <a:gd name="T22" fmla="*/ 12216 w 118694"/>
                              <a:gd name="T23" fmla="*/ 88626 h 175273"/>
                              <a:gd name="T24" fmla="*/ 0 w 118694"/>
                              <a:gd name="T25" fmla="*/ 83363 h 175273"/>
                              <a:gd name="T26" fmla="*/ 0 w 118694"/>
                              <a:gd name="T27" fmla="*/ 42865 h 175273"/>
                              <a:gd name="T28" fmla="*/ 7053 w 118694"/>
                              <a:gd name="T29" fmla="*/ 36147 h 175273"/>
                              <a:gd name="T30" fmla="*/ 29883 w 118694"/>
                              <a:gd name="T31" fmla="*/ 0 h 175273"/>
                              <a:gd name="T32" fmla="*/ 0 w 118694"/>
                              <a:gd name="T33" fmla="*/ 0 h 175273"/>
                              <a:gd name="T34" fmla="*/ 118694 w 118694"/>
                              <a:gd name="T35" fmla="*/ 175273 h 175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8694" h="175273">
                                <a:moveTo>
                                  <a:pt x="29883" y="0"/>
                                </a:moveTo>
                                <a:cubicBezTo>
                                  <a:pt x="55016" y="11430"/>
                                  <a:pt x="81766" y="17859"/>
                                  <a:pt x="108752" y="19296"/>
                                </a:cubicBezTo>
                                <a:lnTo>
                                  <a:pt x="118694" y="18906"/>
                                </a:lnTo>
                                <a:lnTo>
                                  <a:pt x="118694" y="37681"/>
                                </a:lnTo>
                                <a:cubicBezTo>
                                  <a:pt x="96977" y="37681"/>
                                  <a:pt x="96977" y="71349"/>
                                  <a:pt x="118694" y="71349"/>
                                </a:cubicBezTo>
                                <a:lnTo>
                                  <a:pt x="118694" y="150684"/>
                                </a:lnTo>
                                <a:lnTo>
                                  <a:pt x="100749" y="161519"/>
                                </a:lnTo>
                                <a:cubicBezTo>
                                  <a:pt x="67958" y="175273"/>
                                  <a:pt x="28384" y="166599"/>
                                  <a:pt x="2743" y="142697"/>
                                </a:cubicBezTo>
                                <a:lnTo>
                                  <a:pt x="0" y="141700"/>
                                </a:lnTo>
                                <a:lnTo>
                                  <a:pt x="0" y="117043"/>
                                </a:lnTo>
                                <a:lnTo>
                                  <a:pt x="12216" y="111781"/>
                                </a:lnTo>
                                <a:cubicBezTo>
                                  <a:pt x="17645" y="105466"/>
                                  <a:pt x="17645" y="94941"/>
                                  <a:pt x="12216" y="88626"/>
                                </a:cubicBezTo>
                                <a:lnTo>
                                  <a:pt x="0" y="83363"/>
                                </a:lnTo>
                                <a:lnTo>
                                  <a:pt x="0" y="42865"/>
                                </a:lnTo>
                                <a:lnTo>
                                  <a:pt x="7053" y="36147"/>
                                </a:lnTo>
                                <a:cubicBezTo>
                                  <a:pt x="16052" y="25193"/>
                                  <a:pt x="23752" y="13075"/>
                                  <a:pt x="29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69"/>
                        <wps:cNvSpPr>
                          <a:spLocks/>
                        </wps:cNvSpPr>
                        <wps:spPr bwMode="auto">
                          <a:xfrm>
                            <a:off x="2893" y="5838"/>
                            <a:ext cx="1041" cy="2113"/>
                          </a:xfrm>
                          <a:custGeom>
                            <a:avLst/>
                            <a:gdLst>
                              <a:gd name="T0" fmla="*/ 70345 w 104038"/>
                              <a:gd name="T1" fmla="*/ 0 h 211364"/>
                              <a:gd name="T2" fmla="*/ 71730 w 104038"/>
                              <a:gd name="T3" fmla="*/ 5461 h 211364"/>
                              <a:gd name="T4" fmla="*/ 82766 w 104038"/>
                              <a:gd name="T5" fmla="*/ 138303 h 211364"/>
                              <a:gd name="T6" fmla="*/ 7103 w 104038"/>
                              <a:gd name="T7" fmla="*/ 209036 h 211364"/>
                              <a:gd name="T8" fmla="*/ 0 w 104038"/>
                              <a:gd name="T9" fmla="*/ 211364 h 211364"/>
                              <a:gd name="T10" fmla="*/ 0 w 104038"/>
                              <a:gd name="T11" fmla="*/ 160200 h 211364"/>
                              <a:gd name="T12" fmla="*/ 14963 w 104038"/>
                              <a:gd name="T13" fmla="*/ 151062 h 211364"/>
                              <a:gd name="T14" fmla="*/ 54343 w 104038"/>
                              <a:gd name="T15" fmla="*/ 72644 h 211364"/>
                              <a:gd name="T16" fmla="*/ 46949 w 104038"/>
                              <a:gd name="T17" fmla="*/ 65067 h 211364"/>
                              <a:gd name="T18" fmla="*/ 38621 w 104038"/>
                              <a:gd name="T19" fmla="*/ 72644 h 211364"/>
                              <a:gd name="T20" fmla="*/ 4177 w 104038"/>
                              <a:gd name="T21" fmla="*/ 139526 h 211364"/>
                              <a:gd name="T22" fmla="*/ 0 w 104038"/>
                              <a:gd name="T23" fmla="*/ 142048 h 211364"/>
                              <a:gd name="T24" fmla="*/ 0 w 104038"/>
                              <a:gd name="T25" fmla="*/ 62712 h 211364"/>
                              <a:gd name="T26" fmla="*/ 0 w 104038"/>
                              <a:gd name="T27" fmla="*/ 29045 h 211364"/>
                              <a:gd name="T28" fmla="*/ 0 w 104038"/>
                              <a:gd name="T29" fmla="*/ 10270 h 211364"/>
                              <a:gd name="T30" fmla="*/ 30541 w 104038"/>
                              <a:gd name="T31" fmla="*/ 9072 h 211364"/>
                              <a:gd name="T32" fmla="*/ 70345 w 104038"/>
                              <a:gd name="T33" fmla="*/ 0 h 211364"/>
                              <a:gd name="T34" fmla="*/ 0 w 104038"/>
                              <a:gd name="T35" fmla="*/ 0 h 211364"/>
                              <a:gd name="T36" fmla="*/ 104038 w 104038"/>
                              <a:gd name="T37" fmla="*/ 211364 h 21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4038" h="211364">
                                <a:moveTo>
                                  <a:pt x="70345" y="0"/>
                                </a:moveTo>
                                <a:cubicBezTo>
                                  <a:pt x="69939" y="1676"/>
                                  <a:pt x="70269" y="3556"/>
                                  <a:pt x="71730" y="5461"/>
                                </a:cubicBezTo>
                                <a:cubicBezTo>
                                  <a:pt x="101422" y="44005"/>
                                  <a:pt x="104038" y="95212"/>
                                  <a:pt x="82766" y="138303"/>
                                </a:cubicBezTo>
                                <a:cubicBezTo>
                                  <a:pt x="66821" y="170593"/>
                                  <a:pt x="39325" y="194717"/>
                                  <a:pt x="7103" y="209036"/>
                                </a:cubicBezTo>
                                <a:lnTo>
                                  <a:pt x="0" y="211364"/>
                                </a:lnTo>
                                <a:lnTo>
                                  <a:pt x="0" y="160200"/>
                                </a:lnTo>
                                <a:lnTo>
                                  <a:pt x="14963" y="151062"/>
                                </a:lnTo>
                                <a:cubicBezTo>
                                  <a:pt x="37998" y="131813"/>
                                  <a:pt x="52486" y="102886"/>
                                  <a:pt x="54343" y="72644"/>
                                </a:cubicBezTo>
                                <a:cubicBezTo>
                                  <a:pt x="54655" y="67577"/>
                                  <a:pt x="50879" y="65059"/>
                                  <a:pt x="46949" y="65067"/>
                                </a:cubicBezTo>
                                <a:cubicBezTo>
                                  <a:pt x="43018" y="65075"/>
                                  <a:pt x="38932" y="67609"/>
                                  <a:pt x="38621" y="72644"/>
                                </a:cubicBezTo>
                                <a:cubicBezTo>
                                  <a:pt x="37030" y="98676"/>
                                  <a:pt x="24117" y="123193"/>
                                  <a:pt x="4177" y="139526"/>
                                </a:cubicBezTo>
                                <a:lnTo>
                                  <a:pt x="0" y="142048"/>
                                </a:lnTo>
                                <a:lnTo>
                                  <a:pt x="0" y="62712"/>
                                </a:lnTo>
                                <a:cubicBezTo>
                                  <a:pt x="21717" y="62712"/>
                                  <a:pt x="21717" y="29045"/>
                                  <a:pt x="0" y="29045"/>
                                </a:cubicBezTo>
                                <a:lnTo>
                                  <a:pt x="0" y="10270"/>
                                </a:lnTo>
                                <a:lnTo>
                                  <a:pt x="30541" y="9072"/>
                                </a:lnTo>
                                <a:cubicBezTo>
                                  <a:pt x="43980" y="7295"/>
                                  <a:pt x="57306" y="4270"/>
                                  <a:pt x="70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0"/>
                        <wps:cNvSpPr>
                          <a:spLocks/>
                        </wps:cNvSpPr>
                        <wps:spPr bwMode="auto">
                          <a:xfrm>
                            <a:off x="2513" y="8027"/>
                            <a:ext cx="647" cy="428"/>
                          </a:xfrm>
                          <a:custGeom>
                            <a:avLst/>
                            <a:gdLst>
                              <a:gd name="T0" fmla="*/ 61519 w 64719"/>
                              <a:gd name="T1" fmla="*/ 0 h 42799"/>
                              <a:gd name="T2" fmla="*/ 36665 w 64719"/>
                              <a:gd name="T3" fmla="*/ 38532 h 42799"/>
                              <a:gd name="T4" fmla="*/ 0 w 64719"/>
                              <a:gd name="T5" fmla="*/ 18745 h 42799"/>
                              <a:gd name="T6" fmla="*/ 19126 w 64719"/>
                              <a:gd name="T7" fmla="*/ 15532 h 42799"/>
                              <a:gd name="T8" fmla="*/ 61519 w 64719"/>
                              <a:gd name="T9" fmla="*/ 0 h 42799"/>
                              <a:gd name="T10" fmla="*/ 0 w 64719"/>
                              <a:gd name="T11" fmla="*/ 0 h 42799"/>
                              <a:gd name="T12" fmla="*/ 64719 w 64719"/>
                              <a:gd name="T13" fmla="*/ 42799 h 42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719" h="42799">
                                <a:moveTo>
                                  <a:pt x="61519" y="0"/>
                                </a:moveTo>
                                <a:cubicBezTo>
                                  <a:pt x="64719" y="17768"/>
                                  <a:pt x="54648" y="33693"/>
                                  <a:pt x="36665" y="38532"/>
                                </a:cubicBezTo>
                                <a:cubicBezTo>
                                  <a:pt x="20803" y="42799"/>
                                  <a:pt x="6121" y="32665"/>
                                  <a:pt x="0" y="18745"/>
                                </a:cubicBezTo>
                                <a:cubicBezTo>
                                  <a:pt x="6413" y="17983"/>
                                  <a:pt x="12814" y="16916"/>
                                  <a:pt x="19126" y="15532"/>
                                </a:cubicBezTo>
                                <a:cubicBezTo>
                                  <a:pt x="33960" y="12268"/>
                                  <a:pt x="48196" y="6985"/>
                                  <a:pt x="615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9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1"/>
                        <wps:cNvSpPr>
                          <a:spLocks/>
                        </wps:cNvSpPr>
                        <wps:spPr bwMode="auto">
                          <a:xfrm>
                            <a:off x="1489" y="6585"/>
                            <a:ext cx="434" cy="337"/>
                          </a:xfrm>
                          <a:custGeom>
                            <a:avLst/>
                            <a:gdLst>
                              <a:gd name="T0" fmla="*/ 21717 w 43434"/>
                              <a:gd name="T1" fmla="*/ 0 h 33681"/>
                              <a:gd name="T2" fmla="*/ 21717 w 43434"/>
                              <a:gd name="T3" fmla="*/ 33681 h 33681"/>
                              <a:gd name="T4" fmla="*/ 21717 w 43434"/>
                              <a:gd name="T5" fmla="*/ 0 h 33681"/>
                              <a:gd name="T6" fmla="*/ 0 w 43434"/>
                              <a:gd name="T7" fmla="*/ 0 h 33681"/>
                              <a:gd name="T8" fmla="*/ 43434 w 43434"/>
                              <a:gd name="T9" fmla="*/ 33681 h 33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434" h="33681">
                                <a:moveTo>
                                  <a:pt x="21717" y="0"/>
                                </a:moveTo>
                                <a:cubicBezTo>
                                  <a:pt x="43434" y="0"/>
                                  <a:pt x="43434" y="33681"/>
                                  <a:pt x="21717" y="33681"/>
                                </a:cubicBezTo>
                                <a:cubicBezTo>
                                  <a:pt x="0" y="33681"/>
                                  <a:pt x="0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72"/>
                        <wps:cNvSpPr>
                          <a:spLocks/>
                        </wps:cNvSpPr>
                        <wps:spPr bwMode="auto">
                          <a:xfrm>
                            <a:off x="2676" y="6128"/>
                            <a:ext cx="434" cy="337"/>
                          </a:xfrm>
                          <a:custGeom>
                            <a:avLst/>
                            <a:gdLst>
                              <a:gd name="T0" fmla="*/ 21717 w 43434"/>
                              <a:gd name="T1" fmla="*/ 0 h 33681"/>
                              <a:gd name="T2" fmla="*/ 21717 w 43434"/>
                              <a:gd name="T3" fmla="*/ 33681 h 33681"/>
                              <a:gd name="T4" fmla="*/ 21717 w 43434"/>
                              <a:gd name="T5" fmla="*/ 0 h 33681"/>
                              <a:gd name="T6" fmla="*/ 0 w 43434"/>
                              <a:gd name="T7" fmla="*/ 0 h 33681"/>
                              <a:gd name="T8" fmla="*/ 43434 w 43434"/>
                              <a:gd name="T9" fmla="*/ 33681 h 33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434" h="33681">
                                <a:moveTo>
                                  <a:pt x="21717" y="0"/>
                                </a:moveTo>
                                <a:cubicBezTo>
                                  <a:pt x="43434" y="0"/>
                                  <a:pt x="43434" y="33681"/>
                                  <a:pt x="21717" y="33681"/>
                                </a:cubicBezTo>
                                <a:cubicBezTo>
                                  <a:pt x="0" y="33681"/>
                                  <a:pt x="0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73"/>
                        <wps:cNvSpPr>
                          <a:spLocks/>
                        </wps:cNvSpPr>
                        <wps:spPr bwMode="auto">
                          <a:xfrm>
                            <a:off x="1454" y="6409"/>
                            <a:ext cx="2186" cy="1461"/>
                          </a:xfrm>
                          <a:custGeom>
                            <a:avLst/>
                            <a:gdLst>
                              <a:gd name="T0" fmla="*/ 202171 w 218580"/>
                              <a:gd name="T1" fmla="*/ 0 h 146012"/>
                              <a:gd name="T2" fmla="*/ 131547 w 218580"/>
                              <a:gd name="T3" fmla="*/ 123927 h 146012"/>
                              <a:gd name="T4" fmla="*/ 130073 w 218580"/>
                              <a:gd name="T5" fmla="*/ 124498 h 146012"/>
                              <a:gd name="T6" fmla="*/ 0 w 218580"/>
                              <a:gd name="T7" fmla="*/ 78448 h 146012"/>
                              <a:gd name="T8" fmla="*/ 202171 w 218580"/>
                              <a:gd name="T9" fmla="*/ 0 h 146012"/>
                              <a:gd name="T10" fmla="*/ 0 w 218580"/>
                              <a:gd name="T11" fmla="*/ 0 h 146012"/>
                              <a:gd name="T12" fmla="*/ 218580 w 218580"/>
                              <a:gd name="T13" fmla="*/ 146012 h 146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8580" h="146012">
                                <a:moveTo>
                                  <a:pt x="202171" y="0"/>
                                </a:moveTo>
                                <a:cubicBezTo>
                                  <a:pt x="218580" y="46927"/>
                                  <a:pt x="186944" y="102413"/>
                                  <a:pt x="131547" y="123927"/>
                                </a:cubicBezTo>
                                <a:lnTo>
                                  <a:pt x="130073" y="124498"/>
                                </a:lnTo>
                                <a:cubicBezTo>
                                  <a:pt x="74651" y="146012"/>
                                  <a:pt x="16434" y="125400"/>
                                  <a:pt x="0" y="78448"/>
                                </a:cubicBezTo>
                                <a:lnTo>
                                  <a:pt x="202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3D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74"/>
                        <wps:cNvSpPr>
                          <a:spLocks/>
                        </wps:cNvSpPr>
                        <wps:spPr bwMode="auto">
                          <a:xfrm>
                            <a:off x="1454" y="6409"/>
                            <a:ext cx="2063" cy="968"/>
                          </a:xfrm>
                          <a:custGeom>
                            <a:avLst/>
                            <a:gdLst>
                              <a:gd name="T0" fmla="*/ 202184 w 206286"/>
                              <a:gd name="T1" fmla="*/ 0 h 96723"/>
                              <a:gd name="T2" fmla="*/ 206286 w 206286"/>
                              <a:gd name="T3" fmla="*/ 20307 h 96723"/>
                              <a:gd name="T4" fmla="*/ 9385 w 206286"/>
                              <a:gd name="T5" fmla="*/ 96723 h 96723"/>
                              <a:gd name="T6" fmla="*/ 0 w 206286"/>
                              <a:gd name="T7" fmla="*/ 78448 h 96723"/>
                              <a:gd name="T8" fmla="*/ 202184 w 206286"/>
                              <a:gd name="T9" fmla="*/ 0 h 96723"/>
                              <a:gd name="T10" fmla="*/ 0 w 206286"/>
                              <a:gd name="T11" fmla="*/ 0 h 96723"/>
                              <a:gd name="T12" fmla="*/ 206286 w 206286"/>
                              <a:gd name="T13" fmla="*/ 96723 h 96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6286" h="96723">
                                <a:moveTo>
                                  <a:pt x="202184" y="0"/>
                                </a:moveTo>
                                <a:cubicBezTo>
                                  <a:pt x="204495" y="6629"/>
                                  <a:pt x="205816" y="13449"/>
                                  <a:pt x="206286" y="20307"/>
                                </a:cubicBezTo>
                                <a:lnTo>
                                  <a:pt x="9385" y="96723"/>
                                </a:lnTo>
                                <a:cubicBezTo>
                                  <a:pt x="5512" y="91186"/>
                                  <a:pt x="2324" y="85090"/>
                                  <a:pt x="0" y="78448"/>
                                </a:cubicBezTo>
                                <a:lnTo>
                                  <a:pt x="202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75"/>
                        <wps:cNvSpPr>
                          <a:spLocks/>
                        </wps:cNvSpPr>
                        <wps:spPr bwMode="auto">
                          <a:xfrm>
                            <a:off x="2185" y="7180"/>
                            <a:ext cx="1065" cy="573"/>
                          </a:xfrm>
                          <a:custGeom>
                            <a:avLst/>
                            <a:gdLst>
                              <a:gd name="T0" fmla="*/ 79399 w 106502"/>
                              <a:gd name="T1" fmla="*/ 1412 h 57302"/>
                              <a:gd name="T2" fmla="*/ 106502 w 106502"/>
                              <a:gd name="T3" fmla="*/ 13919 h 57302"/>
                              <a:gd name="T4" fmla="*/ 58395 w 106502"/>
                              <a:gd name="T5" fmla="*/ 46863 h 57302"/>
                              <a:gd name="T6" fmla="*/ 56934 w 106502"/>
                              <a:gd name="T7" fmla="*/ 47435 h 57302"/>
                              <a:gd name="T8" fmla="*/ 0 w 106502"/>
                              <a:gd name="T9" fmla="*/ 55258 h 57302"/>
                              <a:gd name="T10" fmla="*/ 43371 w 106502"/>
                              <a:gd name="T11" fmla="*/ 6325 h 57302"/>
                              <a:gd name="T12" fmla="*/ 79399 w 106502"/>
                              <a:gd name="T13" fmla="*/ 1412 h 57302"/>
                              <a:gd name="T14" fmla="*/ 0 w 106502"/>
                              <a:gd name="T15" fmla="*/ 0 h 57302"/>
                              <a:gd name="T16" fmla="*/ 106502 w 106502"/>
                              <a:gd name="T17" fmla="*/ 57302 h 57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6502" h="57302">
                                <a:moveTo>
                                  <a:pt x="79399" y="1412"/>
                                </a:moveTo>
                                <a:cubicBezTo>
                                  <a:pt x="90443" y="2823"/>
                                  <a:pt x="100000" y="7138"/>
                                  <a:pt x="106502" y="13919"/>
                                </a:cubicBezTo>
                                <a:cubicBezTo>
                                  <a:pt x="94018" y="27826"/>
                                  <a:pt x="77648" y="39396"/>
                                  <a:pt x="58395" y="46863"/>
                                </a:cubicBezTo>
                                <a:lnTo>
                                  <a:pt x="56934" y="47435"/>
                                </a:lnTo>
                                <a:cubicBezTo>
                                  <a:pt x="37656" y="54928"/>
                                  <a:pt x="18059" y="57302"/>
                                  <a:pt x="0" y="55258"/>
                                </a:cubicBezTo>
                                <a:cubicBezTo>
                                  <a:pt x="1524" y="36043"/>
                                  <a:pt x="18466" y="16002"/>
                                  <a:pt x="43371" y="6325"/>
                                </a:cubicBezTo>
                                <a:cubicBezTo>
                                  <a:pt x="55823" y="1492"/>
                                  <a:pt x="68355" y="0"/>
                                  <a:pt x="79399" y="14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9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76"/>
                        <wps:cNvSpPr>
                          <a:spLocks/>
                        </wps:cNvSpPr>
                        <wps:spPr bwMode="auto">
                          <a:xfrm>
                            <a:off x="3646" y="7888"/>
                            <a:ext cx="2029" cy="1139"/>
                          </a:xfrm>
                          <a:custGeom>
                            <a:avLst/>
                            <a:gdLst>
                              <a:gd name="T0" fmla="*/ 114846 w 202832"/>
                              <a:gd name="T1" fmla="*/ 0 h 113970"/>
                              <a:gd name="T2" fmla="*/ 202832 w 202832"/>
                              <a:gd name="T3" fmla="*/ 14884 h 113970"/>
                              <a:gd name="T4" fmla="*/ 48616 w 202832"/>
                              <a:gd name="T5" fmla="*/ 110757 h 113970"/>
                              <a:gd name="T6" fmla="*/ 0 w 202832"/>
                              <a:gd name="T7" fmla="*/ 13195 h 113970"/>
                              <a:gd name="T8" fmla="*/ 114846 w 202832"/>
                              <a:gd name="T9" fmla="*/ 0 h 113970"/>
                              <a:gd name="T10" fmla="*/ 0 w 202832"/>
                              <a:gd name="T11" fmla="*/ 0 h 113970"/>
                              <a:gd name="T12" fmla="*/ 202832 w 202832"/>
                              <a:gd name="T13" fmla="*/ 113970 h 113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832" h="113970">
                                <a:moveTo>
                                  <a:pt x="114846" y="0"/>
                                </a:moveTo>
                                <a:cubicBezTo>
                                  <a:pt x="140907" y="16942"/>
                                  <a:pt x="172885" y="22187"/>
                                  <a:pt x="202832" y="14884"/>
                                </a:cubicBezTo>
                                <a:cubicBezTo>
                                  <a:pt x="176365" y="75209"/>
                                  <a:pt x="115608" y="113970"/>
                                  <a:pt x="48616" y="110757"/>
                                </a:cubicBezTo>
                                <a:cubicBezTo>
                                  <a:pt x="28524" y="80391"/>
                                  <a:pt x="12141" y="47638"/>
                                  <a:pt x="0" y="13195"/>
                                </a:cubicBezTo>
                                <a:cubicBezTo>
                                  <a:pt x="38392" y="22758"/>
                                  <a:pt x="79781" y="18618"/>
                                  <a:pt x="1148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77"/>
                        <wps:cNvSpPr>
                          <a:spLocks/>
                        </wps:cNvSpPr>
                        <wps:spPr bwMode="auto">
                          <a:xfrm>
                            <a:off x="3562" y="6811"/>
                            <a:ext cx="1175" cy="1251"/>
                          </a:xfrm>
                          <a:custGeom>
                            <a:avLst/>
                            <a:gdLst>
                              <a:gd name="T0" fmla="*/ 69571 w 117475"/>
                              <a:gd name="T1" fmla="*/ 0 h 125057"/>
                              <a:gd name="T2" fmla="*/ 117475 w 117475"/>
                              <a:gd name="T3" fmla="*/ 100698 h 125057"/>
                              <a:gd name="T4" fmla="*/ 11468 w 117475"/>
                              <a:gd name="T5" fmla="*/ 114871 h 125057"/>
                              <a:gd name="T6" fmla="*/ 10351 w 117475"/>
                              <a:gd name="T7" fmla="*/ 114693 h 125057"/>
                              <a:gd name="T8" fmla="*/ 0 w 117475"/>
                              <a:gd name="T9" fmla="*/ 89370 h 125057"/>
                              <a:gd name="T10" fmla="*/ 34176 w 117475"/>
                              <a:gd name="T11" fmla="*/ 36436 h 125057"/>
                              <a:gd name="T12" fmla="*/ 44132 w 117475"/>
                              <a:gd name="T13" fmla="*/ 1600 h 125057"/>
                              <a:gd name="T14" fmla="*/ 69571 w 117475"/>
                              <a:gd name="T15" fmla="*/ 0 h 125057"/>
                              <a:gd name="T16" fmla="*/ 0 w 117475"/>
                              <a:gd name="T17" fmla="*/ 0 h 125057"/>
                              <a:gd name="T18" fmla="*/ 117475 w 117475"/>
                              <a:gd name="T19" fmla="*/ 125057 h 125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17475" h="125057">
                                <a:moveTo>
                                  <a:pt x="69571" y="0"/>
                                </a:moveTo>
                                <a:cubicBezTo>
                                  <a:pt x="70282" y="37363"/>
                                  <a:pt x="88125" y="76467"/>
                                  <a:pt x="117475" y="100698"/>
                                </a:cubicBezTo>
                                <a:cubicBezTo>
                                  <a:pt x="87338" y="118808"/>
                                  <a:pt x="49924" y="125057"/>
                                  <a:pt x="11468" y="114871"/>
                                </a:cubicBezTo>
                                <a:cubicBezTo>
                                  <a:pt x="11087" y="114770"/>
                                  <a:pt x="10719" y="114744"/>
                                  <a:pt x="10351" y="114693"/>
                                </a:cubicBezTo>
                                <a:cubicBezTo>
                                  <a:pt x="6693" y="106350"/>
                                  <a:pt x="3238" y="97904"/>
                                  <a:pt x="0" y="89370"/>
                                </a:cubicBezTo>
                                <a:cubicBezTo>
                                  <a:pt x="14516" y="74561"/>
                                  <a:pt x="26289" y="56807"/>
                                  <a:pt x="34176" y="36436"/>
                                </a:cubicBezTo>
                                <a:cubicBezTo>
                                  <a:pt x="38519" y="25209"/>
                                  <a:pt x="41834" y="13525"/>
                                  <a:pt x="44132" y="1600"/>
                                </a:cubicBezTo>
                                <a:cubicBezTo>
                                  <a:pt x="52883" y="3175"/>
                                  <a:pt x="61608" y="2527"/>
                                  <a:pt x="695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78"/>
                        <wps:cNvSpPr>
                          <a:spLocks/>
                        </wps:cNvSpPr>
                        <wps:spPr bwMode="auto">
                          <a:xfrm>
                            <a:off x="3486" y="7291"/>
                            <a:ext cx="1622" cy="1096"/>
                          </a:xfrm>
                          <a:custGeom>
                            <a:avLst/>
                            <a:gdLst>
                              <a:gd name="T0" fmla="*/ 142605 w 162243"/>
                              <a:gd name="T1" fmla="*/ 1486 h 109588"/>
                              <a:gd name="T2" fmla="*/ 153226 w 162243"/>
                              <a:gd name="T3" fmla="*/ 1664 h 109588"/>
                              <a:gd name="T4" fmla="*/ 158394 w 162243"/>
                              <a:gd name="T5" fmla="*/ 21653 h 109588"/>
                              <a:gd name="T6" fmla="*/ 9017 w 162243"/>
                              <a:gd name="T7" fmla="*/ 83477 h 109588"/>
                              <a:gd name="T8" fmla="*/ 3835 w 162243"/>
                              <a:gd name="T9" fmla="*/ 63500 h 109588"/>
                              <a:gd name="T10" fmla="*/ 22911 w 162243"/>
                              <a:gd name="T11" fmla="*/ 55600 h 109588"/>
                              <a:gd name="T12" fmla="*/ 134137 w 162243"/>
                              <a:gd name="T13" fmla="*/ 9576 h 109588"/>
                              <a:gd name="T14" fmla="*/ 142605 w 162243"/>
                              <a:gd name="T15" fmla="*/ 1486 h 109588"/>
                              <a:gd name="T16" fmla="*/ 0 w 162243"/>
                              <a:gd name="T17" fmla="*/ 0 h 109588"/>
                              <a:gd name="T18" fmla="*/ 162243 w 162243"/>
                              <a:gd name="T19" fmla="*/ 109588 h 109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2243" h="109588">
                                <a:moveTo>
                                  <a:pt x="142605" y="1486"/>
                                </a:moveTo>
                                <a:cubicBezTo>
                                  <a:pt x="146060" y="54"/>
                                  <a:pt x="149873" y="0"/>
                                  <a:pt x="153226" y="1664"/>
                                </a:cubicBezTo>
                                <a:cubicBezTo>
                                  <a:pt x="159918" y="5016"/>
                                  <a:pt x="162243" y="13957"/>
                                  <a:pt x="158394" y="21653"/>
                                </a:cubicBezTo>
                                <a:cubicBezTo>
                                  <a:pt x="128410" y="81852"/>
                                  <a:pt x="61404" y="109588"/>
                                  <a:pt x="9017" y="83477"/>
                                </a:cubicBezTo>
                                <a:cubicBezTo>
                                  <a:pt x="2311" y="80137"/>
                                  <a:pt x="0" y="71196"/>
                                  <a:pt x="3835" y="63500"/>
                                </a:cubicBezTo>
                                <a:cubicBezTo>
                                  <a:pt x="7671" y="55804"/>
                                  <a:pt x="16205" y="52260"/>
                                  <a:pt x="22911" y="55600"/>
                                </a:cubicBezTo>
                                <a:cubicBezTo>
                                  <a:pt x="61900" y="75031"/>
                                  <a:pt x="111811" y="54382"/>
                                  <a:pt x="134137" y="9576"/>
                                </a:cubicBezTo>
                                <a:cubicBezTo>
                                  <a:pt x="136055" y="5728"/>
                                  <a:pt x="139151" y="2918"/>
                                  <a:pt x="142605" y="1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79"/>
                        <wps:cNvSpPr>
                          <a:spLocks/>
                        </wps:cNvSpPr>
                        <wps:spPr bwMode="auto">
                          <a:xfrm>
                            <a:off x="286" y="8419"/>
                            <a:ext cx="1740" cy="820"/>
                          </a:xfrm>
                          <a:custGeom>
                            <a:avLst/>
                            <a:gdLst>
                              <a:gd name="T0" fmla="*/ 21119 w 173965"/>
                              <a:gd name="T1" fmla="*/ 510 h 82013"/>
                              <a:gd name="T2" fmla="*/ 30175 w 173965"/>
                              <a:gd name="T3" fmla="*/ 6029 h 82013"/>
                              <a:gd name="T4" fmla="*/ 149416 w 173965"/>
                              <a:gd name="T5" fmla="*/ 22527 h 82013"/>
                              <a:gd name="T6" fmla="*/ 169875 w 173965"/>
                              <a:gd name="T7" fmla="*/ 25359 h 82013"/>
                              <a:gd name="T8" fmla="*/ 164249 w 173965"/>
                              <a:gd name="T9" fmla="*/ 45221 h 82013"/>
                              <a:gd name="T10" fmla="*/ 4102 w 173965"/>
                              <a:gd name="T11" fmla="*/ 23073 h 82013"/>
                              <a:gd name="T12" fmla="*/ 9728 w 173965"/>
                              <a:gd name="T13" fmla="*/ 3210 h 82013"/>
                              <a:gd name="T14" fmla="*/ 21119 w 173965"/>
                              <a:gd name="T15" fmla="*/ 510 h 82013"/>
                              <a:gd name="T16" fmla="*/ 0 w 173965"/>
                              <a:gd name="T17" fmla="*/ 0 h 82013"/>
                              <a:gd name="T18" fmla="*/ 173965 w 173965"/>
                              <a:gd name="T19" fmla="*/ 82013 h 82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73965" h="82013">
                                <a:moveTo>
                                  <a:pt x="21119" y="510"/>
                                </a:moveTo>
                                <a:cubicBezTo>
                                  <a:pt x="24819" y="1019"/>
                                  <a:pt x="28131" y="2899"/>
                                  <a:pt x="30175" y="6029"/>
                                </a:cubicBezTo>
                                <a:cubicBezTo>
                                  <a:pt x="54013" y="42516"/>
                                  <a:pt x="107506" y="49921"/>
                                  <a:pt x="149416" y="22527"/>
                                </a:cubicBezTo>
                                <a:cubicBezTo>
                                  <a:pt x="156616" y="17828"/>
                                  <a:pt x="165786" y="19098"/>
                                  <a:pt x="169875" y="25359"/>
                                </a:cubicBezTo>
                                <a:cubicBezTo>
                                  <a:pt x="173965" y="31633"/>
                                  <a:pt x="171463" y="40522"/>
                                  <a:pt x="164249" y="45221"/>
                                </a:cubicBezTo>
                                <a:cubicBezTo>
                                  <a:pt x="107950" y="82013"/>
                                  <a:pt x="36106" y="72082"/>
                                  <a:pt x="4102" y="23073"/>
                                </a:cubicBezTo>
                                <a:cubicBezTo>
                                  <a:pt x="0" y="16811"/>
                                  <a:pt x="2527" y="7922"/>
                                  <a:pt x="9728" y="3210"/>
                                </a:cubicBezTo>
                                <a:cubicBezTo>
                                  <a:pt x="13329" y="860"/>
                                  <a:pt x="17418" y="0"/>
                                  <a:pt x="21119" y="5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0"/>
                        <wps:cNvSpPr>
                          <a:spLocks/>
                        </wps:cNvSpPr>
                        <wps:spPr bwMode="auto">
                          <a:xfrm>
                            <a:off x="1291" y="10929"/>
                            <a:ext cx="1243" cy="1364"/>
                          </a:xfrm>
                          <a:custGeom>
                            <a:avLst/>
                            <a:gdLst>
                              <a:gd name="T0" fmla="*/ 111036 w 124320"/>
                              <a:gd name="T1" fmla="*/ 279 h 136423"/>
                              <a:gd name="T2" fmla="*/ 123990 w 124320"/>
                              <a:gd name="T3" fmla="*/ 16370 h 136423"/>
                              <a:gd name="T4" fmla="*/ 13271 w 124320"/>
                              <a:gd name="T5" fmla="*/ 134176 h 136423"/>
                              <a:gd name="T6" fmla="*/ 317 w 124320"/>
                              <a:gd name="T7" fmla="*/ 118097 h 136423"/>
                              <a:gd name="T8" fmla="*/ 14465 w 124320"/>
                              <a:gd name="T9" fmla="*/ 103048 h 136423"/>
                              <a:gd name="T10" fmla="*/ 96901 w 124320"/>
                              <a:gd name="T11" fmla="*/ 15329 h 136423"/>
                              <a:gd name="T12" fmla="*/ 111036 w 124320"/>
                              <a:gd name="T13" fmla="*/ 279 h 136423"/>
                              <a:gd name="T14" fmla="*/ 0 w 124320"/>
                              <a:gd name="T15" fmla="*/ 0 h 136423"/>
                              <a:gd name="T16" fmla="*/ 124320 w 124320"/>
                              <a:gd name="T17" fmla="*/ 136423 h 136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4320" h="136423">
                                <a:moveTo>
                                  <a:pt x="111036" y="279"/>
                                </a:moveTo>
                                <a:cubicBezTo>
                                  <a:pt x="118529" y="572"/>
                                  <a:pt x="124320" y="7760"/>
                                  <a:pt x="123990" y="16370"/>
                                </a:cubicBezTo>
                                <a:cubicBezTo>
                                  <a:pt x="121425" y="83566"/>
                                  <a:pt x="71755" y="136423"/>
                                  <a:pt x="13271" y="134176"/>
                                </a:cubicBezTo>
                                <a:cubicBezTo>
                                  <a:pt x="5791" y="133896"/>
                                  <a:pt x="0" y="126695"/>
                                  <a:pt x="317" y="118097"/>
                                </a:cubicBezTo>
                                <a:cubicBezTo>
                                  <a:pt x="660" y="109500"/>
                                  <a:pt x="6985" y="102756"/>
                                  <a:pt x="14465" y="103048"/>
                                </a:cubicBezTo>
                                <a:cubicBezTo>
                                  <a:pt x="58001" y="104711"/>
                                  <a:pt x="94983" y="65367"/>
                                  <a:pt x="96901" y="15329"/>
                                </a:cubicBezTo>
                                <a:cubicBezTo>
                                  <a:pt x="97231" y="6744"/>
                                  <a:pt x="103556" y="0"/>
                                  <a:pt x="111036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1"/>
                        <wps:cNvSpPr>
                          <a:spLocks/>
                        </wps:cNvSpPr>
                        <wps:spPr bwMode="auto">
                          <a:xfrm>
                            <a:off x="3638" y="10738"/>
                            <a:ext cx="1231" cy="1515"/>
                          </a:xfrm>
                          <a:custGeom>
                            <a:avLst/>
                            <a:gdLst>
                              <a:gd name="T0" fmla="*/ 21209 w 123063"/>
                              <a:gd name="T1" fmla="*/ 2604 h 151461"/>
                              <a:gd name="T2" fmla="*/ 105359 w 123063"/>
                              <a:gd name="T3" fmla="*/ 140653 h 151461"/>
                              <a:gd name="T4" fmla="*/ 86424 w 123063"/>
                              <a:gd name="T5" fmla="*/ 148857 h 151461"/>
                              <a:gd name="T6" fmla="*/ 75667 w 123063"/>
                              <a:gd name="T7" fmla="*/ 131242 h 151461"/>
                              <a:gd name="T8" fmla="*/ 13018 w 123063"/>
                              <a:gd name="T9" fmla="*/ 28448 h 151461"/>
                              <a:gd name="T10" fmla="*/ 2261 w 123063"/>
                              <a:gd name="T11" fmla="*/ 10808 h 151461"/>
                              <a:gd name="T12" fmla="*/ 21209 w 123063"/>
                              <a:gd name="T13" fmla="*/ 2604 h 151461"/>
                              <a:gd name="T14" fmla="*/ 0 w 123063"/>
                              <a:gd name="T15" fmla="*/ 0 h 151461"/>
                              <a:gd name="T16" fmla="*/ 123063 w 123063"/>
                              <a:gd name="T17" fmla="*/ 151461 h 15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3063" h="151461">
                                <a:moveTo>
                                  <a:pt x="21209" y="2604"/>
                                </a:moveTo>
                                <a:cubicBezTo>
                                  <a:pt x="85306" y="22936"/>
                                  <a:pt x="123063" y="84861"/>
                                  <a:pt x="105359" y="140653"/>
                                </a:cubicBezTo>
                                <a:cubicBezTo>
                                  <a:pt x="103099" y="147790"/>
                                  <a:pt x="94615" y="151461"/>
                                  <a:pt x="86424" y="148857"/>
                                </a:cubicBezTo>
                                <a:cubicBezTo>
                                  <a:pt x="78219" y="146266"/>
                                  <a:pt x="73393" y="138367"/>
                                  <a:pt x="75667" y="131242"/>
                                </a:cubicBezTo>
                                <a:cubicBezTo>
                                  <a:pt x="88849" y="89700"/>
                                  <a:pt x="60744" y="43586"/>
                                  <a:pt x="13018" y="28448"/>
                                </a:cubicBezTo>
                                <a:cubicBezTo>
                                  <a:pt x="4826" y="25845"/>
                                  <a:pt x="0" y="17945"/>
                                  <a:pt x="2261" y="10808"/>
                                </a:cubicBezTo>
                                <a:cubicBezTo>
                                  <a:pt x="4534" y="3670"/>
                                  <a:pt x="13018" y="0"/>
                                  <a:pt x="21209" y="26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82"/>
                        <wps:cNvSpPr>
                          <a:spLocks/>
                        </wps:cNvSpPr>
                        <wps:spPr bwMode="auto">
                          <a:xfrm>
                            <a:off x="2870" y="6092"/>
                            <a:ext cx="185" cy="144"/>
                          </a:xfrm>
                          <a:custGeom>
                            <a:avLst/>
                            <a:gdLst>
                              <a:gd name="T0" fmla="*/ 9258 w 18517"/>
                              <a:gd name="T1" fmla="*/ 0 h 14351"/>
                              <a:gd name="T2" fmla="*/ 9258 w 18517"/>
                              <a:gd name="T3" fmla="*/ 14351 h 14351"/>
                              <a:gd name="T4" fmla="*/ 9258 w 18517"/>
                              <a:gd name="T5" fmla="*/ 0 h 14351"/>
                              <a:gd name="T6" fmla="*/ 0 w 18517"/>
                              <a:gd name="T7" fmla="*/ 0 h 14351"/>
                              <a:gd name="T8" fmla="*/ 18517 w 18517"/>
                              <a:gd name="T9" fmla="*/ 14351 h 14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8517" h="14351">
                                <a:moveTo>
                                  <a:pt x="9258" y="0"/>
                                </a:moveTo>
                                <a:cubicBezTo>
                                  <a:pt x="18517" y="0"/>
                                  <a:pt x="18517" y="14351"/>
                                  <a:pt x="9258" y="14351"/>
                                </a:cubicBezTo>
                                <a:cubicBezTo>
                                  <a:pt x="0" y="14351"/>
                                  <a:pt x="0" y="0"/>
                                  <a:pt x="92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83"/>
                        <wps:cNvSpPr>
                          <a:spLocks/>
                        </wps:cNvSpPr>
                        <wps:spPr bwMode="auto">
                          <a:xfrm>
                            <a:off x="1614" y="6513"/>
                            <a:ext cx="185" cy="144"/>
                          </a:xfrm>
                          <a:custGeom>
                            <a:avLst/>
                            <a:gdLst>
                              <a:gd name="T0" fmla="*/ 9258 w 18517"/>
                              <a:gd name="T1" fmla="*/ 0 h 14351"/>
                              <a:gd name="T2" fmla="*/ 9258 w 18517"/>
                              <a:gd name="T3" fmla="*/ 14351 h 14351"/>
                              <a:gd name="T4" fmla="*/ 9258 w 18517"/>
                              <a:gd name="T5" fmla="*/ 0 h 14351"/>
                              <a:gd name="T6" fmla="*/ 0 w 18517"/>
                              <a:gd name="T7" fmla="*/ 0 h 14351"/>
                              <a:gd name="T8" fmla="*/ 18517 w 18517"/>
                              <a:gd name="T9" fmla="*/ 14351 h 14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8517" h="14351">
                                <a:moveTo>
                                  <a:pt x="9258" y="0"/>
                                </a:moveTo>
                                <a:cubicBezTo>
                                  <a:pt x="18517" y="0"/>
                                  <a:pt x="18517" y="14351"/>
                                  <a:pt x="9258" y="14351"/>
                                </a:cubicBezTo>
                                <a:cubicBezTo>
                                  <a:pt x="0" y="14351"/>
                                  <a:pt x="0" y="0"/>
                                  <a:pt x="92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84"/>
                        <wps:cNvSpPr>
                          <a:spLocks/>
                        </wps:cNvSpPr>
                        <wps:spPr bwMode="auto">
                          <a:xfrm>
                            <a:off x="38080" y="9794"/>
                            <a:ext cx="820" cy="1975"/>
                          </a:xfrm>
                          <a:custGeom>
                            <a:avLst/>
                            <a:gdLst>
                              <a:gd name="T0" fmla="*/ 64094 w 82004"/>
                              <a:gd name="T1" fmla="*/ 653 h 197482"/>
                              <a:gd name="T2" fmla="*/ 75679 w 82004"/>
                              <a:gd name="T3" fmla="*/ 7338 h 197482"/>
                              <a:gd name="T4" fmla="*/ 75311 w 82004"/>
                              <a:gd name="T5" fmla="*/ 30921 h 197482"/>
                              <a:gd name="T6" fmla="*/ 73190 w 82004"/>
                              <a:gd name="T7" fmla="*/ 168386 h 197482"/>
                              <a:gd name="T8" fmla="*/ 72834 w 82004"/>
                              <a:gd name="T9" fmla="*/ 191970 h 197482"/>
                              <a:gd name="T10" fmla="*/ 49517 w 82004"/>
                              <a:gd name="T11" fmla="*/ 188351 h 197482"/>
                              <a:gd name="T12" fmla="*/ 52375 w 82004"/>
                              <a:gd name="T13" fmla="*/ 3731 h 197482"/>
                              <a:gd name="T14" fmla="*/ 64094 w 82004"/>
                              <a:gd name="T15" fmla="*/ 653 h 197482"/>
                              <a:gd name="T16" fmla="*/ 0 w 82004"/>
                              <a:gd name="T17" fmla="*/ 0 h 197482"/>
                              <a:gd name="T18" fmla="*/ 82004 w 82004"/>
                              <a:gd name="T19" fmla="*/ 197482 h 197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2004" h="197482">
                                <a:moveTo>
                                  <a:pt x="64094" y="653"/>
                                </a:moveTo>
                                <a:cubicBezTo>
                                  <a:pt x="68310" y="1305"/>
                                  <a:pt x="72504" y="3585"/>
                                  <a:pt x="75679" y="7338"/>
                                </a:cubicBezTo>
                                <a:cubicBezTo>
                                  <a:pt x="82004" y="14856"/>
                                  <a:pt x="81852" y="25410"/>
                                  <a:pt x="75311" y="30921"/>
                                </a:cubicBezTo>
                                <a:cubicBezTo>
                                  <a:pt x="37274" y="63002"/>
                                  <a:pt x="36322" y="124673"/>
                                  <a:pt x="73190" y="168386"/>
                                </a:cubicBezTo>
                                <a:cubicBezTo>
                                  <a:pt x="79527" y="175892"/>
                                  <a:pt x="79362" y="186458"/>
                                  <a:pt x="72834" y="191970"/>
                                </a:cubicBezTo>
                                <a:cubicBezTo>
                                  <a:pt x="66294" y="197482"/>
                                  <a:pt x="55854" y="195869"/>
                                  <a:pt x="49517" y="188351"/>
                                </a:cubicBezTo>
                                <a:cubicBezTo>
                                  <a:pt x="0" y="129651"/>
                                  <a:pt x="1282" y="46822"/>
                                  <a:pt x="52375" y="3731"/>
                                </a:cubicBezTo>
                                <a:cubicBezTo>
                                  <a:pt x="55639" y="975"/>
                                  <a:pt x="59877" y="0"/>
                                  <a:pt x="64094" y="6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85"/>
                        <wps:cNvSpPr>
                          <a:spLocks/>
                        </wps:cNvSpPr>
                        <wps:spPr bwMode="auto">
                          <a:xfrm>
                            <a:off x="36512" y="5926"/>
                            <a:ext cx="1505" cy="1569"/>
                          </a:xfrm>
                          <a:custGeom>
                            <a:avLst/>
                            <a:gdLst>
                              <a:gd name="T0" fmla="*/ 30340 w 150470"/>
                              <a:gd name="T1" fmla="*/ 1524 h 156934"/>
                              <a:gd name="T2" fmla="*/ 45517 w 150470"/>
                              <a:gd name="T3" fmla="*/ 19571 h 156934"/>
                              <a:gd name="T4" fmla="*/ 133972 w 150470"/>
                              <a:gd name="T5" fmla="*/ 124816 h 156934"/>
                              <a:gd name="T6" fmla="*/ 149149 w 150470"/>
                              <a:gd name="T7" fmla="*/ 142862 h 156934"/>
                              <a:gd name="T8" fmla="*/ 129184 w 150470"/>
                              <a:gd name="T9" fmla="*/ 155397 h 156934"/>
                              <a:gd name="T10" fmla="*/ 10376 w 150470"/>
                              <a:gd name="T11" fmla="*/ 14059 h 156934"/>
                              <a:gd name="T12" fmla="*/ 30340 w 150470"/>
                              <a:gd name="T13" fmla="*/ 1524 h 156934"/>
                              <a:gd name="T14" fmla="*/ 0 w 150470"/>
                              <a:gd name="T15" fmla="*/ 0 h 156934"/>
                              <a:gd name="T16" fmla="*/ 150470 w 150470"/>
                              <a:gd name="T17" fmla="*/ 156934 h 156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0470" h="156934">
                                <a:moveTo>
                                  <a:pt x="30340" y="1524"/>
                                </a:moveTo>
                                <a:cubicBezTo>
                                  <a:pt x="40043" y="3048"/>
                                  <a:pt x="46850" y="11125"/>
                                  <a:pt x="45517" y="19571"/>
                                </a:cubicBezTo>
                                <a:cubicBezTo>
                                  <a:pt x="37808" y="68732"/>
                                  <a:pt x="77482" y="115951"/>
                                  <a:pt x="133972" y="124816"/>
                                </a:cubicBezTo>
                                <a:cubicBezTo>
                                  <a:pt x="143675" y="126340"/>
                                  <a:pt x="150470" y="134429"/>
                                  <a:pt x="149149" y="142862"/>
                                </a:cubicBezTo>
                                <a:cubicBezTo>
                                  <a:pt x="147828" y="151321"/>
                                  <a:pt x="138887" y="156934"/>
                                  <a:pt x="129184" y="155397"/>
                                </a:cubicBezTo>
                                <a:cubicBezTo>
                                  <a:pt x="53302" y="143497"/>
                                  <a:pt x="0" y="80099"/>
                                  <a:pt x="10376" y="14059"/>
                                </a:cubicBezTo>
                                <a:cubicBezTo>
                                  <a:pt x="11697" y="5613"/>
                                  <a:pt x="20638" y="0"/>
                                  <a:pt x="30340" y="1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86"/>
                        <wps:cNvSpPr>
                          <a:spLocks/>
                        </wps:cNvSpPr>
                        <wps:spPr bwMode="auto">
                          <a:xfrm>
                            <a:off x="41056" y="6421"/>
                            <a:ext cx="1487" cy="1537"/>
                          </a:xfrm>
                          <a:custGeom>
                            <a:avLst/>
                            <a:gdLst>
                              <a:gd name="T0" fmla="*/ 133947 w 148679"/>
                              <a:gd name="T1" fmla="*/ 750 h 153759"/>
                              <a:gd name="T2" fmla="*/ 147790 w 148679"/>
                              <a:gd name="T3" fmla="*/ 19838 h 153759"/>
                              <a:gd name="T4" fmla="*/ 14706 w 148679"/>
                              <a:gd name="T5" fmla="*/ 147828 h 153759"/>
                              <a:gd name="T6" fmla="*/ 864 w 148679"/>
                              <a:gd name="T7" fmla="*/ 128740 h 153759"/>
                              <a:gd name="T8" fmla="*/ 17856 w 148679"/>
                              <a:gd name="T9" fmla="*/ 112395 h 153759"/>
                              <a:gd name="T10" fmla="*/ 116954 w 148679"/>
                              <a:gd name="T11" fmla="*/ 17107 h 153759"/>
                              <a:gd name="T12" fmla="*/ 133947 w 148679"/>
                              <a:gd name="T13" fmla="*/ 750 h 153759"/>
                              <a:gd name="T14" fmla="*/ 0 w 148679"/>
                              <a:gd name="T15" fmla="*/ 0 h 153759"/>
                              <a:gd name="T16" fmla="*/ 148679 w 148679"/>
                              <a:gd name="T17" fmla="*/ 153759 h 153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8679" h="153759">
                                <a:moveTo>
                                  <a:pt x="133947" y="750"/>
                                </a:moveTo>
                                <a:cubicBezTo>
                                  <a:pt x="142468" y="1512"/>
                                  <a:pt x="148679" y="10059"/>
                                  <a:pt x="147790" y="19838"/>
                                </a:cubicBezTo>
                                <a:cubicBezTo>
                                  <a:pt x="140982" y="96343"/>
                                  <a:pt x="81293" y="153759"/>
                                  <a:pt x="14706" y="147828"/>
                                </a:cubicBezTo>
                                <a:cubicBezTo>
                                  <a:pt x="6185" y="147079"/>
                                  <a:pt x="0" y="138532"/>
                                  <a:pt x="864" y="128740"/>
                                </a:cubicBezTo>
                                <a:cubicBezTo>
                                  <a:pt x="1740" y="118961"/>
                                  <a:pt x="9347" y="111633"/>
                                  <a:pt x="17856" y="112395"/>
                                </a:cubicBezTo>
                                <a:cubicBezTo>
                                  <a:pt x="67424" y="116815"/>
                                  <a:pt x="111874" y="74066"/>
                                  <a:pt x="116954" y="17107"/>
                                </a:cubicBezTo>
                                <a:cubicBezTo>
                                  <a:pt x="117818" y="7315"/>
                                  <a:pt x="125438" y="0"/>
                                  <a:pt x="133947" y="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87"/>
                        <wps:cNvSpPr>
                          <a:spLocks/>
                        </wps:cNvSpPr>
                        <wps:spPr bwMode="auto">
                          <a:xfrm>
                            <a:off x="39989" y="9666"/>
                            <a:ext cx="1546" cy="1462"/>
                          </a:xfrm>
                          <a:custGeom>
                            <a:avLst/>
                            <a:gdLst>
                              <a:gd name="T0" fmla="*/ 23495 w 154559"/>
                              <a:gd name="T1" fmla="*/ 686 h 146228"/>
                              <a:gd name="T2" fmla="*/ 40158 w 154559"/>
                              <a:gd name="T3" fmla="*/ 17374 h 146228"/>
                              <a:gd name="T4" fmla="*/ 137300 w 154559"/>
                              <a:gd name="T5" fmla="*/ 114643 h 146228"/>
                              <a:gd name="T6" fmla="*/ 153975 w 154559"/>
                              <a:gd name="T7" fmla="*/ 131331 h 146228"/>
                              <a:gd name="T8" fmla="*/ 135141 w 154559"/>
                              <a:gd name="T9" fmla="*/ 145542 h 146228"/>
                              <a:gd name="T10" fmla="*/ 4674 w 154559"/>
                              <a:gd name="T11" fmla="*/ 14884 h 146228"/>
                              <a:gd name="T12" fmla="*/ 23495 w 154559"/>
                              <a:gd name="T13" fmla="*/ 686 h 146228"/>
                              <a:gd name="T14" fmla="*/ 0 w 154559"/>
                              <a:gd name="T15" fmla="*/ 0 h 146228"/>
                              <a:gd name="T16" fmla="*/ 154559 w 154559"/>
                              <a:gd name="T17" fmla="*/ 146228 h 146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4559" h="146228">
                                <a:moveTo>
                                  <a:pt x="23495" y="686"/>
                                </a:moveTo>
                                <a:cubicBezTo>
                                  <a:pt x="33300" y="1372"/>
                                  <a:pt x="40767" y="8839"/>
                                  <a:pt x="40158" y="17374"/>
                                </a:cubicBezTo>
                                <a:cubicBezTo>
                                  <a:pt x="36678" y="67018"/>
                                  <a:pt x="80264" y="110655"/>
                                  <a:pt x="137300" y="114643"/>
                                </a:cubicBezTo>
                                <a:cubicBezTo>
                                  <a:pt x="147104" y="115341"/>
                                  <a:pt x="154559" y="122809"/>
                                  <a:pt x="153975" y="131331"/>
                                </a:cubicBezTo>
                                <a:cubicBezTo>
                                  <a:pt x="153365" y="139878"/>
                                  <a:pt x="144945" y="146228"/>
                                  <a:pt x="135141" y="145542"/>
                                </a:cubicBezTo>
                                <a:cubicBezTo>
                                  <a:pt x="58522" y="140170"/>
                                  <a:pt x="0" y="81559"/>
                                  <a:pt x="4674" y="14884"/>
                                </a:cubicBezTo>
                                <a:cubicBezTo>
                                  <a:pt x="5271" y="6350"/>
                                  <a:pt x="13691" y="0"/>
                                  <a:pt x="23495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88"/>
                        <wps:cNvSpPr>
                          <a:spLocks/>
                        </wps:cNvSpPr>
                        <wps:spPr bwMode="auto">
                          <a:xfrm>
                            <a:off x="38466" y="4494"/>
                            <a:ext cx="2315" cy="600"/>
                          </a:xfrm>
                          <a:custGeom>
                            <a:avLst/>
                            <a:gdLst>
                              <a:gd name="T0" fmla="*/ 114620 w 231496"/>
                              <a:gd name="T1" fmla="*/ 1200 h 60024"/>
                              <a:gd name="T2" fmla="*/ 153314 w 231496"/>
                              <a:gd name="T3" fmla="*/ 4042 h 60024"/>
                              <a:gd name="T4" fmla="*/ 231496 w 231496"/>
                              <a:gd name="T5" fmla="*/ 31855 h 60024"/>
                              <a:gd name="T6" fmla="*/ 119812 w 231496"/>
                              <a:gd name="T7" fmla="*/ 24883 h 60024"/>
                              <a:gd name="T8" fmla="*/ 108687 w 231496"/>
                              <a:gd name="T9" fmla="*/ 36021 h 60024"/>
                              <a:gd name="T10" fmla="*/ 127394 w 231496"/>
                              <a:gd name="T11" fmla="*/ 51198 h 60024"/>
                              <a:gd name="T12" fmla="*/ 68174 w 231496"/>
                              <a:gd name="T13" fmla="*/ 25747 h 60024"/>
                              <a:gd name="T14" fmla="*/ 54597 w 231496"/>
                              <a:gd name="T15" fmla="*/ 33684 h 60024"/>
                              <a:gd name="T16" fmla="*/ 69748 w 231496"/>
                              <a:gd name="T17" fmla="*/ 52950 h 60024"/>
                              <a:gd name="T18" fmla="*/ 0 w 231496"/>
                              <a:gd name="T19" fmla="*/ 28439 h 60024"/>
                              <a:gd name="T20" fmla="*/ 114620 w 231496"/>
                              <a:gd name="T21" fmla="*/ 1200 h 60024"/>
                              <a:gd name="T22" fmla="*/ 0 w 231496"/>
                              <a:gd name="T23" fmla="*/ 0 h 60024"/>
                              <a:gd name="T24" fmla="*/ 231496 w 231496"/>
                              <a:gd name="T25" fmla="*/ 60024 h 60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1496" h="60024">
                                <a:moveTo>
                                  <a:pt x="114620" y="1200"/>
                                </a:moveTo>
                                <a:cubicBezTo>
                                  <a:pt x="128059" y="1600"/>
                                  <a:pt x="141151" y="2696"/>
                                  <a:pt x="153314" y="4042"/>
                                </a:cubicBezTo>
                                <a:cubicBezTo>
                                  <a:pt x="181775" y="7179"/>
                                  <a:pt x="208598" y="16755"/>
                                  <a:pt x="231496" y="31855"/>
                                </a:cubicBezTo>
                                <a:cubicBezTo>
                                  <a:pt x="198310" y="58906"/>
                                  <a:pt x="150292" y="56493"/>
                                  <a:pt x="119812" y="24883"/>
                                </a:cubicBezTo>
                                <a:cubicBezTo>
                                  <a:pt x="112750" y="17568"/>
                                  <a:pt x="101638" y="28706"/>
                                  <a:pt x="108687" y="36021"/>
                                </a:cubicBezTo>
                                <a:cubicBezTo>
                                  <a:pt x="114414" y="41965"/>
                                  <a:pt x="120714" y="47007"/>
                                  <a:pt x="127394" y="51198"/>
                                </a:cubicBezTo>
                                <a:cubicBezTo>
                                  <a:pt x="104458" y="58170"/>
                                  <a:pt x="80061" y="48353"/>
                                  <a:pt x="68174" y="25747"/>
                                </a:cubicBezTo>
                                <a:cubicBezTo>
                                  <a:pt x="63449" y="16768"/>
                                  <a:pt x="49873" y="24718"/>
                                  <a:pt x="54597" y="33684"/>
                                </a:cubicBezTo>
                                <a:cubicBezTo>
                                  <a:pt x="58572" y="41266"/>
                                  <a:pt x="63754" y="47718"/>
                                  <a:pt x="69748" y="52950"/>
                                </a:cubicBezTo>
                                <a:cubicBezTo>
                                  <a:pt x="43904" y="60024"/>
                                  <a:pt x="16243" y="50728"/>
                                  <a:pt x="0" y="28439"/>
                                </a:cubicBezTo>
                                <a:cubicBezTo>
                                  <a:pt x="30861" y="5065"/>
                                  <a:pt x="74302" y="0"/>
                                  <a:pt x="114620" y="1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3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89"/>
                        <wps:cNvSpPr>
                          <a:spLocks/>
                        </wps:cNvSpPr>
                        <wps:spPr bwMode="auto">
                          <a:xfrm>
                            <a:off x="38116" y="9310"/>
                            <a:ext cx="2532" cy="1427"/>
                          </a:xfrm>
                          <a:custGeom>
                            <a:avLst/>
                            <a:gdLst>
                              <a:gd name="T0" fmla="*/ 9627 w 253149"/>
                              <a:gd name="T1" fmla="*/ 0 h 142773"/>
                              <a:gd name="T2" fmla="*/ 234912 w 253149"/>
                              <a:gd name="T3" fmla="*/ 11303 h 142773"/>
                              <a:gd name="T4" fmla="*/ 253149 w 253149"/>
                              <a:gd name="T5" fmla="*/ 114757 h 142773"/>
                              <a:gd name="T6" fmla="*/ 173165 w 253149"/>
                              <a:gd name="T7" fmla="*/ 140272 h 142773"/>
                              <a:gd name="T8" fmla="*/ 168211 w 253149"/>
                              <a:gd name="T9" fmla="*/ 94843 h 142773"/>
                              <a:gd name="T10" fmla="*/ 157607 w 253149"/>
                              <a:gd name="T11" fmla="*/ 86932 h 142773"/>
                              <a:gd name="T12" fmla="*/ 156731 w 253149"/>
                              <a:gd name="T13" fmla="*/ 87059 h 142773"/>
                              <a:gd name="T14" fmla="*/ 96710 w 253149"/>
                              <a:gd name="T15" fmla="*/ 82029 h 142773"/>
                              <a:gd name="T16" fmla="*/ 87020 w 253149"/>
                              <a:gd name="T17" fmla="*/ 94564 h 142773"/>
                              <a:gd name="T18" fmla="*/ 86461 w 253149"/>
                              <a:gd name="T19" fmla="*/ 98565 h 142773"/>
                              <a:gd name="T20" fmla="*/ 84684 w 253149"/>
                              <a:gd name="T21" fmla="*/ 138646 h 142773"/>
                              <a:gd name="T22" fmla="*/ 0 w 253149"/>
                              <a:gd name="T23" fmla="*/ 119647 h 142773"/>
                              <a:gd name="T24" fmla="*/ 9627 w 253149"/>
                              <a:gd name="T25" fmla="*/ 0 h 142773"/>
                              <a:gd name="T26" fmla="*/ 0 w 253149"/>
                              <a:gd name="T27" fmla="*/ 0 h 142773"/>
                              <a:gd name="T28" fmla="*/ 253149 w 253149"/>
                              <a:gd name="T29" fmla="*/ 142773 h 142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3149" h="142773">
                                <a:moveTo>
                                  <a:pt x="9627" y="0"/>
                                </a:moveTo>
                                <a:cubicBezTo>
                                  <a:pt x="81407" y="46558"/>
                                  <a:pt x="161620" y="50432"/>
                                  <a:pt x="234912" y="11303"/>
                                </a:cubicBezTo>
                                <a:cubicBezTo>
                                  <a:pt x="240995" y="45771"/>
                                  <a:pt x="247078" y="80264"/>
                                  <a:pt x="253149" y="114757"/>
                                </a:cubicBezTo>
                                <a:cubicBezTo>
                                  <a:pt x="227241" y="129527"/>
                                  <a:pt x="200533" y="138125"/>
                                  <a:pt x="173165" y="140272"/>
                                </a:cubicBezTo>
                                <a:cubicBezTo>
                                  <a:pt x="171514" y="125120"/>
                                  <a:pt x="169863" y="109982"/>
                                  <a:pt x="168211" y="94843"/>
                                </a:cubicBezTo>
                                <a:cubicBezTo>
                                  <a:pt x="167157" y="85217"/>
                                  <a:pt x="161722" y="83503"/>
                                  <a:pt x="157607" y="86932"/>
                                </a:cubicBezTo>
                                <a:cubicBezTo>
                                  <a:pt x="157315" y="86970"/>
                                  <a:pt x="157035" y="86957"/>
                                  <a:pt x="156731" y="87059"/>
                                </a:cubicBezTo>
                                <a:cubicBezTo>
                                  <a:pt x="136512" y="93497"/>
                                  <a:pt x="116459" y="91592"/>
                                  <a:pt x="96710" y="82029"/>
                                </a:cubicBezTo>
                                <a:cubicBezTo>
                                  <a:pt x="90996" y="79261"/>
                                  <a:pt x="87236" y="86843"/>
                                  <a:pt x="87020" y="94564"/>
                                </a:cubicBezTo>
                                <a:cubicBezTo>
                                  <a:pt x="86754" y="95783"/>
                                  <a:pt x="86525" y="97079"/>
                                  <a:pt x="86461" y="98565"/>
                                </a:cubicBezTo>
                                <a:cubicBezTo>
                                  <a:pt x="85877" y="111925"/>
                                  <a:pt x="85280" y="125285"/>
                                  <a:pt x="84684" y="138646"/>
                                </a:cubicBezTo>
                                <a:cubicBezTo>
                                  <a:pt x="55766" y="142773"/>
                                  <a:pt x="27267" y="136385"/>
                                  <a:pt x="0" y="119647"/>
                                </a:cubicBezTo>
                                <a:cubicBezTo>
                                  <a:pt x="3213" y="79769"/>
                                  <a:pt x="6414" y="39878"/>
                                  <a:pt x="96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90"/>
                        <wps:cNvSpPr>
                          <a:spLocks/>
                        </wps:cNvSpPr>
                        <wps:spPr bwMode="auto">
                          <a:xfrm>
                            <a:off x="37718" y="4910"/>
                            <a:ext cx="1154" cy="2535"/>
                          </a:xfrm>
                          <a:custGeom>
                            <a:avLst/>
                            <a:gdLst>
                              <a:gd name="T0" fmla="*/ 65240 w 115310"/>
                              <a:gd name="T1" fmla="*/ 0 h 253446"/>
                              <a:gd name="T2" fmla="*/ 109244 w 115310"/>
                              <a:gd name="T3" fmla="*/ 27151 h 253446"/>
                              <a:gd name="T4" fmla="*/ 115310 w 115310"/>
                              <a:gd name="T5" fmla="*/ 27537 h 253446"/>
                              <a:gd name="T6" fmla="*/ 115310 w 115310"/>
                              <a:gd name="T7" fmla="*/ 46828 h 253446"/>
                              <a:gd name="T8" fmla="*/ 103435 w 115310"/>
                              <a:gd name="T9" fmla="*/ 51815 h 253446"/>
                              <a:gd name="T10" fmla="*/ 98451 w 115310"/>
                              <a:gd name="T11" fmla="*/ 63691 h 253446"/>
                              <a:gd name="T12" fmla="*/ 98451 w 115310"/>
                              <a:gd name="T13" fmla="*/ 65939 h 253446"/>
                              <a:gd name="T14" fmla="*/ 103435 w 115310"/>
                              <a:gd name="T15" fmla="*/ 77813 h 253446"/>
                              <a:gd name="T16" fmla="*/ 115310 w 115310"/>
                              <a:gd name="T17" fmla="*/ 82789 h 253446"/>
                              <a:gd name="T18" fmla="*/ 115310 w 115310"/>
                              <a:gd name="T19" fmla="*/ 253446 h 253446"/>
                              <a:gd name="T20" fmla="*/ 95097 w 115310"/>
                              <a:gd name="T21" fmla="*/ 246592 h 253446"/>
                              <a:gd name="T22" fmla="*/ 13970 w 115310"/>
                              <a:gd name="T23" fmla="*/ 148133 h 253446"/>
                              <a:gd name="T24" fmla="*/ 65240 w 115310"/>
                              <a:gd name="T25" fmla="*/ 0 h 253446"/>
                              <a:gd name="T26" fmla="*/ 0 w 115310"/>
                              <a:gd name="T27" fmla="*/ 0 h 253446"/>
                              <a:gd name="T28" fmla="*/ 115310 w 115310"/>
                              <a:gd name="T29" fmla="*/ 253446 h 25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5310" h="253446">
                                <a:moveTo>
                                  <a:pt x="65240" y="0"/>
                                </a:moveTo>
                                <a:cubicBezTo>
                                  <a:pt x="77058" y="14065"/>
                                  <a:pt x="92494" y="23308"/>
                                  <a:pt x="109244" y="27151"/>
                                </a:cubicBezTo>
                                <a:lnTo>
                                  <a:pt x="115310" y="27537"/>
                                </a:lnTo>
                                <a:lnTo>
                                  <a:pt x="115310" y="46828"/>
                                </a:lnTo>
                                <a:lnTo>
                                  <a:pt x="103435" y="51815"/>
                                </a:lnTo>
                                <a:cubicBezTo>
                                  <a:pt x="100368" y="54883"/>
                                  <a:pt x="98451" y="59100"/>
                                  <a:pt x="98451" y="63691"/>
                                </a:cubicBezTo>
                                <a:lnTo>
                                  <a:pt x="98451" y="65939"/>
                                </a:lnTo>
                                <a:cubicBezTo>
                                  <a:pt x="98451" y="70536"/>
                                  <a:pt x="100368" y="74749"/>
                                  <a:pt x="103435" y="77813"/>
                                </a:cubicBezTo>
                                <a:lnTo>
                                  <a:pt x="115310" y="82789"/>
                                </a:lnTo>
                                <a:lnTo>
                                  <a:pt x="115310" y="253446"/>
                                </a:lnTo>
                                <a:lnTo>
                                  <a:pt x="95097" y="246592"/>
                                </a:lnTo>
                                <a:cubicBezTo>
                                  <a:pt x="55542" y="227252"/>
                                  <a:pt x="25705" y="193444"/>
                                  <a:pt x="13970" y="148133"/>
                                </a:cubicBezTo>
                                <a:cubicBezTo>
                                  <a:pt x="0" y="94145"/>
                                  <a:pt x="22416" y="34633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91"/>
                        <wps:cNvSpPr>
                          <a:spLocks/>
                        </wps:cNvSpPr>
                        <wps:spPr bwMode="auto">
                          <a:xfrm>
                            <a:off x="38872" y="5097"/>
                            <a:ext cx="1281" cy="2527"/>
                          </a:xfrm>
                          <a:custGeom>
                            <a:avLst/>
                            <a:gdLst>
                              <a:gd name="T0" fmla="*/ 105340 w 128112"/>
                              <a:gd name="T1" fmla="*/ 0 h 252755"/>
                              <a:gd name="T2" fmla="*/ 128112 w 128112"/>
                              <a:gd name="T3" fmla="*/ 4978 h 252755"/>
                              <a:gd name="T4" fmla="*/ 128112 w 128112"/>
                              <a:gd name="T5" fmla="*/ 29299 h 252755"/>
                              <a:gd name="T6" fmla="*/ 128112 w 128112"/>
                              <a:gd name="T7" fmla="*/ 63017 h 252755"/>
                              <a:gd name="T8" fmla="*/ 128112 w 128112"/>
                              <a:gd name="T9" fmla="*/ 248997 h 252755"/>
                              <a:gd name="T10" fmla="*/ 116469 w 128112"/>
                              <a:gd name="T11" fmla="*/ 250963 h 252755"/>
                              <a:gd name="T12" fmla="*/ 22270 w 128112"/>
                              <a:gd name="T13" fmla="*/ 242341 h 252755"/>
                              <a:gd name="T14" fmla="*/ 0 w 128112"/>
                              <a:gd name="T15" fmla="*/ 234790 h 252755"/>
                              <a:gd name="T16" fmla="*/ 0 w 128112"/>
                              <a:gd name="T17" fmla="*/ 64132 h 252755"/>
                              <a:gd name="T18" fmla="*/ 7 w 128112"/>
                              <a:gd name="T19" fmla="*/ 64135 h 252755"/>
                              <a:gd name="T20" fmla="*/ 16859 w 128112"/>
                              <a:gd name="T21" fmla="*/ 47282 h 252755"/>
                              <a:gd name="T22" fmla="*/ 16859 w 128112"/>
                              <a:gd name="T23" fmla="*/ 45034 h 252755"/>
                              <a:gd name="T24" fmla="*/ 7 w 128112"/>
                              <a:gd name="T25" fmla="*/ 28168 h 252755"/>
                              <a:gd name="T26" fmla="*/ 0 w 128112"/>
                              <a:gd name="T27" fmla="*/ 28171 h 252755"/>
                              <a:gd name="T28" fmla="*/ 0 w 128112"/>
                              <a:gd name="T29" fmla="*/ 8881 h 252755"/>
                              <a:gd name="T30" fmla="*/ 19755 w 128112"/>
                              <a:gd name="T31" fmla="*/ 10138 h 252755"/>
                              <a:gd name="T32" fmla="*/ 45815 w 128112"/>
                              <a:gd name="T33" fmla="*/ 3251 h 252755"/>
                              <a:gd name="T34" fmla="*/ 105340 w 128112"/>
                              <a:gd name="T35" fmla="*/ 0 h 252755"/>
                              <a:gd name="T36" fmla="*/ 0 w 128112"/>
                              <a:gd name="T37" fmla="*/ 0 h 252755"/>
                              <a:gd name="T38" fmla="*/ 128112 w 128112"/>
                              <a:gd name="T39" fmla="*/ 252755 h 252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28112" h="252755">
                                <a:moveTo>
                                  <a:pt x="105340" y="0"/>
                                </a:moveTo>
                                <a:lnTo>
                                  <a:pt x="128112" y="4978"/>
                                </a:lnTo>
                                <a:lnTo>
                                  <a:pt x="128112" y="29299"/>
                                </a:lnTo>
                                <a:cubicBezTo>
                                  <a:pt x="106369" y="29299"/>
                                  <a:pt x="106369" y="63017"/>
                                  <a:pt x="128112" y="63017"/>
                                </a:cubicBezTo>
                                <a:lnTo>
                                  <a:pt x="128112" y="248997"/>
                                </a:lnTo>
                                <a:lnTo>
                                  <a:pt x="116469" y="250963"/>
                                </a:lnTo>
                                <a:cubicBezTo>
                                  <a:pt x="84325" y="252755"/>
                                  <a:pt x="51219" y="248348"/>
                                  <a:pt x="22270" y="242341"/>
                                </a:cubicBezTo>
                                <a:lnTo>
                                  <a:pt x="0" y="234790"/>
                                </a:lnTo>
                                <a:lnTo>
                                  <a:pt x="0" y="64132"/>
                                </a:lnTo>
                                <a:lnTo>
                                  <a:pt x="7" y="64135"/>
                                </a:lnTo>
                                <a:cubicBezTo>
                                  <a:pt x="9189" y="64135"/>
                                  <a:pt x="16859" y="56477"/>
                                  <a:pt x="16859" y="47282"/>
                                </a:cubicBezTo>
                                <a:lnTo>
                                  <a:pt x="16859" y="45034"/>
                                </a:lnTo>
                                <a:cubicBezTo>
                                  <a:pt x="16859" y="35852"/>
                                  <a:pt x="9189" y="28168"/>
                                  <a:pt x="7" y="28168"/>
                                </a:cubicBezTo>
                                <a:lnTo>
                                  <a:pt x="0" y="28171"/>
                                </a:lnTo>
                                <a:lnTo>
                                  <a:pt x="0" y="8881"/>
                                </a:lnTo>
                                <a:lnTo>
                                  <a:pt x="19755" y="10138"/>
                                </a:lnTo>
                                <a:cubicBezTo>
                                  <a:pt x="28498" y="9288"/>
                                  <a:pt x="37281" y="7017"/>
                                  <a:pt x="45815" y="3251"/>
                                </a:cubicBezTo>
                                <a:cubicBezTo>
                                  <a:pt x="64281" y="11366"/>
                                  <a:pt x="86227" y="10795"/>
                                  <a:pt x="1053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92"/>
                        <wps:cNvSpPr>
                          <a:spLocks/>
                        </wps:cNvSpPr>
                        <wps:spPr bwMode="auto">
                          <a:xfrm>
                            <a:off x="40153" y="4908"/>
                            <a:ext cx="1466" cy="2679"/>
                          </a:xfrm>
                          <a:custGeom>
                            <a:avLst/>
                            <a:gdLst>
                              <a:gd name="T0" fmla="*/ 75870 w 146660"/>
                              <a:gd name="T1" fmla="*/ 0 h 267857"/>
                              <a:gd name="T2" fmla="*/ 124257 w 146660"/>
                              <a:gd name="T3" fmla="*/ 67183 h 267857"/>
                              <a:gd name="T4" fmla="*/ 76784 w 146660"/>
                              <a:gd name="T5" fmla="*/ 241249 h 267857"/>
                              <a:gd name="T6" fmla="*/ 35211 w 146660"/>
                              <a:gd name="T7" fmla="*/ 261910 h 267857"/>
                              <a:gd name="T8" fmla="*/ 0 w 146660"/>
                              <a:gd name="T9" fmla="*/ 267857 h 267857"/>
                              <a:gd name="T10" fmla="*/ 0 w 146660"/>
                              <a:gd name="T11" fmla="*/ 81877 h 267857"/>
                              <a:gd name="T12" fmla="*/ 0 w 146660"/>
                              <a:gd name="T13" fmla="*/ 48158 h 267857"/>
                              <a:gd name="T14" fmla="*/ 0 w 146660"/>
                              <a:gd name="T15" fmla="*/ 23838 h 267857"/>
                              <a:gd name="T16" fmla="*/ 2634 w 146660"/>
                              <a:gd name="T17" fmla="*/ 24414 h 267857"/>
                              <a:gd name="T18" fmla="*/ 75870 w 146660"/>
                              <a:gd name="T19" fmla="*/ 0 h 267857"/>
                              <a:gd name="T20" fmla="*/ 0 w 146660"/>
                              <a:gd name="T21" fmla="*/ 0 h 267857"/>
                              <a:gd name="T22" fmla="*/ 146660 w 146660"/>
                              <a:gd name="T23" fmla="*/ 267857 h 267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46660" h="267857">
                                <a:moveTo>
                                  <a:pt x="75870" y="0"/>
                                </a:moveTo>
                                <a:cubicBezTo>
                                  <a:pt x="97168" y="17272"/>
                                  <a:pt x="114084" y="39942"/>
                                  <a:pt x="124257" y="67183"/>
                                </a:cubicBezTo>
                                <a:cubicBezTo>
                                  <a:pt x="146660" y="127152"/>
                                  <a:pt x="128803" y="202286"/>
                                  <a:pt x="76784" y="241249"/>
                                </a:cubicBezTo>
                                <a:cubicBezTo>
                                  <a:pt x="64233" y="250644"/>
                                  <a:pt x="50162" y="257339"/>
                                  <a:pt x="35211" y="261910"/>
                                </a:cubicBezTo>
                                <a:lnTo>
                                  <a:pt x="0" y="267857"/>
                                </a:lnTo>
                                <a:lnTo>
                                  <a:pt x="0" y="81877"/>
                                </a:lnTo>
                                <a:cubicBezTo>
                                  <a:pt x="21742" y="81877"/>
                                  <a:pt x="21742" y="48158"/>
                                  <a:pt x="0" y="48158"/>
                                </a:cubicBezTo>
                                <a:lnTo>
                                  <a:pt x="0" y="23838"/>
                                </a:lnTo>
                                <a:lnTo>
                                  <a:pt x="2634" y="24414"/>
                                </a:lnTo>
                                <a:cubicBezTo>
                                  <a:pt x="28506" y="26541"/>
                                  <a:pt x="55067" y="18393"/>
                                  <a:pt x="75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93"/>
                        <wps:cNvSpPr>
                          <a:spLocks/>
                        </wps:cNvSpPr>
                        <wps:spPr bwMode="auto">
                          <a:xfrm>
                            <a:off x="38113" y="7314"/>
                            <a:ext cx="1362" cy="2069"/>
                          </a:xfrm>
                          <a:custGeom>
                            <a:avLst/>
                            <a:gdLst>
                              <a:gd name="T0" fmla="*/ 15329 w 136144"/>
                              <a:gd name="T1" fmla="*/ 0 h 206883"/>
                              <a:gd name="T2" fmla="*/ 36703 w 136144"/>
                              <a:gd name="T3" fmla="*/ 14922 h 206883"/>
                              <a:gd name="T4" fmla="*/ 63856 w 136144"/>
                              <a:gd name="T5" fmla="*/ 27419 h 206883"/>
                              <a:gd name="T6" fmla="*/ 136144 w 136144"/>
                              <a:gd name="T7" fmla="*/ 206388 h 206883"/>
                              <a:gd name="T8" fmla="*/ 12370 w 136144"/>
                              <a:gd name="T9" fmla="*/ 183718 h 206883"/>
                              <a:gd name="T10" fmla="*/ 56185 w 136144"/>
                              <a:gd name="T11" fmla="*/ 66611 h 206883"/>
                              <a:gd name="T12" fmla="*/ 49390 w 136144"/>
                              <a:gd name="T13" fmla="*/ 54775 h 206883"/>
                              <a:gd name="T14" fmla="*/ 0 w 136144"/>
                              <a:gd name="T15" fmla="*/ 53975 h 206883"/>
                              <a:gd name="T16" fmla="*/ 15329 w 136144"/>
                              <a:gd name="T17" fmla="*/ 0 h 206883"/>
                              <a:gd name="T18" fmla="*/ 0 w 136144"/>
                              <a:gd name="T19" fmla="*/ 0 h 206883"/>
                              <a:gd name="T20" fmla="*/ 136144 w 136144"/>
                              <a:gd name="T21" fmla="*/ 206883 h 206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36144" h="206883">
                                <a:moveTo>
                                  <a:pt x="15329" y="0"/>
                                </a:moveTo>
                                <a:cubicBezTo>
                                  <a:pt x="22047" y="5537"/>
                                  <a:pt x="29197" y="10541"/>
                                  <a:pt x="36703" y="14922"/>
                                </a:cubicBezTo>
                                <a:cubicBezTo>
                                  <a:pt x="45365" y="19977"/>
                                  <a:pt x="54470" y="24066"/>
                                  <a:pt x="63856" y="27419"/>
                                </a:cubicBezTo>
                                <a:cubicBezTo>
                                  <a:pt x="70460" y="93726"/>
                                  <a:pt x="86411" y="158814"/>
                                  <a:pt x="136144" y="206388"/>
                                </a:cubicBezTo>
                                <a:cubicBezTo>
                                  <a:pt x="94107" y="206883"/>
                                  <a:pt x="52045" y="199288"/>
                                  <a:pt x="12370" y="183718"/>
                                </a:cubicBezTo>
                                <a:cubicBezTo>
                                  <a:pt x="19203" y="142011"/>
                                  <a:pt x="33896" y="102552"/>
                                  <a:pt x="56185" y="66611"/>
                                </a:cubicBezTo>
                                <a:cubicBezTo>
                                  <a:pt x="59398" y="61430"/>
                                  <a:pt x="55207" y="54864"/>
                                  <a:pt x="49390" y="54775"/>
                                </a:cubicBezTo>
                                <a:cubicBezTo>
                                  <a:pt x="32931" y="54508"/>
                                  <a:pt x="16459" y="54242"/>
                                  <a:pt x="0" y="53975"/>
                                </a:cubicBezTo>
                                <a:cubicBezTo>
                                  <a:pt x="5106" y="35992"/>
                                  <a:pt x="10211" y="17996"/>
                                  <a:pt x="15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94"/>
                        <wps:cNvSpPr>
                          <a:spLocks/>
                        </wps:cNvSpPr>
                        <wps:spPr bwMode="auto">
                          <a:xfrm>
                            <a:off x="38752" y="7563"/>
                            <a:ext cx="2135" cy="1815"/>
                          </a:xfrm>
                          <a:custGeom>
                            <a:avLst/>
                            <a:gdLst>
                              <a:gd name="T0" fmla="*/ 206223 w 213525"/>
                              <a:gd name="T1" fmla="*/ 0 h 181496"/>
                              <a:gd name="T2" fmla="*/ 211150 w 213525"/>
                              <a:gd name="T3" fmla="*/ 50508 h 181496"/>
                              <a:gd name="T4" fmla="*/ 155600 w 213525"/>
                              <a:gd name="T5" fmla="*/ 40475 h 181496"/>
                              <a:gd name="T6" fmla="*/ 145923 w 213525"/>
                              <a:gd name="T7" fmla="*/ 50152 h 181496"/>
                              <a:gd name="T8" fmla="*/ 169634 w 213525"/>
                              <a:gd name="T9" fmla="*/ 165113 h 181496"/>
                              <a:gd name="T10" fmla="*/ 169227 w 213525"/>
                              <a:gd name="T11" fmla="*/ 165608 h 181496"/>
                              <a:gd name="T12" fmla="*/ 72288 w 213525"/>
                              <a:gd name="T13" fmla="*/ 181496 h 181496"/>
                              <a:gd name="T14" fmla="*/ 0 w 213525"/>
                              <a:gd name="T15" fmla="*/ 2540 h 181496"/>
                              <a:gd name="T16" fmla="*/ 63754 w 213525"/>
                              <a:gd name="T17" fmla="*/ 16396 h 181496"/>
                              <a:gd name="T18" fmla="*/ 153733 w 213525"/>
                              <a:gd name="T19" fmla="*/ 16815 h 181496"/>
                              <a:gd name="T20" fmla="*/ 206223 w 213525"/>
                              <a:gd name="T21" fmla="*/ 0 h 181496"/>
                              <a:gd name="T22" fmla="*/ 0 w 213525"/>
                              <a:gd name="T23" fmla="*/ 0 h 181496"/>
                              <a:gd name="T24" fmla="*/ 213525 w 213525"/>
                              <a:gd name="T25" fmla="*/ 181496 h 181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3525" h="181496">
                                <a:moveTo>
                                  <a:pt x="206223" y="0"/>
                                </a:moveTo>
                                <a:cubicBezTo>
                                  <a:pt x="211747" y="16447"/>
                                  <a:pt x="213525" y="33363"/>
                                  <a:pt x="211150" y="50508"/>
                                </a:cubicBezTo>
                                <a:cubicBezTo>
                                  <a:pt x="192646" y="47155"/>
                                  <a:pt x="174117" y="43815"/>
                                  <a:pt x="155600" y="40475"/>
                                </a:cubicBezTo>
                                <a:cubicBezTo>
                                  <a:pt x="149555" y="39383"/>
                                  <a:pt x="144653" y="43967"/>
                                  <a:pt x="145923" y="50152"/>
                                </a:cubicBezTo>
                                <a:cubicBezTo>
                                  <a:pt x="153822" y="88468"/>
                                  <a:pt x="161734" y="126797"/>
                                  <a:pt x="169634" y="165113"/>
                                </a:cubicBezTo>
                                <a:cubicBezTo>
                                  <a:pt x="169507" y="165278"/>
                                  <a:pt x="169354" y="165430"/>
                                  <a:pt x="169227" y="165608"/>
                                </a:cubicBezTo>
                                <a:cubicBezTo>
                                  <a:pt x="137693" y="175844"/>
                                  <a:pt x="105004" y="181115"/>
                                  <a:pt x="72288" y="181496"/>
                                </a:cubicBezTo>
                                <a:cubicBezTo>
                                  <a:pt x="22555" y="133934"/>
                                  <a:pt x="6604" y="68847"/>
                                  <a:pt x="0" y="2540"/>
                                </a:cubicBezTo>
                                <a:cubicBezTo>
                                  <a:pt x="20498" y="9855"/>
                                  <a:pt x="42316" y="13678"/>
                                  <a:pt x="63754" y="16396"/>
                                </a:cubicBezTo>
                                <a:cubicBezTo>
                                  <a:pt x="93675" y="20193"/>
                                  <a:pt x="123812" y="21031"/>
                                  <a:pt x="153733" y="16815"/>
                                </a:cubicBezTo>
                                <a:cubicBezTo>
                                  <a:pt x="172758" y="14135"/>
                                  <a:pt x="190373" y="8395"/>
                                  <a:pt x="2062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95"/>
                        <wps:cNvSpPr>
                          <a:spLocks/>
                        </wps:cNvSpPr>
                        <wps:spPr bwMode="auto">
                          <a:xfrm>
                            <a:off x="37347" y="5722"/>
                            <a:ext cx="347" cy="596"/>
                          </a:xfrm>
                          <a:custGeom>
                            <a:avLst/>
                            <a:gdLst>
                              <a:gd name="T0" fmla="*/ 20938 w 34658"/>
                              <a:gd name="T1" fmla="*/ 1120 h 59640"/>
                              <a:gd name="T2" fmla="*/ 34658 w 34658"/>
                              <a:gd name="T3" fmla="*/ 2579 h 59640"/>
                              <a:gd name="T4" fmla="*/ 31610 w 34658"/>
                              <a:gd name="T5" fmla="*/ 42850 h 59640"/>
                              <a:gd name="T6" fmla="*/ 32283 w 34658"/>
                              <a:gd name="T7" fmla="*/ 51118 h 59640"/>
                              <a:gd name="T8" fmla="*/ 30238 w 34658"/>
                              <a:gd name="T9" fmla="*/ 52858 h 59640"/>
                              <a:gd name="T10" fmla="*/ 11442 w 34658"/>
                              <a:gd name="T11" fmla="*/ 56224 h 59640"/>
                              <a:gd name="T12" fmla="*/ 686 w 34658"/>
                              <a:gd name="T13" fmla="*/ 33656 h 59640"/>
                              <a:gd name="T14" fmla="*/ 20938 w 34658"/>
                              <a:gd name="T15" fmla="*/ 1120 h 59640"/>
                              <a:gd name="T16" fmla="*/ 0 w 34658"/>
                              <a:gd name="T17" fmla="*/ 0 h 59640"/>
                              <a:gd name="T18" fmla="*/ 34658 w 34658"/>
                              <a:gd name="T19" fmla="*/ 59640 h 5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4658" h="59640">
                                <a:moveTo>
                                  <a:pt x="20938" y="1120"/>
                                </a:moveTo>
                                <a:cubicBezTo>
                                  <a:pt x="25115" y="0"/>
                                  <a:pt x="29749" y="293"/>
                                  <a:pt x="34658" y="2579"/>
                                </a:cubicBezTo>
                                <a:cubicBezTo>
                                  <a:pt x="32004" y="15698"/>
                                  <a:pt x="30924" y="29211"/>
                                  <a:pt x="31610" y="42850"/>
                                </a:cubicBezTo>
                                <a:cubicBezTo>
                                  <a:pt x="31750" y="45619"/>
                                  <a:pt x="31991" y="48375"/>
                                  <a:pt x="32283" y="51118"/>
                                </a:cubicBezTo>
                                <a:cubicBezTo>
                                  <a:pt x="31572" y="51537"/>
                                  <a:pt x="30886" y="52083"/>
                                  <a:pt x="30238" y="52858"/>
                                </a:cubicBezTo>
                                <a:cubicBezTo>
                                  <a:pt x="25286" y="58891"/>
                                  <a:pt x="18351" y="59640"/>
                                  <a:pt x="11442" y="56224"/>
                                </a:cubicBezTo>
                                <a:cubicBezTo>
                                  <a:pt x="3505" y="52299"/>
                                  <a:pt x="1105" y="41555"/>
                                  <a:pt x="686" y="33656"/>
                                </a:cubicBezTo>
                                <a:cubicBezTo>
                                  <a:pt x="0" y="20549"/>
                                  <a:pt x="8408" y="4478"/>
                                  <a:pt x="20938" y="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96"/>
                        <wps:cNvSpPr>
                          <a:spLocks/>
                        </wps:cNvSpPr>
                        <wps:spPr bwMode="auto">
                          <a:xfrm>
                            <a:off x="38512" y="11823"/>
                            <a:ext cx="690" cy="811"/>
                          </a:xfrm>
                          <a:custGeom>
                            <a:avLst/>
                            <a:gdLst>
                              <a:gd name="T0" fmla="*/ 51751 w 68999"/>
                              <a:gd name="T1" fmla="*/ 2630 h 81119"/>
                              <a:gd name="T2" fmla="*/ 68999 w 68999"/>
                              <a:gd name="T3" fmla="*/ 12273 h 81119"/>
                              <a:gd name="T4" fmla="*/ 42316 w 68999"/>
                              <a:gd name="T5" fmla="*/ 63568 h 81119"/>
                              <a:gd name="T6" fmla="*/ 38545 w 68999"/>
                              <a:gd name="T7" fmla="*/ 74833 h 81119"/>
                              <a:gd name="T8" fmla="*/ 34887 w 68999"/>
                              <a:gd name="T9" fmla="*/ 75976 h 81119"/>
                              <a:gd name="T10" fmla="*/ 8242 w 68999"/>
                              <a:gd name="T11" fmla="*/ 69829 h 81119"/>
                              <a:gd name="T12" fmla="*/ 6782 w 68999"/>
                              <a:gd name="T13" fmla="*/ 34066 h 81119"/>
                              <a:gd name="T14" fmla="*/ 51751 w 68999"/>
                              <a:gd name="T15" fmla="*/ 2630 h 81119"/>
                              <a:gd name="T16" fmla="*/ 0 w 68999"/>
                              <a:gd name="T17" fmla="*/ 0 h 81119"/>
                              <a:gd name="T18" fmla="*/ 68999 w 68999"/>
                              <a:gd name="T19" fmla="*/ 81119 h 8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8999" h="81119">
                                <a:moveTo>
                                  <a:pt x="51751" y="2630"/>
                                </a:moveTo>
                                <a:cubicBezTo>
                                  <a:pt x="57882" y="3507"/>
                                  <a:pt x="63821" y="6501"/>
                                  <a:pt x="68999" y="12273"/>
                                </a:cubicBezTo>
                                <a:cubicBezTo>
                                  <a:pt x="58115" y="28046"/>
                                  <a:pt x="49098" y="45242"/>
                                  <a:pt x="42316" y="63568"/>
                                </a:cubicBezTo>
                                <a:cubicBezTo>
                                  <a:pt x="40945" y="67289"/>
                                  <a:pt x="39700" y="71061"/>
                                  <a:pt x="38545" y="74833"/>
                                </a:cubicBezTo>
                                <a:cubicBezTo>
                                  <a:pt x="37389" y="74998"/>
                                  <a:pt x="36169" y="75316"/>
                                  <a:pt x="34887" y="75976"/>
                                </a:cubicBezTo>
                                <a:cubicBezTo>
                                  <a:pt x="24968" y="81119"/>
                                  <a:pt x="15418" y="78212"/>
                                  <a:pt x="8242" y="69829"/>
                                </a:cubicBezTo>
                                <a:cubicBezTo>
                                  <a:pt x="0" y="60203"/>
                                  <a:pt x="2883" y="44709"/>
                                  <a:pt x="6782" y="34066"/>
                                </a:cubicBezTo>
                                <a:cubicBezTo>
                                  <a:pt x="13249" y="16426"/>
                                  <a:pt x="33361" y="0"/>
                                  <a:pt x="51751" y="26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97"/>
                        <wps:cNvSpPr>
                          <a:spLocks/>
                        </wps:cNvSpPr>
                        <wps:spPr bwMode="auto">
                          <a:xfrm>
                            <a:off x="41421" y="11173"/>
                            <a:ext cx="691" cy="837"/>
                          </a:xfrm>
                          <a:custGeom>
                            <a:avLst/>
                            <a:gdLst>
                              <a:gd name="T0" fmla="*/ 30378 w 69126"/>
                              <a:gd name="T1" fmla="*/ 0 h 83744"/>
                              <a:gd name="T2" fmla="*/ 61278 w 69126"/>
                              <a:gd name="T3" fmla="*/ 48857 h 83744"/>
                              <a:gd name="T4" fmla="*/ 69126 w 69126"/>
                              <a:gd name="T5" fmla="*/ 57785 h 83744"/>
                              <a:gd name="T6" fmla="*/ 68263 w 69126"/>
                              <a:gd name="T7" fmla="*/ 61519 h 83744"/>
                              <a:gd name="T8" fmla="*/ 49543 w 69126"/>
                              <a:gd name="T9" fmla="*/ 81471 h 83744"/>
                              <a:gd name="T10" fmla="*/ 17907 w 69126"/>
                              <a:gd name="T11" fmla="*/ 64732 h 83744"/>
                              <a:gd name="T12" fmla="*/ 30378 w 69126"/>
                              <a:gd name="T13" fmla="*/ 0 h 83744"/>
                              <a:gd name="T14" fmla="*/ 0 w 69126"/>
                              <a:gd name="T15" fmla="*/ 0 h 83744"/>
                              <a:gd name="T16" fmla="*/ 69126 w 69126"/>
                              <a:gd name="T17" fmla="*/ 83744 h 83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9126" h="83744">
                                <a:moveTo>
                                  <a:pt x="30378" y="0"/>
                                </a:moveTo>
                                <a:cubicBezTo>
                                  <a:pt x="38519" y="17336"/>
                                  <a:pt x="48844" y="33782"/>
                                  <a:pt x="61278" y="48857"/>
                                </a:cubicBezTo>
                                <a:cubicBezTo>
                                  <a:pt x="63817" y="51918"/>
                                  <a:pt x="66434" y="54890"/>
                                  <a:pt x="69126" y="57785"/>
                                </a:cubicBezTo>
                                <a:cubicBezTo>
                                  <a:pt x="68669" y="58877"/>
                                  <a:pt x="68339" y="60084"/>
                                  <a:pt x="68263" y="61519"/>
                                </a:cubicBezTo>
                                <a:cubicBezTo>
                                  <a:pt x="67716" y="72682"/>
                                  <a:pt x="60414" y="79477"/>
                                  <a:pt x="49543" y="81471"/>
                                </a:cubicBezTo>
                                <a:cubicBezTo>
                                  <a:pt x="37084" y="83744"/>
                                  <a:pt x="25146" y="73457"/>
                                  <a:pt x="17907" y="64732"/>
                                </a:cubicBezTo>
                                <a:cubicBezTo>
                                  <a:pt x="1918" y="45441"/>
                                  <a:pt x="0" y="6287"/>
                                  <a:pt x="303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98"/>
                        <wps:cNvSpPr>
                          <a:spLocks/>
                        </wps:cNvSpPr>
                        <wps:spPr bwMode="auto">
                          <a:xfrm>
                            <a:off x="38703" y="5379"/>
                            <a:ext cx="337" cy="359"/>
                          </a:xfrm>
                          <a:custGeom>
                            <a:avLst/>
                            <a:gdLst>
                              <a:gd name="T0" fmla="*/ 16866 w 33718"/>
                              <a:gd name="T1" fmla="*/ 0 h 35966"/>
                              <a:gd name="T2" fmla="*/ 33718 w 33718"/>
                              <a:gd name="T3" fmla="*/ 16866 h 35966"/>
                              <a:gd name="T4" fmla="*/ 33718 w 33718"/>
                              <a:gd name="T5" fmla="*/ 19101 h 35966"/>
                              <a:gd name="T6" fmla="*/ 16866 w 33718"/>
                              <a:gd name="T7" fmla="*/ 35966 h 35966"/>
                              <a:gd name="T8" fmla="*/ 0 w 33718"/>
                              <a:gd name="T9" fmla="*/ 19101 h 35966"/>
                              <a:gd name="T10" fmla="*/ 0 w 33718"/>
                              <a:gd name="T11" fmla="*/ 16866 h 35966"/>
                              <a:gd name="T12" fmla="*/ 16866 w 33718"/>
                              <a:gd name="T13" fmla="*/ 0 h 35966"/>
                              <a:gd name="T14" fmla="*/ 0 w 33718"/>
                              <a:gd name="T15" fmla="*/ 0 h 35966"/>
                              <a:gd name="T16" fmla="*/ 33718 w 33718"/>
                              <a:gd name="T17" fmla="*/ 35966 h 35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3718" h="35966">
                                <a:moveTo>
                                  <a:pt x="16866" y="0"/>
                                </a:moveTo>
                                <a:cubicBezTo>
                                  <a:pt x="26048" y="0"/>
                                  <a:pt x="33718" y="7671"/>
                                  <a:pt x="33718" y="16866"/>
                                </a:cubicBezTo>
                                <a:lnTo>
                                  <a:pt x="33718" y="19101"/>
                                </a:lnTo>
                                <a:cubicBezTo>
                                  <a:pt x="33718" y="28296"/>
                                  <a:pt x="26048" y="35966"/>
                                  <a:pt x="16866" y="35966"/>
                                </a:cubicBezTo>
                                <a:cubicBezTo>
                                  <a:pt x="7684" y="35966"/>
                                  <a:pt x="0" y="28296"/>
                                  <a:pt x="0" y="19101"/>
                                </a:cubicBezTo>
                                <a:lnTo>
                                  <a:pt x="0" y="16866"/>
                                </a:lnTo>
                                <a:cubicBezTo>
                                  <a:pt x="0" y="7671"/>
                                  <a:pt x="7684" y="0"/>
                                  <a:pt x="168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99"/>
                        <wps:cNvSpPr>
                          <a:spLocks/>
                        </wps:cNvSpPr>
                        <wps:spPr bwMode="auto">
                          <a:xfrm>
                            <a:off x="39935" y="5390"/>
                            <a:ext cx="435" cy="337"/>
                          </a:xfrm>
                          <a:custGeom>
                            <a:avLst/>
                            <a:gdLst>
                              <a:gd name="T0" fmla="*/ 21742 w 43485"/>
                              <a:gd name="T1" fmla="*/ 0 h 33718"/>
                              <a:gd name="T2" fmla="*/ 21742 w 43485"/>
                              <a:gd name="T3" fmla="*/ 33718 h 33718"/>
                              <a:gd name="T4" fmla="*/ 21742 w 43485"/>
                              <a:gd name="T5" fmla="*/ 0 h 33718"/>
                              <a:gd name="T6" fmla="*/ 0 w 43485"/>
                              <a:gd name="T7" fmla="*/ 0 h 33718"/>
                              <a:gd name="T8" fmla="*/ 43485 w 43485"/>
                              <a:gd name="T9" fmla="*/ 33718 h 33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43485" h="33718">
                                <a:moveTo>
                                  <a:pt x="21742" y="0"/>
                                </a:moveTo>
                                <a:cubicBezTo>
                                  <a:pt x="43485" y="0"/>
                                  <a:pt x="43485" y="33718"/>
                                  <a:pt x="21742" y="33718"/>
                                </a:cubicBezTo>
                                <a:cubicBezTo>
                                  <a:pt x="0" y="33718"/>
                                  <a:pt x="0" y="0"/>
                                  <a:pt x="217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00"/>
                        <wps:cNvSpPr>
                          <a:spLocks/>
                        </wps:cNvSpPr>
                        <wps:spPr bwMode="auto">
                          <a:xfrm>
                            <a:off x="40126" y="5390"/>
                            <a:ext cx="212" cy="164"/>
                          </a:xfrm>
                          <a:custGeom>
                            <a:avLst/>
                            <a:gdLst>
                              <a:gd name="T0" fmla="*/ 10566 w 21133"/>
                              <a:gd name="T1" fmla="*/ 0 h 16383"/>
                              <a:gd name="T2" fmla="*/ 10566 w 21133"/>
                              <a:gd name="T3" fmla="*/ 16383 h 16383"/>
                              <a:gd name="T4" fmla="*/ 10566 w 21133"/>
                              <a:gd name="T5" fmla="*/ 0 h 16383"/>
                              <a:gd name="T6" fmla="*/ 0 w 21133"/>
                              <a:gd name="T7" fmla="*/ 0 h 16383"/>
                              <a:gd name="T8" fmla="*/ 21133 w 21133"/>
                              <a:gd name="T9" fmla="*/ 16383 h 16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133" h="16383">
                                <a:moveTo>
                                  <a:pt x="10566" y="0"/>
                                </a:moveTo>
                                <a:cubicBezTo>
                                  <a:pt x="21133" y="0"/>
                                  <a:pt x="21133" y="16383"/>
                                  <a:pt x="10566" y="16383"/>
                                </a:cubicBezTo>
                                <a:cubicBezTo>
                                  <a:pt x="0" y="16383"/>
                                  <a:pt x="0" y="0"/>
                                  <a:pt x="10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01"/>
                        <wps:cNvSpPr>
                          <a:spLocks/>
                        </wps:cNvSpPr>
                        <wps:spPr bwMode="auto">
                          <a:xfrm>
                            <a:off x="38857" y="5403"/>
                            <a:ext cx="211" cy="164"/>
                          </a:xfrm>
                          <a:custGeom>
                            <a:avLst/>
                            <a:gdLst>
                              <a:gd name="T0" fmla="*/ 10566 w 21133"/>
                              <a:gd name="T1" fmla="*/ 0 h 16383"/>
                              <a:gd name="T2" fmla="*/ 10566 w 21133"/>
                              <a:gd name="T3" fmla="*/ 16383 h 16383"/>
                              <a:gd name="T4" fmla="*/ 10566 w 21133"/>
                              <a:gd name="T5" fmla="*/ 0 h 16383"/>
                              <a:gd name="T6" fmla="*/ 0 w 21133"/>
                              <a:gd name="T7" fmla="*/ 0 h 16383"/>
                              <a:gd name="T8" fmla="*/ 21133 w 21133"/>
                              <a:gd name="T9" fmla="*/ 16383 h 16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1133" h="16383">
                                <a:moveTo>
                                  <a:pt x="10566" y="0"/>
                                </a:moveTo>
                                <a:cubicBezTo>
                                  <a:pt x="21133" y="0"/>
                                  <a:pt x="21133" y="16383"/>
                                  <a:pt x="10566" y="16383"/>
                                </a:cubicBezTo>
                                <a:cubicBezTo>
                                  <a:pt x="0" y="16383"/>
                                  <a:pt x="0" y="0"/>
                                  <a:pt x="10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02"/>
                        <wps:cNvSpPr>
                          <a:spLocks/>
                        </wps:cNvSpPr>
                        <wps:spPr bwMode="auto">
                          <a:xfrm>
                            <a:off x="41600" y="5819"/>
                            <a:ext cx="408" cy="763"/>
                          </a:xfrm>
                          <a:custGeom>
                            <a:avLst/>
                            <a:gdLst>
                              <a:gd name="T0" fmla="*/ 15327 w 40856"/>
                              <a:gd name="T1" fmla="*/ 603 h 76279"/>
                              <a:gd name="T2" fmla="*/ 27191 w 40856"/>
                              <a:gd name="T3" fmla="*/ 2772 h 76279"/>
                              <a:gd name="T4" fmla="*/ 39776 w 40856"/>
                              <a:gd name="T5" fmla="*/ 29201 h 76279"/>
                              <a:gd name="T6" fmla="*/ 0 w 40856"/>
                              <a:gd name="T7" fmla="*/ 65574 h 76279"/>
                              <a:gd name="T8" fmla="*/ 3581 w 40856"/>
                              <a:gd name="T9" fmla="*/ 18431 h 76279"/>
                              <a:gd name="T10" fmla="*/ 2794 w 40856"/>
                              <a:gd name="T11" fmla="*/ 8754 h 76279"/>
                              <a:gd name="T12" fmla="*/ 5169 w 40856"/>
                              <a:gd name="T13" fmla="*/ 6722 h 76279"/>
                              <a:gd name="T14" fmla="*/ 15327 w 40856"/>
                              <a:gd name="T15" fmla="*/ 603 h 76279"/>
                              <a:gd name="T16" fmla="*/ 0 w 40856"/>
                              <a:gd name="T17" fmla="*/ 0 h 76279"/>
                              <a:gd name="T18" fmla="*/ 40856 w 40856"/>
                              <a:gd name="T19" fmla="*/ 76279 h 76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0856" h="76279">
                                <a:moveTo>
                                  <a:pt x="15327" y="603"/>
                                </a:moveTo>
                                <a:cubicBezTo>
                                  <a:pt x="19095" y="0"/>
                                  <a:pt x="23145" y="778"/>
                                  <a:pt x="27191" y="2772"/>
                                </a:cubicBezTo>
                                <a:cubicBezTo>
                                  <a:pt x="36487" y="7369"/>
                                  <a:pt x="39294" y="19942"/>
                                  <a:pt x="39776" y="29201"/>
                                </a:cubicBezTo>
                                <a:cubicBezTo>
                                  <a:pt x="40856" y="49660"/>
                                  <a:pt x="22999" y="76279"/>
                                  <a:pt x="0" y="65574"/>
                                </a:cubicBezTo>
                                <a:cubicBezTo>
                                  <a:pt x="3111" y="50219"/>
                                  <a:pt x="4369" y="34408"/>
                                  <a:pt x="3581" y="18431"/>
                                </a:cubicBezTo>
                                <a:cubicBezTo>
                                  <a:pt x="3416" y="15192"/>
                                  <a:pt x="3137" y="11967"/>
                                  <a:pt x="2794" y="8754"/>
                                </a:cubicBezTo>
                                <a:cubicBezTo>
                                  <a:pt x="3620" y="8258"/>
                                  <a:pt x="4419" y="7623"/>
                                  <a:pt x="5169" y="6722"/>
                                </a:cubicBezTo>
                                <a:cubicBezTo>
                                  <a:pt x="8077" y="3191"/>
                                  <a:pt x="11560" y="1207"/>
                                  <a:pt x="15327" y="6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03"/>
                        <wps:cNvSpPr>
                          <a:spLocks/>
                        </wps:cNvSpPr>
                        <wps:spPr bwMode="auto">
                          <a:xfrm>
                            <a:off x="38602" y="6303"/>
                            <a:ext cx="1793" cy="870"/>
                          </a:xfrm>
                          <a:custGeom>
                            <a:avLst/>
                            <a:gdLst>
                              <a:gd name="T0" fmla="*/ 174067 w 179274"/>
                              <a:gd name="T1" fmla="*/ 0 h 87021"/>
                              <a:gd name="T2" fmla="*/ 97092 w 179274"/>
                              <a:gd name="T3" fmla="*/ 80264 h 87021"/>
                              <a:gd name="T4" fmla="*/ 95822 w 179274"/>
                              <a:gd name="T5" fmla="*/ 80442 h 87021"/>
                              <a:gd name="T6" fmla="*/ 0 w 179274"/>
                              <a:gd name="T7" fmla="*/ 23965 h 87021"/>
                              <a:gd name="T8" fmla="*/ 174067 w 179274"/>
                              <a:gd name="T9" fmla="*/ 0 h 87021"/>
                              <a:gd name="T10" fmla="*/ 0 w 179274"/>
                              <a:gd name="T11" fmla="*/ 0 h 87021"/>
                              <a:gd name="T12" fmla="*/ 179274 w 179274"/>
                              <a:gd name="T13" fmla="*/ 87021 h 87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274" h="87021">
                                <a:moveTo>
                                  <a:pt x="174067" y="0"/>
                                </a:moveTo>
                                <a:cubicBezTo>
                                  <a:pt x="179274" y="37757"/>
                                  <a:pt x="144793" y="73698"/>
                                  <a:pt x="97092" y="80264"/>
                                </a:cubicBezTo>
                                <a:lnTo>
                                  <a:pt x="95822" y="80442"/>
                                </a:lnTo>
                                <a:cubicBezTo>
                                  <a:pt x="48108" y="87021"/>
                                  <a:pt x="5207" y="61735"/>
                                  <a:pt x="0" y="23965"/>
                                </a:cubicBezTo>
                                <a:lnTo>
                                  <a:pt x="174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3D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04"/>
                        <wps:cNvSpPr>
                          <a:spLocks/>
                        </wps:cNvSpPr>
                        <wps:spPr bwMode="auto">
                          <a:xfrm>
                            <a:off x="38602" y="6303"/>
                            <a:ext cx="1748" cy="392"/>
                          </a:xfrm>
                          <a:custGeom>
                            <a:avLst/>
                            <a:gdLst>
                              <a:gd name="T0" fmla="*/ 174054 w 174790"/>
                              <a:gd name="T1" fmla="*/ 0 h 39167"/>
                              <a:gd name="T2" fmla="*/ 173927 w 174790"/>
                              <a:gd name="T3" fmla="*/ 15824 h 39167"/>
                              <a:gd name="T4" fmla="*/ 4394 w 174790"/>
                              <a:gd name="T5" fmla="*/ 39167 h 39167"/>
                              <a:gd name="T6" fmla="*/ 0 w 174790"/>
                              <a:gd name="T7" fmla="*/ 23952 h 39167"/>
                              <a:gd name="T8" fmla="*/ 174054 w 174790"/>
                              <a:gd name="T9" fmla="*/ 0 h 39167"/>
                              <a:gd name="T10" fmla="*/ 0 w 174790"/>
                              <a:gd name="T11" fmla="*/ 0 h 39167"/>
                              <a:gd name="T12" fmla="*/ 174790 w 174790"/>
                              <a:gd name="T13" fmla="*/ 39167 h 39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790" h="39167">
                                <a:moveTo>
                                  <a:pt x="174054" y="0"/>
                                </a:moveTo>
                                <a:cubicBezTo>
                                  <a:pt x="174790" y="5334"/>
                                  <a:pt x="174701" y="10630"/>
                                  <a:pt x="173927" y="15824"/>
                                </a:cubicBezTo>
                                <a:lnTo>
                                  <a:pt x="4394" y="39167"/>
                                </a:lnTo>
                                <a:cubicBezTo>
                                  <a:pt x="2248" y="34379"/>
                                  <a:pt x="737" y="29299"/>
                                  <a:pt x="0" y="23952"/>
                                </a:cubicBezTo>
                                <a:lnTo>
                                  <a:pt x="174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05"/>
                        <wps:cNvSpPr>
                          <a:spLocks/>
                        </wps:cNvSpPr>
                        <wps:spPr bwMode="auto">
                          <a:xfrm>
                            <a:off x="39094" y="6749"/>
                            <a:ext cx="917" cy="381"/>
                          </a:xfrm>
                          <a:custGeom>
                            <a:avLst/>
                            <a:gdLst>
                              <a:gd name="T0" fmla="*/ 42723 w 91694"/>
                              <a:gd name="T1" fmla="*/ 2946 h 38164"/>
                              <a:gd name="T2" fmla="*/ 91694 w 91694"/>
                              <a:gd name="T3" fmla="*/ 19367 h 38164"/>
                              <a:gd name="T4" fmla="*/ 47892 w 91694"/>
                              <a:gd name="T5" fmla="*/ 35712 h 38164"/>
                              <a:gd name="T6" fmla="*/ 46622 w 91694"/>
                              <a:gd name="T7" fmla="*/ 35877 h 38164"/>
                              <a:gd name="T8" fmla="*/ 0 w 91694"/>
                              <a:gd name="T9" fmla="*/ 32004 h 38164"/>
                              <a:gd name="T10" fmla="*/ 42723 w 91694"/>
                              <a:gd name="T11" fmla="*/ 2946 h 38164"/>
                              <a:gd name="T12" fmla="*/ 0 w 91694"/>
                              <a:gd name="T13" fmla="*/ 0 h 38164"/>
                              <a:gd name="T14" fmla="*/ 91694 w 91694"/>
                              <a:gd name="T15" fmla="*/ 38164 h 38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91694" h="38164">
                                <a:moveTo>
                                  <a:pt x="42723" y="2946"/>
                                </a:moveTo>
                                <a:cubicBezTo>
                                  <a:pt x="64160" y="0"/>
                                  <a:pt x="83617" y="7048"/>
                                  <a:pt x="91694" y="19367"/>
                                </a:cubicBezTo>
                                <a:cubicBezTo>
                                  <a:pt x="79426" y="27597"/>
                                  <a:pt x="64453" y="33426"/>
                                  <a:pt x="47892" y="35712"/>
                                </a:cubicBezTo>
                                <a:lnTo>
                                  <a:pt x="46622" y="35877"/>
                                </a:lnTo>
                                <a:cubicBezTo>
                                  <a:pt x="30023" y="38164"/>
                                  <a:pt x="14034" y="36601"/>
                                  <a:pt x="0" y="32004"/>
                                </a:cubicBezTo>
                                <a:cubicBezTo>
                                  <a:pt x="4432" y="17945"/>
                                  <a:pt x="21272" y="5905"/>
                                  <a:pt x="42723" y="29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9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71A81" id="Group 1403" o:spid="_x0000_s1026" style="position:absolute;margin-left:24.8pt;margin-top:46.75pt;width:334.95pt;height:68.2pt;z-index:-251658240;mso-height-relative:margin" coordorigin=",4255" coordsize="42543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">
                <v:shape id="Shape 56" o:spid="_x0000_s1027" style="position:absolute;left:1769;top:8207;width:1880;height:2621;visibility:visible;mso-wrap-style:square;v-text-anchor:top" coordsize="187998,2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" path="m23762,v4064,622,8153,1041,12255,1384c38735,103810,93942,206375,187998,238100,128194,261087,60769,262052,,239382,29058,163195,37021,80391,23762,xe" fillcolor="#b33131" stroked="f" strokeweight="0">
                  <v:stroke miterlimit="83231f" joinstyle="miter"/>
                  <v:path arrowok="t" o:connecttype="custom" o:connectlocs="238,0;360,14;1880,2381;0,2394;238,0" o:connectangles="0,0,0,0,0" textboxrect="0,0,187998,262052"/>
                </v:shape>
                <v:shape id="Shape 57" o:spid="_x0000_s1028" style="position:absolute;left:2129;top:7904;width:2066;height:2684;visibility:visible;mso-wrap-style:square;v-text-anchor:top" coordsize="206591,26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" path="m119875,v51156,69812,81547,153162,86716,239598c189484,251435,171120,261036,151981,268389,57925,236677,2718,134099,,31686v7328,610,14707,826,22073,572c29756,57048,53632,70714,79223,65977,107175,60795,121463,30125,114186,4382v-38,-140,-115,-254,-153,-381c116015,2705,117958,1372,119875,xe" fillcolor="#e72582" stroked="f" strokeweight="0">
                  <v:stroke miterlimit="83231f" joinstyle="miter"/>
                  <v:path arrowok="t" o:connecttype="custom" o:connectlocs="1199,0;2066,2396;1520,2684;0,317;221,323;792,660;1142,44;1140,40;1199,0" o:connectangles="0,0,0,0,0,0,0,0,0" textboxrect="0,0,206591,268389"/>
                </v:shape>
                <v:shape id="Shape 58" o:spid="_x0000_s1029" style="position:absolute;top:4255;width:3953;height:2699;visibility:visible;mso-wrap-style:square;v-text-anchor:top" coordsize="395364,26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" path="m245147,1684c268148,,291986,5458,313030,16989v47320,25921,72694,77254,82232,128435c395288,145551,395338,145653,395364,145780v-5004,470,-9970,1677,-14720,3657c385077,144218,377965,134401,369951,137830v-51981,22237,-112243,21006,-163411,-2693c208940,128495,210972,121663,212560,114627v2235,-9868,-12916,-14059,-15151,-4178c180670,184502,114160,235874,38214,233308v-10134,-343,-10096,15367,,15723c43294,249196,48336,249132,53327,248866v267,1511,597,3010,902,4521c44171,256753,35916,262556,29807,269897,3785,218538,,157934,27762,106219,55410,54746,114706,24216,172504,37259v5842,1320,9665,-3442,9779,-8027c199981,12195,222145,3368,245147,1684xe" fillcolor="#f7a945" stroked="f" strokeweight="0">
                  <v:stroke miterlimit="83231f" joinstyle="miter"/>
                  <v:path arrowok="t" o:connecttype="custom" o:connectlocs="2451,17;3130,170;3952,1454;3953,1458;3806,1494;3699,1378;2065,1351;2125,1146;1974,1105;382,2333;382,2490;533,2489;542,2534;298,2699;278,1062;1725,373;1823,292;2451,17" o:connectangles="0,0,0,0,0,0,0,0,0,0,0,0,0,0,0,0,0,0" textboxrect="0,0,395364,269897"/>
                </v:shape>
                <v:shape id="Shape 59" o:spid="_x0000_s1030" style="position:absolute;left:3723;top:5789;width:7;height:4;visibility:visible;mso-wrap-style:square;v-text-anchor:top" coordsize="72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" path="m724,c521,127,330,267,127,381,89,356,51,318,,292,241,191,483,89,724,xe" fillcolor="#c4af91" stroked="f" strokeweight="0">
                  <v:stroke miterlimit="83231f" joinstyle="miter"/>
                  <v:path arrowok="t" o:connecttype="custom" o:connectlocs="7,0;1,4;0,3;7,0" o:connectangles="0,0,0,0" textboxrect="0,0,724,381"/>
                </v:shape>
                <v:shape id="Shape 60" o:spid="_x0000_s1031" style="position:absolute;left:251;top:6942;width:666;height:758;visibility:visible;mso-wrap-style:square;v-text-anchor:top" coordsize="66586,7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" path="m32906,v6896,23152,18478,44488,33680,63068c49505,75768,25717,72237,13475,53886,,33681,11595,7900,32906,xe" fillcolor="#fccc99" stroked="f" strokeweight="0">
                  <v:stroke miterlimit="83231f" joinstyle="miter"/>
                  <v:path arrowok="t" o:connecttype="custom" o:connectlocs="329,0;666,631;135,539;329,0" o:connectangles="0,0,0,0" textboxrect="0,0,66586,75768"/>
                </v:shape>
                <v:shape id="Shape 61" o:spid="_x0000_s1032" style="position:absolute;left:3818;top:5848;width:528;height:617;visibility:visible;mso-wrap-style:square;v-text-anchor:top" coordsize="52781,6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" path="m13532,1706c27429,,41412,8244,46393,22960,52781,41820,37630,59980,19075,61682,16739,42366,10401,23582,,6857,4277,3948,8900,2274,13532,1706xe" fillcolor="#fccc99" stroked="f" strokeweight="0">
                  <v:stroke miterlimit="83231f" joinstyle="miter"/>
                  <v:path arrowok="t" o:connecttype="custom" o:connectlocs="135,17;464,230;191,617;0,69;135,17" o:connectangles="0,0,0,0,0" textboxrect="0,0,52781,61682"/>
                </v:shape>
                <v:shape id="Shape 62" o:spid="_x0000_s1033" style="position:absolute;left:53;top:8604;width:1875;height:1392;visibility:visible;mso-wrap-style:square;v-text-anchor:top" coordsize="187477,1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" path="m184531,v2946,36398,1346,72987,-4636,108903c120028,139141,48755,128511,,84214,30328,78664,57391,60858,74282,34760,113881,37465,153365,24384,184531,xe" fillcolor="#f28d2c" stroked="f" strokeweight="0">
                  <v:stroke miterlimit="83231f" joinstyle="miter"/>
                  <v:path arrowok="t" o:connecttype="custom" o:connectlocs="1846,0;1799,1089;0,842;743,348;1846,0" o:connectangles="0,0,0,0,0" textboxrect="0,0,187477,139141"/>
                </v:shape>
                <v:shape id="Shape 63" o:spid="_x0000_s1034" style="position:absolute;left:820;top:7661;width:1036;height:1246;visibility:visible;mso-wrap-style:square;v-text-anchor:top" coordsize="103530,12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" path="m26594,v6959,9957,14745,19266,23279,27749c65380,43155,83363,54559,102654,62166v521,9106,813,18225,876,27344c103213,89700,102895,89878,102578,90132,71615,115100,34900,124651,,120383,16929,86297,17285,43320,2705,8915,11011,7975,19240,5004,26594,xe" fillcolor="#f28d2c" stroked="f" strokeweight="0">
                  <v:stroke miterlimit="83231f" joinstyle="miter"/>
                  <v:path arrowok="t" o:connecttype="custom" o:connectlocs="266,0;499,277;1027,621;1036,895;1026,901;0,1203;27,89;266,0" o:connectangles="0,0,0,0,0,0,0,0" textboxrect="0,0,103530,124651"/>
                </v:shape>
                <v:shape id="Shape 64" o:spid="_x0000_s1035" style="position:absolute;left:868;top:12095;width:398;height:692;visibility:visible;mso-wrap-style:square;v-text-anchor:top" coordsize="39802,6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" path="m17399,c31128,6172,39688,19787,39738,35077,39802,53086,22352,67818,5423,69139v-102,,-191,38,-292,51c,59728,3429,46546,5423,36754,8014,24092,12167,11798,17399,xe" fillcolor="#009ed5" stroked="f" strokeweight="0">
                  <v:stroke miterlimit="83231f" joinstyle="miter"/>
                  <v:path arrowok="t" o:connecttype="custom" o:connectlocs="174,0;397,351;54,691;51,692;54,368;174,0" o:connectangles="0,0,0,0,0,0" textboxrect="0,0,39802,69190"/>
                </v:shape>
                <v:shape id="Shape 65" o:spid="_x0000_s1036" style="position:absolute;left:4199;top:12521;width:693;height:397;visibility:visible;mso-wrap-style:square;v-text-anchor:top" coordsize="69291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" path="m34862,241c52870,,67767,17323,69240,34239v13,102,51,178,51,292c59893,39751,46673,36436,36855,34531,24181,32067,11849,28029,,22911,6032,9118,19571,432,34862,241xe" fillcolor="#009ed5" stroked="f" strokeweight="0">
                  <v:stroke miterlimit="83231f" joinstyle="miter"/>
                  <v:path arrowok="t" o:connecttype="custom" o:connectlocs="349,2;692,342;693,345;369,345;0,229;349,2" o:connectangles="0,0,0,0,0,0" textboxrect="0,0,69291,39751"/>
                </v:shape>
                <v:shape id="Shape 66" o:spid="_x0000_s1037" style="position:absolute;left:690;top:6180;width:1016;height:1776;visibility:visible;mso-wrap-style:square;v-text-anchor:top" coordsize="101676,17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" path="m101676,r,40498c79959,40498,79959,74178,101676,74178r,24657l98515,97686v-5908,534,-10780,8068,-5208,13259l101676,116762r,60867l97641,176342c48675,155158,10581,110137,,54837,28702,50633,55461,39282,78110,22445l101676,xe" fillcolor="#fccc99" stroked="f" strokeweight="0">
                  <v:stroke miterlimit="83231f" joinstyle="miter"/>
                  <v:path arrowok="t" o:connecttype="custom" o:connectlocs="1016,0;1016,405;1016,405;1016,742;1016,742;1016,988;984,977;932,1109;1016,1167;1016,1776;976,1763;0,548;781,224;1016,0" o:connectangles="0,0,0,0,0,0,0,0,0,0,0,0,0,0" textboxrect="0,0,101676,177629"/>
                </v:shape>
                <v:shape id="Shape 67" o:spid="_x0000_s1038" style="position:absolute;left:1706;top:7348;width:1187;height:739;visibility:visible;mso-wrap-style:square;v-text-anchor:top" coordsize="118694,7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" path="m,l17328,12043v27855,13992,61155,16097,90597,3743l118694,9210r,51163l92253,69037v-22409,4921,-44676,4727,-65736,284l,60867,,xe" fillcolor="#fccc99" stroked="f" strokeweight="0">
                  <v:stroke miterlimit="83231f" joinstyle="miter"/>
                  <v:path arrowok="t" o:connecttype="custom" o:connectlocs="0,0;173,120;1079,158;1187,92;1187,603;923,690;265,693;0,608;0,0" o:connectangles="0,0,0,0,0,0,0,0,0" textboxrect="0,0,118694,73958"/>
                </v:shape>
                <v:shape id="Shape 68" o:spid="_x0000_s1039" style="position:absolute;left:1706;top:5751;width:1187;height:1753;visibility:visible;mso-wrap-style:square;v-text-anchor:top" coordsize="118694,17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" path="m29883,v25133,11430,51883,17859,78869,19296l118694,18906r,18775c96977,37681,96977,71349,118694,71349r,79335l100749,161519c67958,175273,28384,166599,2743,142697l,141700,,117043r12216,-5262c17645,105466,17645,94941,12216,88626l,83363,,42865,7053,36147c16052,25193,23752,13075,29883,xe" fillcolor="#fccc99" stroked="f" strokeweight="0">
                  <v:stroke miterlimit="83231f" joinstyle="miter"/>
                  <v:path arrowok="t" o:connecttype="custom" o:connectlocs="299,0;1088,193;1187,189;1187,377;1187,714;1187,1507;1008,1615;27,1427;0,1417;0,1171;122,1118;122,886;0,834;0,429;71,362;299,0" o:connectangles="0,0,0,0,0,0,0,0,0,0,0,0,0,0,0,0" textboxrect="0,0,118694,175273"/>
                </v:shape>
                <v:shape id="Shape 69" o:spid="_x0000_s1040" style="position:absolute;left:2893;top:5838;width:1041;height:2113;visibility:visible;mso-wrap-style:square;v-text-anchor:top" coordsize="104038,21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" path="m70345,v-406,1676,-76,3556,1385,5461c101422,44005,104038,95212,82766,138303,66821,170593,39325,194717,7103,209036l,211364,,160200r14963,-9138c37998,131813,52486,102886,54343,72644v312,-5067,-3464,-7585,-7394,-7577c43018,65075,38932,67609,38621,72644,37030,98676,24117,123193,4177,139526l,142048,,62712v21717,,21717,-33667,,-33667l,10270,30541,9072c43980,7295,57306,4270,70345,xe" fillcolor="#fccc99" stroked="f" strokeweight="0">
                  <v:stroke miterlimit="83231f" joinstyle="miter"/>
                  <v:path arrowok="t" o:connecttype="custom" o:connectlocs="704,0;718,55;828,1383;71,2090;0,2113;0,1602;150,1510;544,726;470,650;386,726;42,1395;0,1420;0,627;0,290;0,103;306,91;704,0" o:connectangles="0,0,0,0,0,0,0,0,0,0,0,0,0,0,0,0,0" textboxrect="0,0,104038,211364"/>
                </v:shape>
                <v:shape id="Shape 70" o:spid="_x0000_s1041" style="position:absolute;left:2513;top:8027;width:647;height:428;visibility:visible;mso-wrap-style:square;v-text-anchor:top" coordsize="64719,4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" path="m61519,c64719,17768,54648,33693,36665,38532,20803,42799,6121,32665,,18745v6413,-762,12814,-1829,19126,-3213c33960,12268,48196,6985,61519,xe" fillcolor="#e09861" stroked="f" strokeweight="0">
                  <v:stroke miterlimit="83231f" joinstyle="miter"/>
                  <v:path arrowok="t" o:connecttype="custom" o:connectlocs="615,0;367,385;0,187;191,155;615,0" o:connectangles="0,0,0,0,0" textboxrect="0,0,64719,42799"/>
                </v:shape>
                <v:shape id="Shape 71" o:spid="_x0000_s1042" style="position:absolute;left:1489;top:6585;width:434;height:337;visibility:visible;mso-wrap-style:square;v-text-anchor:top" coordsize="43434,3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" path="m21717,v21717,,21717,33681,,33681c,33681,,,21717,xe" fillcolor="#181717" stroked="f" strokeweight="0">
                  <v:stroke miterlimit="83231f" joinstyle="miter"/>
                  <v:path arrowok="t" o:connecttype="custom" o:connectlocs="217,0;217,337;217,0" o:connectangles="0,0,0" textboxrect="0,0,43434,33681"/>
                </v:shape>
                <v:shape id="Shape 72" o:spid="_x0000_s1043" style="position:absolute;left:2676;top:6128;width:434;height:337;visibility:visible;mso-wrap-style:square;v-text-anchor:top" coordsize="43434,3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" path="m21717,v21717,,21717,33681,,33681c,33681,,,21717,xe" fillcolor="#181717" stroked="f" strokeweight="0">
                  <v:stroke miterlimit="83231f" joinstyle="miter"/>
                  <v:path arrowok="t" o:connecttype="custom" o:connectlocs="217,0;217,337;217,0" o:connectangles="0,0,0" textboxrect="0,0,43434,33681"/>
                </v:shape>
                <v:shape id="Shape 73" o:spid="_x0000_s1044" style="position:absolute;left:1454;top:6409;width:2186;height:1461;visibility:visible;mso-wrap-style:square;v-text-anchor:top" coordsize="218580,14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" path="m202171,v16409,46927,-15227,102413,-70624,123927l130073,124498c74651,146012,16434,125400,,78448l202171,xe" fillcolor="#bd3d33" stroked="f" strokeweight="0">
                  <v:stroke miterlimit="83231f" joinstyle="miter"/>
                  <v:path arrowok="t" o:connecttype="custom" o:connectlocs="2022,0;1316,1240;1301,1246;0,785;2022,0" o:connectangles="0,0,0,0,0" textboxrect="0,0,218580,146012"/>
                </v:shape>
                <v:shape id="Shape 74" o:spid="_x0000_s1045" style="position:absolute;left:1454;top:6409;width:2063;height:968;visibility:visible;mso-wrap-style:square;v-text-anchor:top" coordsize="206286,96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" path="m202184,v2311,6629,3632,13449,4102,20307l9385,96723c5512,91186,2324,85090,,78448l202184,xe" fillcolor="#fffefd" stroked="f" strokeweight="0">
                  <v:stroke miterlimit="83231f" joinstyle="miter"/>
                  <v:path arrowok="t" o:connecttype="custom" o:connectlocs="2022,0;2063,203;94,968;0,785;2022,0" o:connectangles="0,0,0,0,0" textboxrect="0,0,206286,96723"/>
                </v:shape>
                <v:shape id="Shape 75" o:spid="_x0000_s1046" style="position:absolute;left:2185;top:7180;width:1065;height:573;visibility:visible;mso-wrap-style:square;v-text-anchor:top" coordsize="106502,5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" path="m79399,1412v11044,1411,20601,5726,27103,12507c94018,27826,77648,39396,58395,46863r-1461,572c37656,54928,18059,57302,,55258,1524,36043,18466,16002,43371,6325,55823,1492,68355,,79399,1412xe" fillcolor="#f3987f" stroked="f" strokeweight="0">
                  <v:stroke miterlimit="83231f" joinstyle="miter"/>
                  <v:path arrowok="t" o:connecttype="custom" o:connectlocs="794,14;1065,139;584,469;569,474;0,553;434,63;794,14" o:connectangles="0,0,0,0,0,0,0" textboxrect="0,0,106502,57302"/>
                </v:shape>
                <v:shape id="Shape 76" o:spid="_x0000_s1047" style="position:absolute;left:3646;top:7888;width:2029;height:1139;visibility:visible;mso-wrap-style:square;v-text-anchor:top" coordsize="202832,1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" path="m114846,v26061,16942,58039,22187,87986,14884c176365,75209,115608,113970,48616,110757,28524,80391,12141,47638,,13195,38392,22758,79781,18618,114846,xe" fillcolor="#f28d2c" stroked="f" strokeweight="0">
                  <v:stroke miterlimit="83231f" joinstyle="miter"/>
                  <v:path arrowok="t" o:connecttype="custom" o:connectlocs="1149,0;2029,149;486,1107;0,132;1149,0" o:connectangles="0,0,0,0,0" textboxrect="0,0,202832,113970"/>
                </v:shape>
                <v:shape id="Shape 77" o:spid="_x0000_s1048" style="position:absolute;left:3562;top:6811;width:1175;height:1251;visibility:visible;mso-wrap-style:square;v-text-anchor:top" coordsize="117475,12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" path="m69571,v711,37363,18554,76467,47904,100698c87338,118808,49924,125057,11468,114871v-381,-101,-749,-127,-1117,-178c6693,106350,3238,97904,,89370,14516,74561,26289,56807,34176,36436,38519,25209,41834,13525,44132,1600,52883,3175,61608,2527,69571,xe" fillcolor="#f28d2c" stroked="f" strokeweight="0">
                  <v:stroke miterlimit="83231f" joinstyle="miter"/>
                  <v:path arrowok="t" o:connecttype="custom" o:connectlocs="696,0;1175,1007;115,1149;104,1147;0,894;342,364;441,16;696,0" o:connectangles="0,0,0,0,0,0,0,0" textboxrect="0,0,117475,125057"/>
                </v:shape>
                <v:shape id="Shape 78" o:spid="_x0000_s1049" style="position:absolute;left:3486;top:7291;width:1622;height:1096;visibility:visible;mso-wrap-style:square;v-text-anchor:top" coordsize="162243,1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" path="m142605,1486c146060,54,149873,,153226,1664v6692,3352,9017,12293,5168,19989c128410,81852,61404,109588,9017,83477,2311,80137,,71196,3835,63500,7671,55804,16205,52260,22911,55600,61900,75031,111811,54382,134137,9576v1918,-3848,5014,-6658,8468,-8090xe" fillcolor="#fccc99" stroked="f" strokeweight="0">
                  <v:stroke miterlimit="83231f" joinstyle="miter"/>
                  <v:path arrowok="t" o:connecttype="custom" o:connectlocs="1426,15;1532,17;1584,217;90,835;38,635;229,556;1341,96;1426,15" o:connectangles="0,0,0,0,0,0,0,0" textboxrect="0,0,162243,109588"/>
                </v:shape>
                <v:shape id="Shape 79" o:spid="_x0000_s1050" style="position:absolute;left:286;top:8419;width:1740;height:820;visibility:visible;mso-wrap-style:square;v-text-anchor:top" coordsize="173965,8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" path="m21119,510v3700,509,7012,2389,9056,5519c54013,42516,107506,49921,149416,22527v7200,-4699,16370,-3429,20459,2832c173965,31633,171463,40522,164249,45221,107950,82013,36106,72082,4102,23073,,16811,2527,7922,9728,3210,13329,860,17418,,21119,510xe" fillcolor="#fccc99" stroked="f" strokeweight="0">
                  <v:stroke miterlimit="83231f" joinstyle="miter"/>
                  <v:path arrowok="t" o:connecttype="custom" o:connectlocs="211,5;302,60;1494,225;1699,254;1643,452;41,231;97,32;211,5" o:connectangles="0,0,0,0,0,0,0,0" textboxrect="0,0,173965,82013"/>
                </v:shape>
                <v:shape id="Shape 80" o:spid="_x0000_s1051" style="position:absolute;left:1291;top:10929;width:1243;height:1364;visibility:visible;mso-wrap-style:square;v-text-anchor:top" coordsize="124320,13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" path="m111036,279v7493,293,13284,7481,12954,16091c121425,83566,71755,136423,13271,134176,5791,133896,,126695,317,118097v343,-8597,6668,-15341,14148,-15049c58001,104711,94983,65367,96901,15329,97231,6744,103556,,111036,279xe" fillcolor="#fccc99" stroked="f" strokeweight="0">
                  <v:stroke miterlimit="83231f" joinstyle="miter"/>
                  <v:path arrowok="t" o:connecttype="custom" o:connectlocs="1110,3;1240,164;133,1342;3,1181;145,1030;969,153;1110,3" o:connectangles="0,0,0,0,0,0,0" textboxrect="0,0,124320,136423"/>
                </v:shape>
                <v:shape id="Shape 81" o:spid="_x0000_s1052" style="position:absolute;left:3638;top:10738;width:1231;height:1515;visibility:visible;mso-wrap-style:square;v-text-anchor:top" coordsize="123063,1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" path="m21209,2604v64097,20332,101854,82257,84150,138049c103099,147790,94615,151461,86424,148857,78219,146266,73393,138367,75667,131242,88849,89700,60744,43586,13018,28448,4826,25845,,17945,2261,10808,4534,3670,13018,,21209,2604xe" fillcolor="#fccc99" stroked="f" strokeweight="0">
                  <v:stroke miterlimit="83231f" joinstyle="miter"/>
                  <v:path arrowok="t" o:connecttype="custom" o:connectlocs="212,26;1054,1407;864,1489;757,1313;130,285;23,108;212,26" o:connectangles="0,0,0,0,0,0,0" textboxrect="0,0,123063,151461"/>
                </v:shape>
                <v:shape id="Shape 82" o:spid="_x0000_s1053" style="position:absolute;left:2870;top:6092;width:185;height:144;visibility:visible;mso-wrap-style:square;v-text-anchor:top" coordsize="18517,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" path="m9258,v9259,,9259,14351,,14351c,14351,,,9258,xe" fillcolor="#fffefd" stroked="f" strokeweight="0">
                  <v:stroke miterlimit="83231f" joinstyle="miter"/>
                  <v:path arrowok="t" o:connecttype="custom" o:connectlocs="92,0;92,144;92,0" o:connectangles="0,0,0" textboxrect="0,0,18517,14351"/>
                </v:shape>
                <v:shape id="Shape 83" o:spid="_x0000_s1054" style="position:absolute;left:1614;top:6513;width:185;height:144;visibility:visible;mso-wrap-style:square;v-text-anchor:top" coordsize="18517,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" path="m9258,v9259,,9259,14351,,14351c,14351,,,9258,xe" fillcolor="#fffefd" stroked="f" strokeweight="0">
                  <v:stroke miterlimit="83231f" joinstyle="miter"/>
                  <v:path arrowok="t" o:connecttype="custom" o:connectlocs="92,0;92,144;92,0" o:connectangles="0,0,0" textboxrect="0,0,18517,14351"/>
                </v:shape>
                <v:shape id="Shape 84" o:spid="_x0000_s1055" style="position:absolute;left:38080;top:9794;width:820;height:1975;visibility:visible;mso-wrap-style:square;v-text-anchor:top" coordsize="82004,19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" path="m64094,653v4216,652,8410,2932,11585,6685c82004,14856,81852,25410,75311,30921,37274,63002,36322,124673,73190,168386v6337,7506,6172,18072,-356,23584c66294,197482,55854,195869,49517,188351,,129651,1282,46822,52375,3731,55639,975,59877,,64094,653xe" fillcolor="#fccc99" stroked="f" strokeweight="0">
                  <v:stroke miterlimit="83231f" joinstyle="miter"/>
                  <v:path arrowok="t" o:connecttype="custom" o:connectlocs="641,7;757,73;753,309;732,1684;728,1920;495,1884;524,37;641,7" o:connectangles="0,0,0,0,0,0,0,0" textboxrect="0,0,82004,197482"/>
                </v:shape>
                <v:shape id="Shape 85" o:spid="_x0000_s1056" style="position:absolute;left:36512;top:5926;width:1505;height:1569;visibility:visible;mso-wrap-style:square;v-text-anchor:top" coordsize="150470,15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" path="m30340,1524v9703,1524,16510,9601,15177,18047c37808,68732,77482,115951,133972,124816v9703,1524,16498,9613,15177,18046c147828,151321,138887,156934,129184,155397,53302,143497,,80099,10376,14059,11697,5613,20638,,30340,1524xe" fillcolor="#fccc99" stroked="f" strokeweight="0">
                  <v:stroke miterlimit="83231f" joinstyle="miter"/>
                  <v:path arrowok="t" o:connecttype="custom" o:connectlocs="303,15;455,196;1340,1248;1492,1428;1292,1554;104,141;303,15" o:connectangles="0,0,0,0,0,0,0" textboxrect="0,0,150470,156934"/>
                </v:shape>
                <v:shape id="Shape 86" o:spid="_x0000_s1057" style="position:absolute;left:41056;top:6421;width:1487;height:1537;visibility:visible;mso-wrap-style:square;v-text-anchor:top" coordsize="148679,15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" path="m133947,750v8521,762,14732,9309,13843,19088c140982,96343,81293,153759,14706,147828,6185,147079,,138532,864,128740v876,-9779,8483,-17107,16992,-16345c67424,116815,111874,74066,116954,17107,117818,7315,125438,,133947,750xe" fillcolor="#fccc99" stroked="f" strokeweight="0">
                  <v:stroke miterlimit="83231f" joinstyle="miter"/>
                  <v:path arrowok="t" o:connecttype="custom" o:connectlocs="1340,7;1478,198;147,1478;9,1287;179,1124;1170,171;1340,7" o:connectangles="0,0,0,0,0,0,0" textboxrect="0,0,148679,153759"/>
                </v:shape>
                <v:shape id="Shape 87" o:spid="_x0000_s1058" style="position:absolute;left:39989;top:9666;width:1546;height:1462;visibility:visible;mso-wrap-style:square;v-text-anchor:top" coordsize="154559,14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" path="m23495,686v9805,686,17272,8153,16663,16688c36678,67018,80264,110655,137300,114643v9804,698,17259,8166,16675,16688c153365,139878,144945,146228,135141,145542,58522,140170,,81559,4674,14884,5271,6350,13691,,23495,686xe" fillcolor="#fccc99" stroked="f" strokeweight="0">
                  <v:stroke miterlimit="83231f" joinstyle="miter"/>
                  <v:path arrowok="t" o:connecttype="custom" o:connectlocs="235,7;402,174;1373,1146;1540,1313;1352,1455;47,149;235,7" o:connectangles="0,0,0,0,0,0,0" textboxrect="0,0,154559,146228"/>
                </v:shape>
                <v:shape id="Shape 88" o:spid="_x0000_s1059" style="position:absolute;left:38466;top:4494;width:2315;height:600;visibility:visible;mso-wrap-style:square;v-text-anchor:top" coordsize="231496,60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" path="m114620,1200v13439,400,26531,1496,38694,2842c181775,7179,208598,16755,231496,31855,198310,58906,150292,56493,119812,24883v-7062,-7315,-18174,3823,-11125,11138c114414,41965,120714,47007,127394,51198,104458,58170,80061,48353,68174,25747,63449,16768,49873,24718,54597,33684v3975,7582,9157,14034,15151,19266c43904,60024,16243,50728,,28439,30861,5065,74302,,114620,1200xe" fillcolor="#5e3d22" stroked="f" strokeweight="0">
                  <v:stroke miterlimit="83231f" joinstyle="miter"/>
                  <v:path arrowok="t" o:connecttype="custom" o:connectlocs="1146,12;1533,40;2315,318;1198,249;1087,360;1274,512;682,257;546,337;697,529;0,284;1146,12" o:connectangles="0,0,0,0,0,0,0,0,0,0,0" textboxrect="0,0,231496,60024"/>
                </v:shape>
                <v:shape id="Shape 89" o:spid="_x0000_s1060" style="position:absolute;left:38116;top:9310;width:2532;height:1427;visibility:visible;mso-wrap-style:square;v-text-anchor:top" coordsize="253149,14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" path="m9627,c81407,46558,161620,50432,234912,11303v6083,34468,12166,68961,18237,103454c227241,129527,200533,138125,173165,140272v-1651,-15152,-3302,-30290,-4954,-45429c167157,85217,161722,83503,157607,86932v-292,38,-572,25,-876,127c136512,93497,116459,91592,96710,82029v-5714,-2768,-9474,4814,-9690,12535c86754,95783,86525,97079,86461,98565v-584,13360,-1181,26720,-1777,40081c55766,142773,27267,136385,,119647,3213,79769,6414,39878,9627,xe" fillcolor="#b33131" stroked="f" strokeweight="0">
                  <v:stroke miterlimit="83231f" joinstyle="miter"/>
                  <v:path arrowok="t" o:connecttype="custom" o:connectlocs="96,0;2350,113;2532,1147;1732,1402;1682,948;1576,869;1568,870;967,820;870,945;865,985;847,1386;0,1196;96,0" o:connectangles="0,0,0,0,0,0,0,0,0,0,0,0,0" textboxrect="0,0,253149,142773"/>
                </v:shape>
                <v:shape id="Shape 90" o:spid="_x0000_s1061" style="position:absolute;left:37718;top:4910;width:1154;height:2535;visibility:visible;mso-wrap-style:square;v-text-anchor:top" coordsize="115310,25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" path="m65240,v11818,14065,27254,23308,44004,27151l115310,27537r,19291l103435,51815v-3067,3068,-4984,7285,-4984,11876l98451,65939v,4597,1917,8810,4984,11874l115310,82789r,170657l95097,246592c55542,227252,25705,193444,13970,148133,,94145,22416,34633,65240,xe" fillcolor="#fccc99" stroked="f" strokeweight="0">
                  <v:stroke miterlimit="83231f" joinstyle="miter"/>
                  <v:path arrowok="t" o:connecttype="custom" o:connectlocs="653,0;1093,272;1154,275;1154,468;1035,518;985,637;985,660;1035,778;1154,828;1154,2535;952,2466;140,1482;653,0" o:connectangles="0,0,0,0,0,0,0,0,0,0,0,0,0" textboxrect="0,0,115310,253446"/>
                </v:shape>
                <v:shape id="Shape 91" o:spid="_x0000_s1062" style="position:absolute;left:38872;top:5097;width:1281;height:2527;visibility:visible;mso-wrap-style:square;v-text-anchor:top" coordsize="128112,2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" path="m105340,r22772,4978l128112,29299v-21743,,-21743,33718,,33718l128112,248997r-11643,1966c84325,252755,51219,248348,22270,242341l,234790,,64132r7,3c9189,64135,16859,56477,16859,47282r,-2248c16859,35852,9189,28168,7,28168r-7,3l,8881r19755,1257c28498,9288,37281,7017,45815,3251,64281,11366,86227,10795,105340,xe" fillcolor="#fccc99" stroked="f" strokeweight="0">
                  <v:stroke miterlimit="83231f" joinstyle="miter"/>
                  <v:path arrowok="t" o:connecttype="custom" o:connectlocs="1053,0;1281,50;1281,293;1281,630;1281,2489;1165,2509;223,2423;0,2347;0,641;0,641;169,473;169,450;0,282;0,282;0,89;198,101;458,33;1053,0" o:connectangles="0,0,0,0,0,0,0,0,0,0,0,0,0,0,0,0,0,0" textboxrect="0,0,128112,252755"/>
                </v:shape>
                <v:shape id="Shape 92" o:spid="_x0000_s1063" style="position:absolute;left:40153;top:4908;width:1466;height:2679;visibility:visible;mso-wrap-style:square;v-text-anchor:top" coordsize="146660,26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" path="m75870,v21298,17272,38214,39942,48387,67183c146660,127152,128803,202286,76784,241249v-12551,9395,-26622,16090,-41573,20661l,267857,,81877v21742,,21742,-33719,,-33719l,23838r2634,576c28506,26541,55067,18393,75870,xe" fillcolor="#fccc99" stroked="f" strokeweight="0">
                  <v:stroke miterlimit="83231f" joinstyle="miter"/>
                  <v:path arrowok="t" o:connecttype="custom" o:connectlocs="758,0;1242,672;768,2413;352,2620;0,2679;0,819;0,482;0,238;26,244;758,0" o:connectangles="0,0,0,0,0,0,0,0,0,0" textboxrect="0,0,146660,267857"/>
                </v:shape>
                <v:shape id="Shape 93" o:spid="_x0000_s1064" style="position:absolute;left:38113;top:7314;width:1362;height:2069;visibility:visible;mso-wrap-style:square;v-text-anchor:top" coordsize="136144,20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" path="m15329,v6718,5537,13868,10541,21374,14922c45365,19977,54470,24066,63856,27419v6604,66307,22555,131395,72288,178969c94107,206883,52045,199288,12370,183718,19203,142011,33896,102552,56185,66611,59398,61430,55207,54864,49390,54775,32931,54508,16459,54242,,53975,5106,35992,10211,17996,15329,xe" fillcolor="#422874" stroked="f" strokeweight="0">
                  <v:stroke miterlimit="83231f" joinstyle="miter"/>
                  <v:path arrowok="t" o:connecttype="custom" o:connectlocs="153,0;367,149;639,274;1362,2064;124,1837;562,666;494,548;0,540;153,0" o:connectangles="0,0,0,0,0,0,0,0,0" textboxrect="0,0,136144,206883"/>
                </v:shape>
                <v:shape id="Shape 94" o:spid="_x0000_s1065" style="position:absolute;left:38752;top:7563;width:2135;height:1815;visibility:visible;mso-wrap-style:square;v-text-anchor:top" coordsize="213525,18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" path="m206223,v5524,16447,7302,33363,4927,50508c192646,47155,174117,43815,155600,40475v-6045,-1092,-10947,3492,-9677,9677c153822,88468,161734,126797,169634,165113v-127,165,-280,317,-407,495c137693,175844,105004,181115,72288,181496,22555,133934,6604,68847,,2540,20498,9855,42316,13678,63754,16396v29921,3797,60058,4635,89979,419c172758,14135,190373,8395,206223,xe" fillcolor="#009ed5" stroked="f" strokeweight="0">
                  <v:stroke miterlimit="83231f" joinstyle="miter"/>
                  <v:path arrowok="t" o:connecttype="custom" o:connectlocs="2062,0;2111,505;1556,405;1459,502;1696,1651;1692,1656;723,1815;0,25;637,164;1537,168;2062,0" o:connectangles="0,0,0,0,0,0,0,0,0,0,0" textboxrect="0,0,213525,181496"/>
                </v:shape>
                <v:shape id="Shape 95" o:spid="_x0000_s1066" style="position:absolute;left:37347;top:5722;width:347;height:596;visibility:visible;mso-wrap-style:square;v-text-anchor:top" coordsize="34658,5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" path="m20938,1120c25115,,29749,293,34658,2579,32004,15698,30924,29211,31610,42850v140,2769,381,5525,673,8268c31572,51537,30886,52083,30238,52858v-4952,6033,-11887,6782,-18796,3366c3505,52299,1105,41555,686,33656,,20549,8408,4478,20938,1120xe" fillcolor="#fccc99" stroked="f" strokeweight="0">
                  <v:stroke miterlimit="83231f" joinstyle="miter"/>
                  <v:path arrowok="t" o:connecttype="custom" o:connectlocs="210,11;347,26;316,428;323,511;303,528;115,562;7,336;210,11" o:connectangles="0,0,0,0,0,0,0,0" textboxrect="0,0,34658,59640"/>
                </v:shape>
                <v:shape id="Shape 96" o:spid="_x0000_s1067" style="position:absolute;left:38512;top:11823;width:690;height:811;visibility:visible;mso-wrap-style:square;v-text-anchor:top" coordsize="68999,8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" path="m51751,2630v6131,877,12070,3871,17248,9643c58115,28046,49098,45242,42316,63568v-1371,3721,-2616,7493,-3771,11265c37389,74998,36169,75316,34887,75976,24968,81119,15418,78212,8242,69829,,60203,2883,44709,6782,34066,13249,16426,33361,,51751,2630xe" fillcolor="#b33131" stroked="f" strokeweight="0">
                  <v:stroke miterlimit="83231f" joinstyle="miter"/>
                  <v:path arrowok="t" o:connecttype="custom" o:connectlocs="518,26;690,123;423,636;385,748;349,760;82,698;68,341;518,26" o:connectangles="0,0,0,0,0,0,0,0" textboxrect="0,0,68999,81119"/>
                </v:shape>
                <v:shape id="Shape 97" o:spid="_x0000_s1068" style="position:absolute;left:41421;top:11173;width:691;height:837;visibility:visible;mso-wrap-style:square;v-text-anchor:top" coordsize="69126,8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" path="m30378,v8141,17336,18466,33782,30900,48857c63817,51918,66434,54890,69126,57785v-457,1092,-787,2299,-863,3734c67716,72682,60414,79477,49543,81471,37084,83744,25146,73457,17907,64732,1918,45441,,6287,30378,xe" fillcolor="#b33131" stroked="f" strokeweight="0">
                  <v:stroke miterlimit="83231f" joinstyle="miter"/>
                  <v:path arrowok="t" o:connecttype="custom" o:connectlocs="304,0;613,488;691,578;682,615;495,814;179,647;304,0" o:connectangles="0,0,0,0,0,0,0" textboxrect="0,0,69126,83744"/>
                </v:shape>
                <v:shape id="Shape 98" o:spid="_x0000_s1069" style="position:absolute;left:38703;top:5379;width:337;height:359;visibility:visible;mso-wrap-style:square;v-text-anchor:top" coordsize="33718,3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" path="m16866,v9182,,16852,7671,16852,16866l33718,19101v,9195,-7670,16865,-16852,16865c7684,35966,,28296,,19101l,16866c,7671,7684,,16866,xe" fillcolor="#181717" stroked="f" strokeweight="0">
                  <v:stroke miterlimit="83231f" joinstyle="miter"/>
                  <v:path arrowok="t" o:connecttype="custom" o:connectlocs="169,0;337,168;337,191;169,359;0,191;0,168;169,0" o:connectangles="0,0,0,0,0,0,0" textboxrect="0,0,33718,35966"/>
                </v:shape>
                <v:shape id="Shape 99" o:spid="_x0000_s1070" style="position:absolute;left:39935;top:5390;width:435;height:337;visibility:visible;mso-wrap-style:square;v-text-anchor:top" coordsize="43485,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" path="m21742,v21743,,21743,33718,,33718c,33718,,,21742,xe" fillcolor="#181717" stroked="f" strokeweight="0">
                  <v:stroke miterlimit="83231f" joinstyle="miter"/>
                  <v:path arrowok="t" o:connecttype="custom" o:connectlocs="217,0;217,337;217,0" o:connectangles="0,0,0" textboxrect="0,0,43485,33718"/>
                </v:shape>
                <v:shape id="Shape 100" o:spid="_x0000_s1071" style="position:absolute;left:40126;top:5390;width:212;height:164;visibility:visible;mso-wrap-style:square;v-text-anchor:top" coordsize="21133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" path="m10566,v10567,,10567,16383,,16383c,16383,,,10566,xe" fillcolor="#fffefd" stroked="f" strokeweight="0">
                  <v:stroke miterlimit="83231f" joinstyle="miter"/>
                  <v:path arrowok="t" o:connecttype="custom" o:connectlocs="106,0;106,164;106,0" o:connectangles="0,0,0" textboxrect="0,0,21133,16383"/>
                </v:shape>
                <v:shape id="Shape 101" o:spid="_x0000_s1072" style="position:absolute;left:38857;top:5403;width:211;height:164;visibility:visible;mso-wrap-style:square;v-text-anchor:top" coordsize="21133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" path="m10566,v10567,,10567,16383,,16383c,16383,,,10566,xe" fillcolor="#fffefd" stroked="f" strokeweight="0">
                  <v:stroke miterlimit="83231f" joinstyle="miter"/>
                  <v:path arrowok="t" o:connecttype="custom" o:connectlocs="105,0;105,164;105,0" o:connectangles="0,0,0" textboxrect="0,0,21133,16383"/>
                </v:shape>
                <v:shape id="Shape 102" o:spid="_x0000_s1073" style="position:absolute;left:41600;top:5819;width:408;height:763;visibility:visible;mso-wrap-style:square;v-text-anchor:top" coordsize="40856,7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" path="m15327,603c19095,,23145,778,27191,2772v9296,4597,12103,17170,12585,26429c40856,49660,22999,76279,,65574,3111,50219,4369,34408,3581,18431,3416,15192,3137,11967,2794,8754,3620,8258,4419,7623,5169,6722,8077,3191,11560,1207,15327,603xe" fillcolor="#fccc99" stroked="f" strokeweight="0">
                  <v:stroke miterlimit="83231f" joinstyle="miter"/>
                  <v:path arrowok="t" o:connecttype="custom" o:connectlocs="153,6;272,28;397,292;0,656;36,184;28,88;52,67;153,6" o:connectangles="0,0,0,0,0,0,0,0" textboxrect="0,0,40856,76279"/>
                </v:shape>
                <v:shape id="Shape 103" o:spid="_x0000_s1074" style="position:absolute;left:38602;top:6303;width:1793;height:870;visibility:visible;mso-wrap-style:square;v-text-anchor:top" coordsize="179274,8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" path="m174067,v5207,37757,-29274,73698,-76975,80264l95822,80442c48108,87021,5207,61735,,23965l174067,xe" fillcolor="#bd3d33" stroked="f" strokeweight="0">
                  <v:stroke miterlimit="83231f" joinstyle="miter"/>
                  <v:path arrowok="t" o:connecttype="custom" o:connectlocs="1741,0;971,802;958,804;0,240;1741,0" o:connectangles="0,0,0,0,0" textboxrect="0,0,179274,87021"/>
                </v:shape>
                <v:shape id="Shape 104" o:spid="_x0000_s1075" style="position:absolute;left:38602;top:6303;width:1748;height:392;visibility:visible;mso-wrap-style:square;v-text-anchor:top" coordsize="174790,3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" path="m174054,v736,5334,647,10630,-127,15824l4394,39167c2248,34379,737,29299,,23952l174054,xe" fillcolor="#fffefd" stroked="f" strokeweight="0">
                  <v:stroke miterlimit="83231f" joinstyle="miter"/>
                  <v:path arrowok="t" o:connecttype="custom" o:connectlocs="1741,0;1739,158;44,392;0,240;1741,0" o:connectangles="0,0,0,0,0" textboxrect="0,0,174790,39167"/>
                </v:shape>
                <v:shape id="Shape 105" o:spid="_x0000_s1076" style="position:absolute;left:39094;top:6749;width:917;height:381;visibility:visible;mso-wrap-style:square;v-text-anchor:top" coordsize="91694,3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" path="m42723,2946c64160,,83617,7048,91694,19367,79426,27597,64453,33426,47892,35712r-1270,165c30023,38164,14034,36601,,32004,4432,17945,21272,5905,42723,2946xe" fillcolor="#f3987f" stroked="f" strokeweight="0">
                  <v:stroke miterlimit="83231f" joinstyle="miter"/>
                  <v:path arrowok="t" o:connecttype="custom" o:connectlocs="427,29;917,193;479,357;466,358;0,320;427,29" o:connectangles="0,0,0,0,0,0" textboxrect="0,0,91694,38164"/>
                </v:shape>
              </v:group>
            </w:pict>
          </mc:Fallback>
        </mc:AlternateContent>
      </w:r>
      <w:r w:rsidR="00853CBD">
        <w:t>THE CHANGING LIVES INITIATIVE</w:t>
      </w:r>
    </w:p>
    <w:p w:rsidR="00581516" w:rsidRDefault="00E4251B" w:rsidP="00B638DB">
      <w:pPr>
        <w:spacing w:after="0" w:line="236" w:lineRule="auto"/>
        <w:ind w:left="1486" w:right="1449" w:hanging="10"/>
        <w:jc w:val="center"/>
      </w:pPr>
      <w:r>
        <w:rPr>
          <w:color w:val="181717"/>
        </w:rPr>
        <w:t>A community-based initiative creating a better understanding about ADHD and providing an intervention programme for families</w:t>
      </w:r>
    </w:p>
    <w:p w:rsidR="00581516" w:rsidRDefault="00E4251B" w:rsidP="00B638DB">
      <w:pPr>
        <w:spacing w:after="309" w:line="236" w:lineRule="auto"/>
        <w:ind w:left="1486" w:right="1394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1487424</wp:posOffset>
            </wp:positionH>
            <wp:positionV relativeFrom="page">
              <wp:posOffset>6689344</wp:posOffset>
            </wp:positionV>
            <wp:extent cx="2450592" cy="374904"/>
            <wp:effectExtent l="0" t="0" r="0" b="0"/>
            <wp:wrapTopAndBottom/>
            <wp:docPr id="1475" name="Picture 1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" name="Picture 14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717"/>
        </w:rPr>
        <w:t>with children (3-7) experiencing behaviours consistent with ADHD</w:t>
      </w:r>
    </w:p>
    <w:p w:rsidR="00270CAD" w:rsidRPr="00270CAD" w:rsidRDefault="002D20BF" w:rsidP="00B638DB">
      <w:pPr>
        <w:tabs>
          <w:tab w:val="center" w:pos="5935"/>
          <w:tab w:val="right" w:pos="7435"/>
        </w:tabs>
        <w:spacing w:after="240"/>
        <w:jc w:val="center"/>
        <w:rPr>
          <w:b/>
          <w:i/>
          <w:color w:val="F28E2E"/>
        </w:rPr>
      </w:pPr>
      <w:r>
        <w:rPr>
          <w:b/>
          <w:i/>
          <w:color w:val="E72582"/>
        </w:rPr>
        <w:t>Grosvenor Recreation Centre</w:t>
      </w:r>
      <w:r w:rsidR="00B638DB">
        <w:rPr>
          <w:b/>
          <w:i/>
          <w:color w:val="E72582"/>
        </w:rPr>
        <w:t xml:space="preserve"> </w:t>
      </w:r>
      <w:r w:rsidR="00270CAD">
        <w:rPr>
          <w:b/>
          <w:i/>
          <w:color w:val="E72582"/>
        </w:rPr>
        <w:t xml:space="preserve">  </w:t>
      </w:r>
      <w:r w:rsidR="00E96B61">
        <w:rPr>
          <w:b/>
          <w:i/>
          <w:color w:val="009ED5"/>
        </w:rPr>
        <w:t>Wednesday 26</w:t>
      </w:r>
      <w:r w:rsidR="00B638DB" w:rsidRPr="00B638DB">
        <w:rPr>
          <w:b/>
          <w:i/>
          <w:color w:val="009ED5"/>
          <w:vertAlign w:val="superscript"/>
        </w:rPr>
        <w:t>th</w:t>
      </w:r>
      <w:r w:rsidR="00E96B61">
        <w:rPr>
          <w:b/>
          <w:i/>
          <w:color w:val="009ED5"/>
        </w:rPr>
        <w:t xml:space="preserve"> Sept @ 2.30p</w:t>
      </w:r>
      <w:r w:rsidR="00B638DB">
        <w:rPr>
          <w:b/>
          <w:i/>
          <w:color w:val="009ED5"/>
        </w:rPr>
        <w:t>m</w:t>
      </w:r>
      <w:r w:rsidR="00E96B61">
        <w:rPr>
          <w:b/>
          <w:i/>
          <w:color w:val="009ED5"/>
        </w:rPr>
        <w:t xml:space="preserve"> – 4.30 pm</w:t>
      </w:r>
    </w:p>
    <w:p w:rsidR="00581516" w:rsidRPr="00270CAD" w:rsidRDefault="00B638DB" w:rsidP="00B638DB">
      <w:pPr>
        <w:tabs>
          <w:tab w:val="center" w:pos="5935"/>
          <w:tab w:val="right" w:pos="7435"/>
        </w:tabs>
        <w:spacing w:after="240"/>
        <w:jc w:val="center"/>
        <w:rPr>
          <w:b/>
          <w:i/>
          <w:color w:val="00B0F0"/>
        </w:rPr>
      </w:pPr>
      <w:r>
        <w:rPr>
          <w:b/>
          <w:i/>
          <w:color w:val="F28E2E"/>
        </w:rPr>
        <w:t>For further information please</w:t>
      </w:r>
      <w:r w:rsidR="00853CBD">
        <w:rPr>
          <w:b/>
          <w:i/>
          <w:color w:val="F28E2E"/>
        </w:rPr>
        <w:t xml:space="preserve"> call 02896919960</w:t>
      </w:r>
    </w:p>
    <w:p w:rsidR="00E9684A" w:rsidRPr="00853CBD" w:rsidRDefault="00E9684A" w:rsidP="00B638DB">
      <w:pPr>
        <w:tabs>
          <w:tab w:val="center" w:pos="5935"/>
          <w:tab w:val="right" w:pos="7435"/>
        </w:tabs>
        <w:spacing w:after="480"/>
        <w:jc w:val="center"/>
        <w:rPr>
          <w:b/>
          <w:i/>
          <w:color w:val="F28E2E"/>
        </w:rPr>
      </w:pPr>
      <w:r>
        <w:rPr>
          <w:color w:val="3A4484"/>
          <w:sz w:val="13"/>
        </w:rPr>
        <w:t>A project supported by the European Union’s INTERREG VA Programme, managed by the Special EU Programmes Body (SEUPB)</w:t>
      </w:r>
    </w:p>
    <w:sectPr w:rsidR="00E9684A" w:rsidRPr="00853CBD" w:rsidSect="006642D2">
      <w:pgSz w:w="8391" w:h="11906"/>
      <w:pgMar w:top="644" w:right="491" w:bottom="1440" w:left="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91" w:rsidRDefault="00D73091" w:rsidP="00270CAD">
      <w:pPr>
        <w:spacing w:after="0" w:line="240" w:lineRule="auto"/>
      </w:pPr>
      <w:r>
        <w:separator/>
      </w:r>
    </w:p>
  </w:endnote>
  <w:endnote w:type="continuationSeparator" w:id="0">
    <w:p w:rsidR="00D73091" w:rsidRDefault="00D73091" w:rsidP="0027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91" w:rsidRDefault="00D73091" w:rsidP="00270CAD">
      <w:pPr>
        <w:spacing w:after="0" w:line="240" w:lineRule="auto"/>
      </w:pPr>
      <w:r>
        <w:separator/>
      </w:r>
    </w:p>
  </w:footnote>
  <w:footnote w:type="continuationSeparator" w:id="0">
    <w:p w:rsidR="00D73091" w:rsidRDefault="00D73091" w:rsidP="0027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16"/>
    <w:rsid w:val="001A2B11"/>
    <w:rsid w:val="001C4BC6"/>
    <w:rsid w:val="00270CAD"/>
    <w:rsid w:val="002D20BF"/>
    <w:rsid w:val="002E3BA3"/>
    <w:rsid w:val="004C35FA"/>
    <w:rsid w:val="00581516"/>
    <w:rsid w:val="006642D2"/>
    <w:rsid w:val="006926D9"/>
    <w:rsid w:val="00700AD7"/>
    <w:rsid w:val="007F5AC6"/>
    <w:rsid w:val="00853CBD"/>
    <w:rsid w:val="008C73A5"/>
    <w:rsid w:val="008F0FD3"/>
    <w:rsid w:val="00910243"/>
    <w:rsid w:val="00B04146"/>
    <w:rsid w:val="00B44F14"/>
    <w:rsid w:val="00B638DB"/>
    <w:rsid w:val="00D73091"/>
    <w:rsid w:val="00E4251B"/>
    <w:rsid w:val="00E9684A"/>
    <w:rsid w:val="00E96B61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AA4156A1-A131-4AA1-88C1-FE3CD4BA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A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CA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CE56E95C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 Hasson</cp:lastModifiedBy>
  <cp:revision>2</cp:revision>
  <cp:lastPrinted>2018-09-19T13:37:00Z</cp:lastPrinted>
  <dcterms:created xsi:type="dcterms:W3CDTF">2018-09-19T13:37:00Z</dcterms:created>
  <dcterms:modified xsi:type="dcterms:W3CDTF">2018-09-19T13:37:00Z</dcterms:modified>
</cp:coreProperties>
</file>