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2C4F" w:rsidRDefault="004F7FC0">
      <w:r>
        <w:rPr>
          <w:noProof/>
          <w:lang w:eastAsia="en-GB"/>
        </w:rPr>
        <mc:AlternateContent>
          <mc:Choice Requires="wps">
            <w:drawing>
              <wp:anchor distT="0" distB="0" distL="114300" distR="114300" simplePos="0" relativeHeight="251660288" behindDoc="0" locked="0" layoutInCell="1" allowOverlap="1" wp14:anchorId="10F5A4F8" wp14:editId="3AC686ED">
                <wp:simplePos x="0" y="0"/>
                <wp:positionH relativeFrom="page">
                  <wp:posOffset>526694</wp:posOffset>
                </wp:positionH>
                <wp:positionV relativeFrom="paragraph">
                  <wp:posOffset>-187350</wp:posOffset>
                </wp:positionV>
                <wp:extent cx="1828800" cy="1828800"/>
                <wp:effectExtent l="0" t="685800" r="0" b="690880"/>
                <wp:wrapNone/>
                <wp:docPr id="2" name="Text Box 2"/>
                <wp:cNvGraphicFramePr/>
                <a:graphic xmlns:a="http://schemas.openxmlformats.org/drawingml/2006/main">
                  <a:graphicData uri="http://schemas.microsoft.com/office/word/2010/wordprocessingShape">
                    <wps:wsp>
                      <wps:cNvSpPr txBox="1"/>
                      <wps:spPr>
                        <a:xfrm rot="20632848">
                          <a:off x="0" y="0"/>
                          <a:ext cx="1828800" cy="1828800"/>
                        </a:xfrm>
                        <a:prstGeom prst="rect">
                          <a:avLst/>
                        </a:prstGeom>
                        <a:noFill/>
                        <a:ln>
                          <a:noFill/>
                        </a:ln>
                      </wps:spPr>
                      <wps:txbx>
                        <w:txbxContent>
                          <w:p w:rsidR="008A2C4F" w:rsidRPr="008A2C4F" w:rsidRDefault="008A2C4F" w:rsidP="008A2C4F">
                            <w:pPr>
                              <w:jc w:val="center"/>
                              <w:rPr>
                                <w:b/>
                                <w:noProof/>
                                <w:color w:val="FFD966"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A2C4F">
                              <w:rPr>
                                <w:b/>
                                <w:noProof/>
                                <w:color w:val="FFD966"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This In Memory Of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F5A4F8" id="_x0000_t202" coordsize="21600,21600" o:spt="202" path="m,l,21600r21600,l21600,xe">
                <v:stroke joinstyle="miter"/>
                <v:path gradientshapeok="t" o:connecttype="rect"/>
              </v:shapetype>
              <v:shape id="Text Box 2" o:spid="_x0000_s1026" type="#_x0000_t202" style="position:absolute;margin-left:41.45pt;margin-top:-14.75pt;width:2in;height:2in;rotation:-1056388fd;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" filled="f" stroked="f">
                <v:textbox style="mso-fit-shape-to-text:t">
                  <w:txbxContent>
                    <w:p w:rsidR="008A2C4F" w:rsidRPr="008A2C4F" w:rsidRDefault="008A2C4F" w:rsidP="008A2C4F">
                      <w:pPr>
                        <w:jc w:val="center"/>
                        <w:rPr>
                          <w:b/>
                          <w:noProof/>
                          <w:color w:val="FFD966"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A2C4F">
                        <w:rPr>
                          <w:b/>
                          <w:noProof/>
                          <w:color w:val="FFD966" w:themeColor="accent4" w:themeTint="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This In Memory Of Me</w:t>
                      </w:r>
                    </w:p>
                  </w:txbxContent>
                </v:textbox>
                <w10:wrap anchorx="page"/>
              </v:shape>
            </w:pict>
          </mc:Fallback>
        </mc:AlternateContent>
      </w:r>
      <w:r w:rsidR="008A2C4F">
        <w:rPr>
          <w:noProof/>
          <w:lang w:eastAsia="en-GB"/>
        </w:rPr>
        <w:drawing>
          <wp:anchor distT="0" distB="0" distL="114300" distR="114300" simplePos="0" relativeHeight="251658240" behindDoc="0" locked="0" layoutInCell="1" allowOverlap="1">
            <wp:simplePos x="0" y="0"/>
            <wp:positionH relativeFrom="column">
              <wp:posOffset>4037457</wp:posOffset>
            </wp:positionH>
            <wp:positionV relativeFrom="paragraph">
              <wp:posOffset>-561569</wp:posOffset>
            </wp:positionV>
            <wp:extent cx="2487295" cy="1901825"/>
            <wp:effectExtent l="0" t="0" r="8255" b="3175"/>
            <wp:wrapNone/>
            <wp:docPr id="1" name="Picture 1" descr="C:\Users\gocallaghan145\AppData\Local\Microsoft\Windows\Temporary Internet Files\Content.MSO\579B48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callaghan145\AppData\Local\Microsoft\Windows\Temporary Internet Files\Content.MSO\579B48B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29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C4F" w:rsidRDefault="008A2C4F"/>
    <w:p w:rsidR="008A2C4F" w:rsidRDefault="008A2C4F"/>
    <w:p w:rsidR="008A2C4F" w:rsidRDefault="008A2C4F"/>
    <w:p w:rsidR="008A2C4F" w:rsidRDefault="008A2C4F"/>
    <w:p w:rsidR="008A2C4F" w:rsidRDefault="008A2C4F"/>
    <w:p w:rsidR="008A2C4F" w:rsidRDefault="008A2C4F">
      <w:r>
        <w:t xml:space="preserve">Dear Parent/Guardian, </w:t>
      </w:r>
    </w:p>
    <w:p w:rsidR="008A2C4F" w:rsidRDefault="008A2C4F"/>
    <w:p w:rsidR="008A2C4F" w:rsidRDefault="00A81317">
      <w:r>
        <w:t xml:space="preserve">The Parish are delighted to welcome you to an important information/enrolment meeting for parents and guardians about our ‘Do This </w:t>
      </w:r>
      <w:proofErr w:type="gramStart"/>
      <w:r>
        <w:t>In</w:t>
      </w:r>
      <w:proofErr w:type="gramEnd"/>
      <w:r>
        <w:t xml:space="preserve"> Memory Programme’ at 7:30pm in Holy Rosary Parish Centre on</w:t>
      </w:r>
      <w:r w:rsidR="002A5C2D">
        <w:t xml:space="preserve"> Tuesday 3</w:t>
      </w:r>
      <w:r w:rsidR="002A5C2D" w:rsidRPr="002A5C2D">
        <w:rPr>
          <w:vertAlign w:val="superscript"/>
        </w:rPr>
        <w:t>rd</w:t>
      </w:r>
      <w:r w:rsidR="002A5C2D">
        <w:t xml:space="preserve"> December. </w:t>
      </w:r>
    </w:p>
    <w:p w:rsidR="00A81317" w:rsidRDefault="00A81317"/>
    <w:p w:rsidR="00A81317" w:rsidRDefault="00A81317">
      <w:r>
        <w:t xml:space="preserve">At this meeting we will explain how to programme can help you and your child prepare for the celebration of First Eucharist. The programme is separate from but sits alongside the important work in the schools and the valuable work you do at home to help your child grow in, understand and live the faith. </w:t>
      </w:r>
    </w:p>
    <w:p w:rsidR="00A81317" w:rsidRDefault="00A81317"/>
    <w:p w:rsidR="00A81317" w:rsidRDefault="00A81317">
      <w:pPr>
        <w:rPr>
          <w:b/>
        </w:rPr>
      </w:pPr>
      <w:r w:rsidRPr="00A81317">
        <w:rPr>
          <w:b/>
        </w:rPr>
        <w:t xml:space="preserve">It would be very helpful if you could complete the registration form that accompanies this letter and bring this with you to the information/enrolment meeting. </w:t>
      </w:r>
    </w:p>
    <w:p w:rsidR="00A81317" w:rsidRDefault="00A81317">
      <w:pPr>
        <w:rPr>
          <w:b/>
        </w:rPr>
      </w:pPr>
    </w:p>
    <w:p w:rsidR="00A81317" w:rsidRDefault="00A81317">
      <w:r>
        <w:t xml:space="preserve">The parents/guardians and children who have taken part in the programme in previous years have found that it helped the children and them to gain a much better understanding about the sacrament and brought them together with the whole parish community on a journey towards to the celebration of First Eucharist. </w:t>
      </w:r>
    </w:p>
    <w:p w:rsidR="00A81317" w:rsidRDefault="00A81317"/>
    <w:p w:rsidR="00A81317" w:rsidRDefault="00A81317">
      <w:r>
        <w:t>We look forward to seeing you all at the meeting.</w:t>
      </w:r>
    </w:p>
    <w:p w:rsidR="00A81317" w:rsidRDefault="00A81317"/>
    <w:p w:rsidR="00A81317" w:rsidRDefault="00A81317">
      <w:r>
        <w:t xml:space="preserve">Yours sincerely </w:t>
      </w:r>
    </w:p>
    <w:p w:rsidR="00A81317" w:rsidRDefault="00A81317"/>
    <w:p w:rsidR="00A81317" w:rsidRDefault="00A81317"/>
    <w:p w:rsidR="00A81317" w:rsidRDefault="00A81317"/>
    <w:p w:rsidR="00A81317" w:rsidRPr="00A81317" w:rsidRDefault="00A81317">
      <w:r>
        <w:t xml:space="preserve">Fr Brendan </w:t>
      </w:r>
      <w:proofErr w:type="spellStart"/>
      <w:r>
        <w:t>Hickland</w:t>
      </w:r>
      <w:proofErr w:type="spellEnd"/>
      <w:r>
        <w:t xml:space="preserve"> </w:t>
      </w:r>
    </w:p>
    <w:p w:rsidR="008A2C4F" w:rsidRDefault="008A2C4F"/>
    <w:p w:rsidR="002A5C2D" w:rsidRDefault="002A5C2D"/>
    <w:p w:rsidR="002A5C2D" w:rsidRPr="00041DA3" w:rsidRDefault="00041DA3" w:rsidP="00041DA3">
      <w:pPr>
        <w:jc w:val="center"/>
        <w:rPr>
          <w:sz w:val="32"/>
          <w:szCs w:val="32"/>
        </w:rPr>
      </w:pPr>
      <w:r w:rsidRPr="00041DA3">
        <w:rPr>
          <w:sz w:val="32"/>
          <w:szCs w:val="32"/>
        </w:rPr>
        <w:lastRenderedPageBreak/>
        <w:t>Enrolment for the Sacrament of First Holy Communion</w:t>
      </w:r>
    </w:p>
    <w:p w:rsidR="002A5C2D" w:rsidRDefault="002A5C2D"/>
    <w:tbl>
      <w:tblPr>
        <w:tblStyle w:val="TableGrid"/>
        <w:tblW w:w="0" w:type="auto"/>
        <w:tblLook w:val="04A0" w:firstRow="1" w:lastRow="0" w:firstColumn="1" w:lastColumn="0" w:noHBand="0" w:noVBand="1"/>
      </w:tblPr>
      <w:tblGrid>
        <w:gridCol w:w="4508"/>
        <w:gridCol w:w="4508"/>
      </w:tblGrid>
      <w:tr w:rsidR="002A5C2D" w:rsidTr="002A5C2D">
        <w:tc>
          <w:tcPr>
            <w:tcW w:w="4508" w:type="dxa"/>
          </w:tcPr>
          <w:p w:rsidR="002A5C2D" w:rsidRDefault="002A5C2D"/>
          <w:p w:rsidR="002A5C2D" w:rsidRDefault="002A5C2D"/>
          <w:p w:rsidR="002A5C2D" w:rsidRDefault="002A5C2D">
            <w:r>
              <w:t>Name of Child:</w:t>
            </w:r>
          </w:p>
          <w:p w:rsidR="002A5C2D" w:rsidRDefault="002A5C2D"/>
          <w:p w:rsidR="002A5C2D" w:rsidRDefault="002A5C2D"/>
          <w:p w:rsidR="002A5C2D" w:rsidRDefault="002A5C2D"/>
        </w:tc>
        <w:tc>
          <w:tcPr>
            <w:tcW w:w="4508" w:type="dxa"/>
          </w:tcPr>
          <w:p w:rsidR="002A5C2D" w:rsidRDefault="002A5C2D"/>
        </w:tc>
      </w:tr>
      <w:tr w:rsidR="002A5C2D" w:rsidTr="002A5C2D">
        <w:tc>
          <w:tcPr>
            <w:tcW w:w="4508" w:type="dxa"/>
          </w:tcPr>
          <w:p w:rsidR="002A5C2D" w:rsidRDefault="002A5C2D"/>
          <w:p w:rsidR="002A5C2D" w:rsidRDefault="002A5C2D"/>
          <w:p w:rsidR="002A5C2D" w:rsidRDefault="002A5C2D">
            <w:r>
              <w:t>School:</w:t>
            </w:r>
          </w:p>
          <w:p w:rsidR="002A5C2D" w:rsidRDefault="002A5C2D"/>
          <w:p w:rsidR="002A5C2D" w:rsidRDefault="002A5C2D"/>
        </w:tc>
        <w:tc>
          <w:tcPr>
            <w:tcW w:w="4508" w:type="dxa"/>
          </w:tcPr>
          <w:p w:rsidR="002A5C2D" w:rsidRDefault="002A5C2D"/>
        </w:tc>
      </w:tr>
      <w:tr w:rsidR="002A5C2D" w:rsidTr="002A5C2D">
        <w:tc>
          <w:tcPr>
            <w:tcW w:w="4508" w:type="dxa"/>
          </w:tcPr>
          <w:p w:rsidR="002A5C2D" w:rsidRDefault="002A5C2D"/>
          <w:p w:rsidR="004F7FC0" w:rsidRDefault="004F7FC0"/>
          <w:p w:rsidR="002A5C2D" w:rsidRDefault="002A5C2D">
            <w:r>
              <w:t>Class Teacher:</w:t>
            </w:r>
          </w:p>
          <w:p w:rsidR="002A5C2D" w:rsidRDefault="002A5C2D"/>
          <w:p w:rsidR="002A5C2D" w:rsidRDefault="002A5C2D"/>
        </w:tc>
        <w:tc>
          <w:tcPr>
            <w:tcW w:w="4508" w:type="dxa"/>
          </w:tcPr>
          <w:p w:rsidR="002A5C2D" w:rsidRDefault="002A5C2D"/>
        </w:tc>
      </w:tr>
      <w:tr w:rsidR="002A5C2D" w:rsidTr="002A5C2D">
        <w:tc>
          <w:tcPr>
            <w:tcW w:w="4508" w:type="dxa"/>
          </w:tcPr>
          <w:p w:rsidR="002A5C2D" w:rsidRDefault="002A5C2D"/>
          <w:p w:rsidR="002A5C2D" w:rsidRDefault="002A5C2D"/>
          <w:p w:rsidR="002A5C2D" w:rsidRDefault="002A5C2D">
            <w:r>
              <w:t xml:space="preserve">Would your child like to take part in the </w:t>
            </w:r>
            <w:r w:rsidR="004F7FC0">
              <w:rPr>
                <w:b/>
              </w:rPr>
              <w:t>O</w:t>
            </w:r>
            <w:r w:rsidRPr="004F7FC0">
              <w:rPr>
                <w:b/>
              </w:rPr>
              <w:t>ffertory</w:t>
            </w:r>
            <w:r>
              <w:t>?</w:t>
            </w:r>
          </w:p>
          <w:p w:rsidR="002A5C2D" w:rsidRDefault="002A5C2D"/>
          <w:p w:rsidR="002A5C2D" w:rsidRDefault="002A5C2D"/>
        </w:tc>
        <w:tc>
          <w:tcPr>
            <w:tcW w:w="4508" w:type="dxa"/>
          </w:tcPr>
          <w:p w:rsidR="002A5C2D" w:rsidRDefault="002A5C2D">
            <w:r>
              <w:t>Please tick below:</w:t>
            </w:r>
          </w:p>
          <w:p w:rsidR="002A5C2D" w:rsidRDefault="004F7FC0">
            <w:r>
              <w:rPr>
                <w:noProof/>
                <w:lang w:eastAsia="en-GB"/>
              </w:rPr>
              <mc:AlternateContent>
                <mc:Choice Requires="wps">
                  <w:drawing>
                    <wp:anchor distT="0" distB="0" distL="114300" distR="114300" simplePos="0" relativeHeight="251675648" behindDoc="0" locked="0" layoutInCell="1" allowOverlap="1" wp14:anchorId="048B9969" wp14:editId="7A8912C7">
                      <wp:simplePos x="0" y="0"/>
                      <wp:positionH relativeFrom="column">
                        <wp:posOffset>1467866</wp:posOffset>
                      </wp:positionH>
                      <wp:positionV relativeFrom="paragraph">
                        <wp:posOffset>154635</wp:posOffset>
                      </wp:positionV>
                      <wp:extent cx="307238" cy="197511"/>
                      <wp:effectExtent l="0" t="0" r="17145" b="12065"/>
                      <wp:wrapNone/>
                      <wp:docPr id="10" name="Rectangle 10"/>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BDCB" id="Rectangle 10" o:spid="_x0000_s1026" style="position:absolute;margin-left:115.6pt;margin-top:12.2pt;width:24.2pt;height:1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HhewIAAAI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" fillcolor="window" strokecolor="#70ad47" strokeweight="1pt"/>
                  </w:pict>
                </mc:Fallback>
              </mc:AlternateContent>
            </w:r>
          </w:p>
          <w:p w:rsidR="002A5C2D" w:rsidRDefault="002A5C2D">
            <w:r>
              <w:t xml:space="preserve">     </w:t>
            </w:r>
            <w:r w:rsidR="004F7FC0">
              <w:rPr>
                <w:noProof/>
                <w:lang w:eastAsia="en-GB"/>
              </w:rPr>
              <mc:AlternateContent>
                <mc:Choice Requires="wps">
                  <w:drawing>
                    <wp:anchor distT="0" distB="0" distL="114300" distR="114300" simplePos="0" relativeHeight="251673600" behindDoc="0" locked="0" layoutInCell="1" allowOverlap="1" wp14:anchorId="048B9969" wp14:editId="7A8912C7">
                      <wp:simplePos x="0" y="0"/>
                      <wp:positionH relativeFrom="column">
                        <wp:posOffset>-1270</wp:posOffset>
                      </wp:positionH>
                      <wp:positionV relativeFrom="paragraph">
                        <wp:posOffset>7620</wp:posOffset>
                      </wp:positionV>
                      <wp:extent cx="307238" cy="197511"/>
                      <wp:effectExtent l="0" t="0" r="17145" b="12065"/>
                      <wp:wrapNone/>
                      <wp:docPr id="9" name="Rectangle 9"/>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50209" id="Rectangle 9" o:spid="_x0000_s1026" style="position:absolute;margin-left:-.1pt;margin-top:.6pt;width:24.2pt;height:15.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" fillcolor="window" strokecolor="#70ad47" strokeweight="1pt"/>
                  </w:pict>
                </mc:Fallback>
              </mc:AlternateContent>
            </w:r>
            <w:r>
              <w:t xml:space="preserve">          Yes                                       No</w:t>
            </w:r>
          </w:p>
        </w:tc>
      </w:tr>
      <w:tr w:rsidR="002A5C2D" w:rsidTr="002A5C2D">
        <w:tc>
          <w:tcPr>
            <w:tcW w:w="4508" w:type="dxa"/>
          </w:tcPr>
          <w:p w:rsidR="002A5C2D" w:rsidRDefault="002A5C2D"/>
          <w:p w:rsidR="002A5C2D" w:rsidRDefault="002A5C2D"/>
          <w:p w:rsidR="002A5C2D" w:rsidRDefault="002A5C2D">
            <w:r>
              <w:t xml:space="preserve">Would your </w:t>
            </w:r>
            <w:r w:rsidR="00041DA3">
              <w:t xml:space="preserve">child like to take part in the </w:t>
            </w:r>
            <w:r w:rsidR="00041DA3" w:rsidRPr="00041DA3">
              <w:rPr>
                <w:b/>
              </w:rPr>
              <w:t>Prayers of the F</w:t>
            </w:r>
            <w:r w:rsidRPr="00041DA3">
              <w:rPr>
                <w:b/>
              </w:rPr>
              <w:t>aithful?</w:t>
            </w:r>
          </w:p>
          <w:p w:rsidR="002A5C2D" w:rsidRDefault="002A5C2D"/>
          <w:p w:rsidR="002A5C2D" w:rsidRDefault="002A5C2D"/>
          <w:p w:rsidR="002A5C2D" w:rsidRDefault="002A5C2D"/>
        </w:tc>
        <w:tc>
          <w:tcPr>
            <w:tcW w:w="4508" w:type="dxa"/>
          </w:tcPr>
          <w:p w:rsidR="002A5C2D" w:rsidRDefault="002A5C2D">
            <w:r>
              <w:t>Please tick below:</w:t>
            </w:r>
          </w:p>
          <w:p w:rsidR="00041DA3" w:rsidRDefault="00041DA3"/>
          <w:p w:rsidR="00041DA3" w:rsidRDefault="00041DA3">
            <w:r>
              <w:rPr>
                <w:noProof/>
                <w:lang w:eastAsia="en-GB"/>
              </w:rPr>
              <mc:AlternateContent>
                <mc:Choice Requires="wps">
                  <w:drawing>
                    <wp:anchor distT="0" distB="0" distL="114300" distR="114300" simplePos="0" relativeHeight="251663360" behindDoc="0" locked="0" layoutInCell="1" allowOverlap="1" wp14:anchorId="6D35C485" wp14:editId="42C10A78">
                      <wp:simplePos x="0" y="0"/>
                      <wp:positionH relativeFrom="column">
                        <wp:posOffset>1498346</wp:posOffset>
                      </wp:positionH>
                      <wp:positionV relativeFrom="paragraph">
                        <wp:posOffset>149504</wp:posOffset>
                      </wp:positionV>
                      <wp:extent cx="307238" cy="197511"/>
                      <wp:effectExtent l="0" t="0" r="17145" b="12065"/>
                      <wp:wrapNone/>
                      <wp:docPr id="4" name="Rectangle 4"/>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18509" id="Rectangle 4" o:spid="_x0000_s1026" style="position:absolute;margin-left:118pt;margin-top:11.75pt;width:24.2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" fillcolor="window" strokecolor="#70ad47"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86843</wp:posOffset>
                      </wp:positionH>
                      <wp:positionV relativeFrom="paragraph">
                        <wp:posOffset>139522</wp:posOffset>
                      </wp:positionV>
                      <wp:extent cx="307238" cy="197511"/>
                      <wp:effectExtent l="0" t="0" r="17145" b="12065"/>
                      <wp:wrapNone/>
                      <wp:docPr id="3" name="Rectangle 3"/>
                      <wp:cNvGraphicFramePr/>
                      <a:graphic xmlns:a="http://schemas.openxmlformats.org/drawingml/2006/main">
                        <a:graphicData uri="http://schemas.microsoft.com/office/word/2010/wordprocessingShape">
                          <wps:wsp>
                            <wps:cNvSpPr/>
                            <wps:spPr>
                              <a:xfrm>
                                <a:off x="0" y="0"/>
                                <a:ext cx="307238" cy="1975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B75D3" id="Rectangle 3" o:spid="_x0000_s1026" style="position:absolute;margin-left:6.85pt;margin-top:11pt;width:24.2pt;height:1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" fillcolor="white [3201]" strokecolor="#70ad47 [3209]" strokeweight="1pt"/>
                  </w:pict>
                </mc:Fallback>
              </mc:AlternateContent>
            </w:r>
          </w:p>
          <w:p w:rsidR="00041DA3" w:rsidRDefault="00041DA3">
            <w:r>
              <w:t xml:space="preserve">                 Yes                                          No</w:t>
            </w:r>
          </w:p>
        </w:tc>
      </w:tr>
      <w:tr w:rsidR="002A5C2D" w:rsidTr="002A5C2D">
        <w:tc>
          <w:tcPr>
            <w:tcW w:w="4508" w:type="dxa"/>
          </w:tcPr>
          <w:p w:rsidR="002A5C2D" w:rsidRDefault="002A5C2D"/>
          <w:p w:rsidR="002A5C2D" w:rsidRDefault="002A5C2D"/>
          <w:p w:rsidR="002A5C2D" w:rsidRDefault="002A5C2D">
            <w:r>
              <w:t xml:space="preserve">Would </w:t>
            </w:r>
            <w:r w:rsidRPr="00041DA3">
              <w:rPr>
                <w:b/>
              </w:rPr>
              <w:t xml:space="preserve">you </w:t>
            </w:r>
            <w:r>
              <w:t xml:space="preserve">be willing to read the </w:t>
            </w:r>
            <w:r w:rsidRPr="00041DA3">
              <w:rPr>
                <w:b/>
              </w:rPr>
              <w:t>Communion Reflection</w:t>
            </w:r>
            <w:r>
              <w:t>?</w:t>
            </w:r>
          </w:p>
          <w:p w:rsidR="002A5C2D" w:rsidRDefault="002A5C2D"/>
          <w:p w:rsidR="002A5C2D" w:rsidRDefault="002A5C2D"/>
        </w:tc>
        <w:tc>
          <w:tcPr>
            <w:tcW w:w="4508" w:type="dxa"/>
          </w:tcPr>
          <w:p w:rsidR="002A5C2D" w:rsidRDefault="00041DA3">
            <w:r>
              <w:t>Please tick below:</w:t>
            </w:r>
          </w:p>
          <w:p w:rsidR="00041DA3" w:rsidRDefault="00041DA3">
            <w:r>
              <w:rPr>
                <w:noProof/>
                <w:lang w:eastAsia="en-GB"/>
              </w:rPr>
              <mc:AlternateContent>
                <mc:Choice Requires="wps">
                  <w:drawing>
                    <wp:anchor distT="0" distB="0" distL="114300" distR="114300" simplePos="0" relativeHeight="251667456" behindDoc="0" locked="0" layoutInCell="1" allowOverlap="1" wp14:anchorId="6D35C485" wp14:editId="42C10A78">
                      <wp:simplePos x="0" y="0"/>
                      <wp:positionH relativeFrom="column">
                        <wp:posOffset>1519072</wp:posOffset>
                      </wp:positionH>
                      <wp:positionV relativeFrom="paragraph">
                        <wp:posOffset>155601</wp:posOffset>
                      </wp:positionV>
                      <wp:extent cx="307238" cy="197511"/>
                      <wp:effectExtent l="0" t="0" r="17145" b="12065"/>
                      <wp:wrapNone/>
                      <wp:docPr id="6" name="Rectangle 6"/>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0556F" id="Rectangle 6" o:spid="_x0000_s1026" style="position:absolute;margin-left:119.6pt;margin-top:12.25pt;width:24.2pt;height:15.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" fillcolor="window" strokecolor="#70ad47" strokeweight="1pt"/>
                  </w:pict>
                </mc:Fallback>
              </mc:AlternateContent>
            </w:r>
          </w:p>
          <w:p w:rsidR="00041DA3" w:rsidRDefault="00041DA3">
            <w:r>
              <w:t xml:space="preserve">      </w:t>
            </w:r>
            <w:r>
              <w:rPr>
                <w:noProof/>
                <w:lang w:eastAsia="en-GB"/>
              </w:rPr>
              <mc:AlternateContent>
                <mc:Choice Requires="wps">
                  <w:drawing>
                    <wp:anchor distT="0" distB="0" distL="114300" distR="114300" simplePos="0" relativeHeight="251665408" behindDoc="0" locked="0" layoutInCell="1" allowOverlap="1" wp14:anchorId="6D35C485" wp14:editId="42C10A78">
                      <wp:simplePos x="0" y="0"/>
                      <wp:positionH relativeFrom="column">
                        <wp:posOffset>-1270</wp:posOffset>
                      </wp:positionH>
                      <wp:positionV relativeFrom="paragraph">
                        <wp:posOffset>1270</wp:posOffset>
                      </wp:positionV>
                      <wp:extent cx="307238" cy="197511"/>
                      <wp:effectExtent l="0" t="0" r="17145" b="12065"/>
                      <wp:wrapNone/>
                      <wp:docPr id="5" name="Rectangle 5"/>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9C83A" id="Rectangle 5" o:spid="_x0000_s1026" style="position:absolute;margin-left:-.1pt;margin-top:.1pt;width:24.2pt;height:15.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" fillcolor="window" strokecolor="#70ad47" strokeweight="1pt"/>
                  </w:pict>
                </mc:Fallback>
              </mc:AlternateContent>
            </w:r>
            <w:r>
              <w:t xml:space="preserve">           Yes                                         No</w:t>
            </w:r>
          </w:p>
        </w:tc>
      </w:tr>
      <w:tr w:rsidR="002A5C2D" w:rsidTr="002A5C2D">
        <w:tc>
          <w:tcPr>
            <w:tcW w:w="4508" w:type="dxa"/>
          </w:tcPr>
          <w:p w:rsidR="002A5C2D" w:rsidRDefault="002A5C2D"/>
          <w:p w:rsidR="002A5C2D" w:rsidRDefault="002A5C2D"/>
          <w:p w:rsidR="002A5C2D" w:rsidRDefault="002A5C2D">
            <w:r>
              <w:t>Would you be willing to take part in the ‘Core Group’</w:t>
            </w:r>
            <w:r w:rsidR="00041DA3">
              <w:t xml:space="preserve"> meeting? This will be half hour meeting the week.</w:t>
            </w:r>
          </w:p>
          <w:p w:rsidR="00041DA3" w:rsidRDefault="00041DA3"/>
          <w:p w:rsidR="00041DA3" w:rsidRDefault="00041DA3"/>
        </w:tc>
        <w:tc>
          <w:tcPr>
            <w:tcW w:w="4508" w:type="dxa"/>
          </w:tcPr>
          <w:p w:rsidR="002A5C2D" w:rsidRDefault="00041DA3">
            <w:r>
              <w:t>Please tick below:</w:t>
            </w:r>
          </w:p>
          <w:p w:rsidR="00041DA3" w:rsidRDefault="00041DA3"/>
          <w:p w:rsidR="00041DA3" w:rsidRDefault="00041DA3">
            <w:r>
              <w:rPr>
                <w:noProof/>
                <w:lang w:eastAsia="en-GB"/>
              </w:rPr>
              <mc:AlternateContent>
                <mc:Choice Requires="wps">
                  <w:drawing>
                    <wp:anchor distT="0" distB="0" distL="114300" distR="114300" simplePos="0" relativeHeight="251671552" behindDoc="0" locked="0" layoutInCell="1" allowOverlap="1" wp14:anchorId="6D35C485" wp14:editId="42C10A78">
                      <wp:simplePos x="0" y="0"/>
                      <wp:positionH relativeFrom="column">
                        <wp:posOffset>1570279</wp:posOffset>
                      </wp:positionH>
                      <wp:positionV relativeFrom="paragraph">
                        <wp:posOffset>143510</wp:posOffset>
                      </wp:positionV>
                      <wp:extent cx="307238" cy="197511"/>
                      <wp:effectExtent l="0" t="0" r="17145" b="12065"/>
                      <wp:wrapNone/>
                      <wp:docPr id="8" name="Rectangle 8"/>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1BEE3" id="Rectangle 8" o:spid="_x0000_s1026" style="position:absolute;margin-left:123.65pt;margin-top:11.3pt;width:24.2pt;height:15.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" fillcolor="window" strokecolor="#70ad47" strokeweight="1pt"/>
                  </w:pict>
                </mc:Fallback>
              </mc:AlternateContent>
            </w:r>
          </w:p>
          <w:p w:rsidR="00041DA3" w:rsidRDefault="00041DA3">
            <w:r>
              <w:t xml:space="preserve">      </w:t>
            </w:r>
            <w:r>
              <w:rPr>
                <w:noProof/>
                <w:lang w:eastAsia="en-GB"/>
              </w:rPr>
              <mc:AlternateContent>
                <mc:Choice Requires="wps">
                  <w:drawing>
                    <wp:anchor distT="0" distB="0" distL="114300" distR="114300" simplePos="0" relativeHeight="251669504" behindDoc="0" locked="0" layoutInCell="1" allowOverlap="1" wp14:anchorId="6D35C485" wp14:editId="42C10A78">
                      <wp:simplePos x="0" y="0"/>
                      <wp:positionH relativeFrom="column">
                        <wp:posOffset>-1270</wp:posOffset>
                      </wp:positionH>
                      <wp:positionV relativeFrom="paragraph">
                        <wp:posOffset>3175</wp:posOffset>
                      </wp:positionV>
                      <wp:extent cx="307238" cy="197511"/>
                      <wp:effectExtent l="0" t="0" r="17145" b="12065"/>
                      <wp:wrapNone/>
                      <wp:docPr id="7" name="Rectangle 7"/>
                      <wp:cNvGraphicFramePr/>
                      <a:graphic xmlns:a="http://schemas.openxmlformats.org/drawingml/2006/main">
                        <a:graphicData uri="http://schemas.microsoft.com/office/word/2010/wordprocessingShape">
                          <wps:wsp>
                            <wps:cNvSpPr/>
                            <wps:spPr>
                              <a:xfrm>
                                <a:off x="0" y="0"/>
                                <a:ext cx="307238" cy="19751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9A017" id="Rectangle 7" o:spid="_x0000_s1026" style="position:absolute;margin-left:-.1pt;margin-top:.25pt;width:24.2pt;height:15.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" fillcolor="window" strokecolor="#70ad47" strokeweight="1pt"/>
                  </w:pict>
                </mc:Fallback>
              </mc:AlternateContent>
            </w:r>
            <w:r>
              <w:t xml:space="preserve">          Yes                                            No</w:t>
            </w:r>
          </w:p>
        </w:tc>
      </w:tr>
    </w:tbl>
    <w:p w:rsidR="002A5C2D" w:rsidRDefault="002A5C2D"/>
    <w:p w:rsidR="002A5C2D" w:rsidRDefault="002A5C2D"/>
    <w:sectPr w:rsidR="002A5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4F"/>
    <w:rsid w:val="00041DA3"/>
    <w:rsid w:val="001465A5"/>
    <w:rsid w:val="00260AEA"/>
    <w:rsid w:val="002A5C2D"/>
    <w:rsid w:val="002B60E6"/>
    <w:rsid w:val="004F7FC0"/>
    <w:rsid w:val="00766559"/>
    <w:rsid w:val="008A2C4F"/>
    <w:rsid w:val="00A8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F008F-43C0-48CD-9942-3B0BB8E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3E4715BB</Template>
  <TotalTime>0</TotalTime>
  <Pages>2</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O'Callaghan</dc:creator>
  <cp:keywords/>
  <dc:description/>
  <cp:lastModifiedBy>F Johnston</cp:lastModifiedBy>
  <cp:revision>2</cp:revision>
  <dcterms:created xsi:type="dcterms:W3CDTF">2019-11-26T15:43:00Z</dcterms:created>
  <dcterms:modified xsi:type="dcterms:W3CDTF">2019-11-26T15:43:00Z</dcterms:modified>
</cp:coreProperties>
</file>