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F4" w:rsidRPr="00065148" w:rsidRDefault="004506F4" w:rsidP="004506F4">
      <w:pPr>
        <w:spacing w:after="0" w:line="276" w:lineRule="auto"/>
        <w:jc w:val="center"/>
        <w:rPr>
          <w:rFonts w:ascii="Calibri" w:eastAsia="Times New Roman" w:hAnsi="Calibri" w:cs="Calibri"/>
          <w:lang w:eastAsia="en-GB"/>
        </w:rPr>
      </w:pPr>
      <w:bookmarkStart w:id="0" w:name="_GoBack"/>
      <w:bookmarkEnd w:id="0"/>
      <w:r w:rsidRPr="0006514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Holy Rosary Primary School</w:t>
      </w:r>
    </w:p>
    <w:p w:rsidR="004506F4" w:rsidRPr="00065148" w:rsidRDefault="004506F4" w:rsidP="004506F4">
      <w:pPr>
        <w:spacing w:after="0" w:line="276" w:lineRule="auto"/>
        <w:jc w:val="center"/>
        <w:rPr>
          <w:rFonts w:ascii="Calibri" w:eastAsia="Times New Roman" w:hAnsi="Calibri" w:cs="Calibri"/>
          <w:lang w:eastAsia="en-GB"/>
        </w:rPr>
      </w:pPr>
      <w:r w:rsidRPr="0006514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Minutes of H.S.A. Committee Meeting</w:t>
      </w:r>
    </w:p>
    <w:p w:rsidR="004506F4" w:rsidRPr="00065148" w:rsidRDefault="004506F4" w:rsidP="004506F4">
      <w:pPr>
        <w:spacing w:after="0" w:line="276" w:lineRule="auto"/>
        <w:jc w:val="center"/>
        <w:rPr>
          <w:rFonts w:ascii="Calibri" w:eastAsia="Times New Roman" w:hAnsi="Calibri" w:cs="Calibri"/>
          <w:lang w:eastAsia="en-GB"/>
        </w:rPr>
      </w:pPr>
      <w:r w:rsidRPr="0006514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Monday </w:t>
      </w:r>
      <w:r w:rsidR="002A53B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5</w:t>
      </w:r>
      <w:r w:rsidRPr="00065148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en-GB"/>
        </w:rPr>
        <w:t>th</w:t>
      </w:r>
      <w:r w:rsidRPr="0006514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C0442E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February 2018</w:t>
      </w:r>
    </w:p>
    <w:p w:rsidR="004506F4" w:rsidRPr="00065148" w:rsidRDefault="004506F4" w:rsidP="004506F4">
      <w:r w:rsidRPr="00065148">
        <w:rPr>
          <w:lang w:eastAsia="en-GB"/>
        </w:rPr>
        <w:t> </w:t>
      </w:r>
    </w:p>
    <w:p w:rsidR="00677142" w:rsidRDefault="004506F4" w:rsidP="004506F4">
      <w:p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06514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Present</w:t>
      </w:r>
      <w:r w:rsidR="006771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:</w:t>
      </w:r>
      <w:r w:rsidR="002A53B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Mary </w:t>
      </w:r>
      <w:proofErr w:type="spellStart"/>
      <w:r w:rsidR="002A53B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Mullan</w:t>
      </w:r>
      <w:proofErr w:type="spellEnd"/>
      <w:r w:rsidR="002A53B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, Claire </w:t>
      </w:r>
      <w:proofErr w:type="spellStart"/>
      <w:r w:rsidR="002A53B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Largey</w:t>
      </w:r>
      <w:proofErr w:type="spellEnd"/>
      <w:r w:rsidR="002A53B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, Mary-Clare Watson, Carmel Burns, Cathy</w:t>
      </w:r>
      <w:r w:rsidRPr="0006514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2A53B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McCusker, Clare Ward</w:t>
      </w:r>
      <w:r w:rsidRPr="0006514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, </w:t>
      </w:r>
      <w:r w:rsidR="00677142" w:rsidRPr="0006514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Siobhan Sayers</w:t>
      </w:r>
      <w:r w:rsidR="006771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, </w:t>
      </w:r>
      <w:r w:rsidRPr="0006514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Donna Monaghan, </w:t>
      </w:r>
      <w:r w:rsidR="002A53B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Sinead </w:t>
      </w:r>
      <w:proofErr w:type="spellStart"/>
      <w:r w:rsidR="002A53B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Blaney</w:t>
      </w:r>
      <w:proofErr w:type="spellEnd"/>
      <w:r w:rsidR="006771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,</w:t>
      </w:r>
      <w:r w:rsidR="00677142" w:rsidRPr="006771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677142" w:rsidRPr="0006514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Joanne Pat</w:t>
      </w:r>
      <w:r w:rsidR="006771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t</w:t>
      </w:r>
      <w:r w:rsidR="00677142" w:rsidRPr="0006514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erson</w:t>
      </w:r>
      <w:r w:rsidR="006771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.</w:t>
      </w:r>
    </w:p>
    <w:p w:rsidR="004506F4" w:rsidRPr="00065148" w:rsidRDefault="004506F4" w:rsidP="004506F4">
      <w:pPr>
        <w:spacing w:after="0" w:line="276" w:lineRule="auto"/>
        <w:rPr>
          <w:rFonts w:ascii="Calibri" w:eastAsia="Times New Roman" w:hAnsi="Calibri" w:cs="Calibri"/>
          <w:lang w:eastAsia="en-GB"/>
        </w:rPr>
      </w:pPr>
      <w:r w:rsidRPr="00065148">
        <w:rPr>
          <w:rFonts w:ascii="Calibri" w:eastAsia="Times New Roman" w:hAnsi="Calibri" w:cs="Calibri"/>
          <w:b/>
          <w:bCs/>
          <w:lang w:eastAsia="en-GB"/>
        </w:rPr>
        <w:t> </w:t>
      </w:r>
    </w:p>
    <w:p w:rsidR="004506F4" w:rsidRPr="00065148" w:rsidRDefault="004506F4" w:rsidP="004506F4">
      <w:pPr>
        <w:spacing w:after="0" w:line="276" w:lineRule="auto"/>
        <w:rPr>
          <w:rFonts w:ascii="Calibri" w:eastAsia="Times New Roman" w:hAnsi="Calibri" w:cs="Calibri"/>
          <w:lang w:eastAsia="en-GB"/>
        </w:rPr>
      </w:pPr>
      <w:r w:rsidRPr="0006514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Apologies</w:t>
      </w:r>
      <w:r w:rsidR="006771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: </w:t>
      </w:r>
      <w:r w:rsidR="002A53B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Geraldine Hamilton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.</w:t>
      </w:r>
    </w:p>
    <w:p w:rsidR="004506F4" w:rsidRDefault="004506F4" w:rsidP="004506F4">
      <w:pPr>
        <w:spacing w:after="0" w:line="276" w:lineRule="auto"/>
        <w:rPr>
          <w:rFonts w:ascii="Calibri" w:eastAsia="Times New Roman" w:hAnsi="Calibri" w:cs="Calibri"/>
          <w:lang w:eastAsia="en-GB"/>
        </w:rPr>
      </w:pPr>
      <w:r w:rsidRPr="0006514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:rsidR="00C75837" w:rsidRPr="00677142" w:rsidRDefault="004506F4" w:rsidP="00C75837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 w:rsidRPr="00C75837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Minutes of the last Meeting:</w:t>
      </w:r>
      <w:r w:rsidR="00C75837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All agreed the minutes were a fair record of the last meeting.</w:t>
      </w:r>
    </w:p>
    <w:p w:rsidR="004A2C8E" w:rsidRDefault="004A2C8E" w:rsidP="004A2C8E">
      <w:pPr>
        <w:pStyle w:val="ListParagraph"/>
        <w:spacing w:after="0" w:line="276" w:lineRule="auto"/>
        <w:ind w:left="750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EB05E2" w:rsidRPr="00677142" w:rsidRDefault="004A2C8E" w:rsidP="00677142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06514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Financial Update: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</w:t>
      </w:r>
    </w:p>
    <w:p w:rsidR="00444800" w:rsidRDefault="002A53B1" w:rsidP="00677142">
      <w:pPr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£86 in expenses were claimed by </w:t>
      </w:r>
      <w:r w:rsidR="00C0442E">
        <w:rPr>
          <w:rFonts w:ascii="Calibri" w:eastAsia="Times New Roman" w:hAnsi="Calibri" w:cs="Calibri"/>
          <w:sz w:val="24"/>
          <w:szCs w:val="24"/>
          <w:lang w:eastAsia="en-GB"/>
        </w:rPr>
        <w:t>teachers for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wet play games</w:t>
      </w:r>
      <w:r w:rsidR="00444800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A total of £804 has so far been claimed by teachers for wet play games. Carmel will remind those teachers who have not used this funding that it is still available.</w:t>
      </w:r>
    </w:p>
    <w:p w:rsidR="00677142" w:rsidRPr="00677142" w:rsidRDefault="00677142" w:rsidP="00677142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EB05E2" w:rsidRPr="004935C2" w:rsidRDefault="002A53B1" w:rsidP="00EB05E2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>Election of Officers</w:t>
      </w:r>
      <w:r w:rsidR="00EB05E2"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>:</w:t>
      </w:r>
    </w:p>
    <w:p w:rsidR="00AF2A4A" w:rsidRDefault="002A53B1" w:rsidP="008C3DDE">
      <w:pPr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This will be left until a later date.</w:t>
      </w:r>
    </w:p>
    <w:p w:rsidR="00B93637" w:rsidRDefault="00B93637" w:rsidP="008C3DDE">
      <w:pPr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There is a need to recruit new HSA committee mem</w:t>
      </w:r>
      <w:r w:rsidR="00C0442E">
        <w:rPr>
          <w:rFonts w:ascii="Calibri" w:eastAsia="Times New Roman" w:hAnsi="Calibri" w:cs="Calibri"/>
          <w:sz w:val="24"/>
          <w:szCs w:val="24"/>
          <w:lang w:eastAsia="en-GB"/>
        </w:rPr>
        <w:t>bers i</w:t>
      </w:r>
      <w:r>
        <w:rPr>
          <w:rFonts w:ascii="Calibri" w:eastAsia="Times New Roman" w:hAnsi="Calibri" w:cs="Calibri"/>
          <w:sz w:val="24"/>
          <w:szCs w:val="24"/>
          <w:lang w:eastAsia="en-GB"/>
        </w:rPr>
        <w:t>f the activities ru</w:t>
      </w:r>
      <w:r w:rsidR="00C0442E">
        <w:rPr>
          <w:rFonts w:ascii="Calibri" w:eastAsia="Times New Roman" w:hAnsi="Calibri" w:cs="Calibri"/>
          <w:sz w:val="24"/>
          <w:szCs w:val="24"/>
          <w:lang w:eastAsia="en-GB"/>
        </w:rPr>
        <w:t>n by the HSA are to be sustainable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. The possibility </w:t>
      </w:r>
      <w:r w:rsidR="00C0442E">
        <w:rPr>
          <w:rFonts w:ascii="Calibri" w:eastAsia="Times New Roman" w:hAnsi="Calibri" w:cs="Calibri"/>
          <w:sz w:val="24"/>
          <w:szCs w:val="24"/>
          <w:lang w:eastAsia="en-GB"/>
        </w:rPr>
        <w:t>of producing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a HSA newsletter or of holding a coffee morning to welcome new P1 parents and promote the HSA when the new P1 children start in September was suggested.</w:t>
      </w:r>
    </w:p>
    <w:p w:rsidR="002A53B1" w:rsidRDefault="002A53B1" w:rsidP="008C3DDE">
      <w:pPr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AF2A4A" w:rsidRDefault="002A53B1" w:rsidP="00AF2A4A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>Planning Events for Terms II and III</w:t>
      </w:r>
      <w:r w:rsidR="00AF2A4A">
        <w:rPr>
          <w:rFonts w:ascii="Calibri" w:eastAsia="Times New Roman" w:hAnsi="Calibri" w:cs="Calibri"/>
          <w:sz w:val="24"/>
          <w:szCs w:val="24"/>
          <w:lang w:eastAsia="en-GB"/>
        </w:rPr>
        <w:t>:</w:t>
      </w:r>
    </w:p>
    <w:p w:rsidR="00444800" w:rsidRDefault="002A53B1" w:rsidP="002A53B1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Friday 16</w:t>
      </w:r>
      <w:proofErr w:type="gramStart"/>
      <w:r w:rsidRPr="002A53B1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March</w:t>
      </w:r>
      <w:proofErr w:type="gram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– Non-uniform day and discos in a school for </w:t>
      </w:r>
      <w:r w:rsidR="00C0442E" w:rsidRPr="00B93637">
        <w:rPr>
          <w:rFonts w:ascii="Calibri" w:eastAsia="Times New Roman" w:hAnsi="Calibri" w:cs="Calibri"/>
          <w:b/>
          <w:sz w:val="24"/>
          <w:szCs w:val="24"/>
          <w:lang w:eastAsia="en-GB"/>
        </w:rPr>
        <w:t>St. Patrick’s Day</w:t>
      </w:r>
      <w:r>
        <w:rPr>
          <w:rFonts w:ascii="Calibri" w:eastAsia="Times New Roman" w:hAnsi="Calibri" w:cs="Calibri"/>
          <w:sz w:val="24"/>
          <w:szCs w:val="24"/>
          <w:lang w:eastAsia="en-GB"/>
        </w:rPr>
        <w:t>. Children will be asked to bring in £1.</w:t>
      </w:r>
    </w:p>
    <w:p w:rsidR="002A53B1" w:rsidRDefault="002A53B1" w:rsidP="002A53B1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93637">
        <w:rPr>
          <w:rFonts w:ascii="Calibri" w:eastAsia="Times New Roman" w:hAnsi="Calibri" w:cs="Calibri"/>
          <w:b/>
          <w:sz w:val="24"/>
          <w:szCs w:val="24"/>
          <w:lang w:eastAsia="en-GB"/>
        </w:rPr>
        <w:t>Confirmation Party Bags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(Confirmation 8</w:t>
      </w:r>
      <w:r w:rsidRPr="002A53B1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March). Number of party bags required - 75 for the P7 children and 25-30 for the choir. Cathy and Claire will purchase sandwich bags, sweets</w:t>
      </w:r>
      <w:r w:rsidR="00B93637">
        <w:rPr>
          <w:rFonts w:ascii="Calibri" w:eastAsia="Times New Roman" w:hAnsi="Calibri" w:cs="Calibri"/>
          <w:sz w:val="24"/>
          <w:szCs w:val="24"/>
          <w:lang w:eastAsia="en-GB"/>
        </w:rPr>
        <w:t xml:space="preserve">/lollies and drinks. The chocolate for the remaining selection boxes will also be used. </w:t>
      </w:r>
    </w:p>
    <w:p w:rsidR="00B93637" w:rsidRDefault="00B93637" w:rsidP="002A53B1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93637">
        <w:rPr>
          <w:rFonts w:ascii="Calibri" w:eastAsia="Times New Roman" w:hAnsi="Calibri" w:cs="Calibri"/>
          <w:b/>
          <w:sz w:val="24"/>
          <w:szCs w:val="24"/>
          <w:lang w:eastAsia="en-GB"/>
        </w:rPr>
        <w:t>Sponsored walk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– Term III. Possibly the week beginn</w:t>
      </w:r>
      <w:r w:rsidR="00C0442E">
        <w:rPr>
          <w:rFonts w:ascii="Calibri" w:eastAsia="Times New Roman" w:hAnsi="Calibri" w:cs="Calibri"/>
          <w:sz w:val="24"/>
          <w:szCs w:val="24"/>
          <w:lang w:eastAsia="en-GB"/>
        </w:rPr>
        <w:t>ing the 20</w:t>
      </w:r>
      <w:r>
        <w:rPr>
          <w:rFonts w:ascii="Calibri" w:eastAsia="Times New Roman" w:hAnsi="Calibri" w:cs="Calibri"/>
          <w:sz w:val="24"/>
          <w:szCs w:val="24"/>
          <w:lang w:eastAsia="en-GB"/>
        </w:rPr>
        <w:t>/3/18. This date to be confirmed.</w:t>
      </w:r>
    </w:p>
    <w:p w:rsidR="00B93637" w:rsidRDefault="00B93637" w:rsidP="002A53B1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Family Bingo Night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– Thursday 22</w:t>
      </w:r>
      <w:r w:rsidRPr="00B93637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nd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March 7-8.30 pm. Price - £5 per family or £1/Bingo book</w:t>
      </w:r>
      <w:r w:rsidR="00C0442E">
        <w:rPr>
          <w:rFonts w:ascii="Calibri" w:eastAsia="Times New Roman" w:hAnsi="Calibri" w:cs="Calibri"/>
          <w:sz w:val="24"/>
          <w:szCs w:val="24"/>
          <w:lang w:eastAsia="en-GB"/>
        </w:rPr>
        <w:t xml:space="preserve"> to be paid at the door</w:t>
      </w:r>
      <w:r>
        <w:rPr>
          <w:rFonts w:ascii="Calibri" w:eastAsia="Times New Roman" w:hAnsi="Calibri" w:cs="Calibri"/>
          <w:sz w:val="24"/>
          <w:szCs w:val="24"/>
          <w:lang w:eastAsia="en-GB"/>
        </w:rPr>
        <w:t>. Easter eggs will be given as prizes. There will be 6 games of Bingo. Carmel will look for the Bingo books and the Bingo ‘machine’. Tea, coffee, water and biscuits will be served. A promotional presentation of HSA events and equipment purchased for school by the HSA could be presented on the big screen in the hall before the session starts.</w:t>
      </w:r>
    </w:p>
    <w:p w:rsidR="00B93637" w:rsidRDefault="00B93637" w:rsidP="002A53B1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Fun Night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– Friday 8</w:t>
      </w:r>
      <w:r w:rsidRPr="00B93637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June</w:t>
      </w:r>
    </w:p>
    <w:p w:rsidR="00B93637" w:rsidRDefault="00B93637" w:rsidP="002A53B1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sz w:val="24"/>
          <w:szCs w:val="24"/>
          <w:lang w:eastAsia="en-GB"/>
        </w:rPr>
        <w:lastRenderedPageBreak/>
        <w:t xml:space="preserve">P7 </w:t>
      </w:r>
      <w:r w:rsidR="00C0442E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Leavers </w:t>
      </w:r>
      <w:r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Hoodies </w:t>
      </w:r>
      <w:r w:rsidR="00C0442E">
        <w:rPr>
          <w:rFonts w:ascii="Calibri" w:eastAsia="Times New Roman" w:hAnsi="Calibri" w:cs="Calibri"/>
          <w:sz w:val="24"/>
          <w:szCs w:val="24"/>
          <w:lang w:eastAsia="en-GB"/>
        </w:rPr>
        <w:t>–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C0442E">
        <w:rPr>
          <w:rFonts w:ascii="Calibri" w:eastAsia="Times New Roman" w:hAnsi="Calibri" w:cs="Calibri"/>
          <w:sz w:val="24"/>
          <w:szCs w:val="24"/>
          <w:lang w:eastAsia="en-GB"/>
        </w:rPr>
        <w:t>These may cost between £12.99 – £16.99 depending on the numbers ordered. Joanne will draft a letter to be sent out to all P7 parents to gauge interest. Carmel will consult the principal regarding the inclusion of children’s names on the sweatshirt.</w:t>
      </w:r>
    </w:p>
    <w:p w:rsidR="0013780C" w:rsidRDefault="0013780C" w:rsidP="00444800">
      <w:pPr>
        <w:pStyle w:val="ListParagraph"/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C0442E" w:rsidRDefault="00C0442E" w:rsidP="00444800">
      <w:pPr>
        <w:pStyle w:val="ListParagraph"/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D5855" w:rsidRPr="00947258" w:rsidRDefault="00947258" w:rsidP="00444800">
      <w:pPr>
        <w:pStyle w:val="ListParagraph"/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  <w:r w:rsidRPr="00947258"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>Date of the next meeting</w:t>
      </w:r>
      <w:r>
        <w:rPr>
          <w:rFonts w:ascii="Calibri" w:eastAsia="Times New Roman" w:hAnsi="Calibri" w:cs="Calibri"/>
          <w:sz w:val="24"/>
          <w:szCs w:val="24"/>
          <w:lang w:eastAsia="en-GB"/>
        </w:rPr>
        <w:t>:</w:t>
      </w:r>
    </w:p>
    <w:p w:rsidR="001D5855" w:rsidRDefault="00947258" w:rsidP="008C3DDE">
      <w:pPr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M</w:t>
      </w:r>
      <w:r w:rsidR="00744D1E">
        <w:rPr>
          <w:rFonts w:ascii="Calibri" w:eastAsia="Times New Roman" w:hAnsi="Calibri" w:cs="Calibri"/>
          <w:sz w:val="24"/>
          <w:szCs w:val="24"/>
          <w:lang w:eastAsia="en-GB"/>
        </w:rPr>
        <w:t xml:space="preserve">onday </w:t>
      </w:r>
      <w:r w:rsidR="002A53B1">
        <w:rPr>
          <w:rFonts w:ascii="Calibri" w:eastAsia="Times New Roman" w:hAnsi="Calibri" w:cs="Calibri"/>
          <w:sz w:val="24"/>
          <w:szCs w:val="24"/>
          <w:lang w:eastAsia="en-GB"/>
        </w:rPr>
        <w:t>5</w:t>
      </w:r>
      <w:r w:rsidR="00956991" w:rsidRPr="00956991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 w:rsidR="0095699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2A53B1">
        <w:rPr>
          <w:rFonts w:ascii="Calibri" w:eastAsia="Times New Roman" w:hAnsi="Calibri" w:cs="Calibri"/>
          <w:sz w:val="24"/>
          <w:szCs w:val="24"/>
          <w:lang w:eastAsia="en-GB"/>
        </w:rPr>
        <w:t>March</w:t>
      </w:r>
      <w:r w:rsidR="00744D1E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56991">
        <w:rPr>
          <w:rFonts w:ascii="Calibri" w:eastAsia="Times New Roman" w:hAnsi="Calibri" w:cs="Calibri"/>
          <w:sz w:val="24"/>
          <w:szCs w:val="24"/>
          <w:lang w:eastAsia="en-GB"/>
        </w:rPr>
        <w:t xml:space="preserve">at </w:t>
      </w:r>
      <w:r w:rsidR="00744D1E">
        <w:rPr>
          <w:rFonts w:ascii="Calibri" w:eastAsia="Times New Roman" w:hAnsi="Calibri" w:cs="Calibri"/>
          <w:sz w:val="24"/>
          <w:szCs w:val="24"/>
          <w:lang w:eastAsia="en-GB"/>
        </w:rPr>
        <w:t>7</w:t>
      </w:r>
      <w:r w:rsidR="00C0442E">
        <w:rPr>
          <w:rFonts w:ascii="Calibri" w:eastAsia="Times New Roman" w:hAnsi="Calibri" w:cs="Calibri"/>
          <w:sz w:val="24"/>
          <w:szCs w:val="24"/>
          <w:lang w:eastAsia="en-GB"/>
        </w:rPr>
        <w:t>pm – Planning for Family Bingo night.</w:t>
      </w:r>
    </w:p>
    <w:p w:rsidR="001D5855" w:rsidRDefault="001D5855" w:rsidP="008C3DDE">
      <w:pPr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D5855" w:rsidRDefault="001D5855" w:rsidP="008C3DDE">
      <w:pPr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D5855" w:rsidRDefault="001D5855" w:rsidP="008C3DDE">
      <w:pPr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D5855" w:rsidRDefault="001D5855" w:rsidP="008C3DDE">
      <w:pPr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D5855" w:rsidRDefault="001D5855" w:rsidP="008C3DDE">
      <w:pPr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D5855" w:rsidRDefault="001D5855" w:rsidP="008C3DDE">
      <w:pPr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D5855" w:rsidRDefault="001D5855" w:rsidP="008C3DDE">
      <w:pPr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D5855" w:rsidRDefault="001D5855" w:rsidP="008C3DDE">
      <w:pPr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D5855" w:rsidRDefault="001D5855" w:rsidP="008C3DDE">
      <w:pPr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AB49F2" w:rsidRDefault="00AB49F2" w:rsidP="00AB49F2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9373D" w:rsidRDefault="0019373D" w:rsidP="00AB49F2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sectPr w:rsidR="00193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14BE"/>
    <w:multiLevelType w:val="hybridMultilevel"/>
    <w:tmpl w:val="FA8EBCF2"/>
    <w:lvl w:ilvl="0" w:tplc="2FA2CD10">
      <w:start w:val="1"/>
      <w:numFmt w:val="decimal"/>
      <w:lvlText w:val="%1."/>
      <w:lvlJc w:val="left"/>
      <w:pPr>
        <w:ind w:left="674" w:hanging="39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1344"/>
    <w:multiLevelType w:val="hybridMultilevel"/>
    <w:tmpl w:val="7EEA373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45F604A"/>
    <w:multiLevelType w:val="hybridMultilevel"/>
    <w:tmpl w:val="6A28EE24"/>
    <w:lvl w:ilvl="0" w:tplc="0809000F">
      <w:start w:val="1"/>
      <w:numFmt w:val="decimal"/>
      <w:lvlText w:val="%1."/>
      <w:lvlJc w:val="left"/>
      <w:pPr>
        <w:ind w:left="1394" w:hanging="360"/>
      </w:pPr>
    </w:lvl>
    <w:lvl w:ilvl="1" w:tplc="08090019" w:tentative="1">
      <w:start w:val="1"/>
      <w:numFmt w:val="lowerLetter"/>
      <w:lvlText w:val="%2."/>
      <w:lvlJc w:val="left"/>
      <w:pPr>
        <w:ind w:left="2114" w:hanging="360"/>
      </w:pPr>
    </w:lvl>
    <w:lvl w:ilvl="2" w:tplc="0809001B" w:tentative="1">
      <w:start w:val="1"/>
      <w:numFmt w:val="lowerRoman"/>
      <w:lvlText w:val="%3."/>
      <w:lvlJc w:val="right"/>
      <w:pPr>
        <w:ind w:left="2834" w:hanging="180"/>
      </w:pPr>
    </w:lvl>
    <w:lvl w:ilvl="3" w:tplc="0809000F" w:tentative="1">
      <w:start w:val="1"/>
      <w:numFmt w:val="decimal"/>
      <w:lvlText w:val="%4."/>
      <w:lvlJc w:val="left"/>
      <w:pPr>
        <w:ind w:left="3554" w:hanging="360"/>
      </w:pPr>
    </w:lvl>
    <w:lvl w:ilvl="4" w:tplc="08090019" w:tentative="1">
      <w:start w:val="1"/>
      <w:numFmt w:val="lowerLetter"/>
      <w:lvlText w:val="%5."/>
      <w:lvlJc w:val="left"/>
      <w:pPr>
        <w:ind w:left="4274" w:hanging="360"/>
      </w:pPr>
    </w:lvl>
    <w:lvl w:ilvl="5" w:tplc="0809001B" w:tentative="1">
      <w:start w:val="1"/>
      <w:numFmt w:val="lowerRoman"/>
      <w:lvlText w:val="%6."/>
      <w:lvlJc w:val="right"/>
      <w:pPr>
        <w:ind w:left="4994" w:hanging="180"/>
      </w:pPr>
    </w:lvl>
    <w:lvl w:ilvl="6" w:tplc="0809000F" w:tentative="1">
      <w:start w:val="1"/>
      <w:numFmt w:val="decimal"/>
      <w:lvlText w:val="%7."/>
      <w:lvlJc w:val="left"/>
      <w:pPr>
        <w:ind w:left="5714" w:hanging="360"/>
      </w:pPr>
    </w:lvl>
    <w:lvl w:ilvl="7" w:tplc="08090019" w:tentative="1">
      <w:start w:val="1"/>
      <w:numFmt w:val="lowerLetter"/>
      <w:lvlText w:val="%8."/>
      <w:lvlJc w:val="left"/>
      <w:pPr>
        <w:ind w:left="6434" w:hanging="360"/>
      </w:pPr>
    </w:lvl>
    <w:lvl w:ilvl="8" w:tplc="08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3" w15:restartNumberingAfterBreak="0">
    <w:nsid w:val="39343A9D"/>
    <w:multiLevelType w:val="hybridMultilevel"/>
    <w:tmpl w:val="D55E364A"/>
    <w:lvl w:ilvl="0" w:tplc="08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4" w15:restartNumberingAfterBreak="0">
    <w:nsid w:val="48E25682"/>
    <w:multiLevelType w:val="hybridMultilevel"/>
    <w:tmpl w:val="291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F4"/>
    <w:rsid w:val="00026DB1"/>
    <w:rsid w:val="00072425"/>
    <w:rsid w:val="00107391"/>
    <w:rsid w:val="0013780C"/>
    <w:rsid w:val="0019373D"/>
    <w:rsid w:val="001D5855"/>
    <w:rsid w:val="002052B6"/>
    <w:rsid w:val="002A53B1"/>
    <w:rsid w:val="00444800"/>
    <w:rsid w:val="004506F4"/>
    <w:rsid w:val="004935C2"/>
    <w:rsid w:val="004A2C8E"/>
    <w:rsid w:val="006015DD"/>
    <w:rsid w:val="00624979"/>
    <w:rsid w:val="00677142"/>
    <w:rsid w:val="007439BD"/>
    <w:rsid w:val="00744D1E"/>
    <w:rsid w:val="007B300B"/>
    <w:rsid w:val="007C36AB"/>
    <w:rsid w:val="007F0431"/>
    <w:rsid w:val="008C3DDE"/>
    <w:rsid w:val="008C7D6F"/>
    <w:rsid w:val="009242A4"/>
    <w:rsid w:val="0093699C"/>
    <w:rsid w:val="00947258"/>
    <w:rsid w:val="00956991"/>
    <w:rsid w:val="00994B65"/>
    <w:rsid w:val="00AB49F2"/>
    <w:rsid w:val="00AE1567"/>
    <w:rsid w:val="00AF2A4A"/>
    <w:rsid w:val="00B93637"/>
    <w:rsid w:val="00C0442E"/>
    <w:rsid w:val="00C75837"/>
    <w:rsid w:val="00D17F30"/>
    <w:rsid w:val="00D516B0"/>
    <w:rsid w:val="00E654EA"/>
    <w:rsid w:val="00EB05E2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2DD53-5B8E-440D-96FF-5774C735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6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837"/>
    <w:pPr>
      <w:ind w:left="720"/>
      <w:contextualSpacing/>
    </w:pPr>
  </w:style>
  <w:style w:type="table" w:styleId="TableGrid">
    <w:name w:val="Table Grid"/>
    <w:basedOn w:val="TableNormal"/>
    <w:uiPriority w:val="59"/>
    <w:rsid w:val="0049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85437E00</Template>
  <TotalTime>0</TotalTime>
  <Pages>2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Burns</dc:creator>
  <cp:lastModifiedBy>V Hasson</cp:lastModifiedBy>
  <cp:revision>2</cp:revision>
  <dcterms:created xsi:type="dcterms:W3CDTF">2018-02-08T11:09:00Z</dcterms:created>
  <dcterms:modified xsi:type="dcterms:W3CDTF">2018-02-08T11:09:00Z</dcterms:modified>
</cp:coreProperties>
</file>