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AE" w:rsidRPr="007055AE" w:rsidRDefault="007055AE" w:rsidP="007055AE">
      <w:pPr>
        <w:jc w:val="center"/>
        <w:rPr>
          <w:b/>
          <w:u w:val="single"/>
        </w:rPr>
      </w:pPr>
      <w:bookmarkStart w:id="0" w:name="_GoBack"/>
      <w:bookmarkEnd w:id="0"/>
      <w:r w:rsidRPr="007055AE">
        <w:rPr>
          <w:b/>
          <w:u w:val="single"/>
        </w:rPr>
        <w:t>Holy Rosary Primary School</w:t>
      </w:r>
    </w:p>
    <w:p w:rsidR="007055AE" w:rsidRPr="007055AE" w:rsidRDefault="007055AE" w:rsidP="007055AE">
      <w:pPr>
        <w:jc w:val="center"/>
        <w:rPr>
          <w:b/>
          <w:u w:val="single"/>
        </w:rPr>
      </w:pPr>
      <w:r w:rsidRPr="007055AE">
        <w:rPr>
          <w:b/>
          <w:u w:val="single"/>
        </w:rPr>
        <w:t>Minutes of H.S.A. Committee Meeting</w:t>
      </w:r>
    </w:p>
    <w:p w:rsidR="007055AE" w:rsidRDefault="007055AE" w:rsidP="007055AE">
      <w:pPr>
        <w:jc w:val="center"/>
        <w:rPr>
          <w:b/>
        </w:rPr>
      </w:pPr>
      <w:r w:rsidRPr="007055AE">
        <w:rPr>
          <w:b/>
        </w:rPr>
        <w:t>Monday 16</w:t>
      </w:r>
      <w:r w:rsidRPr="007055AE">
        <w:rPr>
          <w:b/>
          <w:vertAlign w:val="superscript"/>
        </w:rPr>
        <w:t>th</w:t>
      </w:r>
      <w:r w:rsidRPr="007055AE">
        <w:rPr>
          <w:b/>
        </w:rPr>
        <w:t xml:space="preserve"> April 2018</w:t>
      </w:r>
    </w:p>
    <w:p w:rsidR="007055AE" w:rsidRDefault="007055AE" w:rsidP="007055AE">
      <w:pPr>
        <w:jc w:val="center"/>
        <w:rPr>
          <w:b/>
        </w:rPr>
      </w:pPr>
    </w:p>
    <w:p w:rsidR="007055AE" w:rsidRDefault="007055AE" w:rsidP="007055AE">
      <w:pPr>
        <w:rPr>
          <w:b/>
        </w:rPr>
      </w:pPr>
      <w:r w:rsidRPr="00A84CAF">
        <w:rPr>
          <w:b/>
          <w:u w:val="single"/>
        </w:rPr>
        <w:t>Present:</w:t>
      </w:r>
      <w:r w:rsidRPr="007055AE">
        <w:rPr>
          <w:b/>
        </w:rPr>
        <w:t xml:space="preserve"> Claire Largey, Mary-Clare Watson, Carmel Burns, Cathy McCusker, Clare Ward, Donna Monaghan, Sinead Blaney, Joanne Patterson, Vanessa McManus, Mahaan Mahendrarajah.</w:t>
      </w:r>
    </w:p>
    <w:p w:rsidR="007055AE" w:rsidRDefault="007055AE" w:rsidP="007055AE">
      <w:pPr>
        <w:rPr>
          <w:b/>
        </w:rPr>
      </w:pPr>
      <w:r w:rsidRPr="00A84CAF">
        <w:rPr>
          <w:b/>
          <w:u w:val="single"/>
        </w:rPr>
        <w:t>Apologies:</w:t>
      </w:r>
      <w:r>
        <w:rPr>
          <w:b/>
        </w:rPr>
        <w:t xml:space="preserve"> Mary Mullan, Siobhan Sayers</w:t>
      </w:r>
    </w:p>
    <w:p w:rsidR="007055AE" w:rsidRDefault="007055AE" w:rsidP="007055AE">
      <w:pPr>
        <w:rPr>
          <w:b/>
        </w:rPr>
      </w:pPr>
    </w:p>
    <w:p w:rsidR="007055AE" w:rsidRPr="007055AE" w:rsidRDefault="007055AE" w:rsidP="007055AE">
      <w:pPr>
        <w:pStyle w:val="ListParagraph"/>
        <w:numPr>
          <w:ilvl w:val="0"/>
          <w:numId w:val="1"/>
        </w:numPr>
        <w:rPr>
          <w:b/>
        </w:rPr>
      </w:pPr>
      <w:r>
        <w:rPr>
          <w:b/>
        </w:rPr>
        <w:t xml:space="preserve">Minutes of the last meeting: </w:t>
      </w:r>
      <w:r>
        <w:t>All agreed the minutes were a fair record of the last meeting.</w:t>
      </w:r>
    </w:p>
    <w:p w:rsidR="007055AE" w:rsidRDefault="007055AE" w:rsidP="007055AE">
      <w:pPr>
        <w:rPr>
          <w:b/>
        </w:rPr>
      </w:pPr>
    </w:p>
    <w:p w:rsidR="007055AE" w:rsidRPr="007055AE" w:rsidRDefault="007055AE" w:rsidP="007055AE">
      <w:pPr>
        <w:pStyle w:val="ListParagraph"/>
        <w:numPr>
          <w:ilvl w:val="0"/>
          <w:numId w:val="1"/>
        </w:numPr>
        <w:rPr>
          <w:b/>
        </w:rPr>
      </w:pPr>
      <w:r>
        <w:rPr>
          <w:b/>
        </w:rPr>
        <w:t xml:space="preserve">Financial Update: </w:t>
      </w:r>
      <w:r>
        <w:t>Just under £200 was raised by the recent Family Bingo night. The balance of the HSA account was £8,159 as of 26/3/18.</w:t>
      </w:r>
    </w:p>
    <w:p w:rsidR="007055AE" w:rsidRPr="007055AE" w:rsidRDefault="007055AE" w:rsidP="007055AE">
      <w:pPr>
        <w:pStyle w:val="ListParagraph"/>
        <w:rPr>
          <w:b/>
        </w:rPr>
      </w:pPr>
    </w:p>
    <w:p w:rsidR="006A2734" w:rsidRPr="002A094F" w:rsidRDefault="0091665D" w:rsidP="006A2734">
      <w:pPr>
        <w:pStyle w:val="ListParagraph"/>
        <w:numPr>
          <w:ilvl w:val="0"/>
          <w:numId w:val="1"/>
        </w:numPr>
        <w:rPr>
          <w:b/>
        </w:rPr>
      </w:pPr>
      <w:r>
        <w:rPr>
          <w:b/>
        </w:rPr>
        <w:t xml:space="preserve">First Holy Communion Celebration: </w:t>
      </w:r>
      <w:r w:rsidR="006A2734">
        <w:t xml:space="preserve">A letter will be sent to P3 parents to organise their help and donations of baked goods. Carmel will contact Portia re. the ordering of FHC cupcakes. Items required: Roll of white table cover, coffee, milk, napkins, white lemonade, plastic cups, balloons (Sinead Blaney) extra cakes, flowers (Martin &amp; Siobhan). Check if the photographer has the ‘church’ background (Carmel). Sweets for FHC parties (Carmel will check what’s left in the HSA cupboard. Approximately 33 party bags will be required for the choir. HSA members and school staff to set up the hall on </w:t>
      </w:r>
      <w:r w:rsidR="006A2734" w:rsidRPr="006A2734">
        <w:rPr>
          <w:b/>
          <w:u w:val="single"/>
        </w:rPr>
        <w:t>Friday 11</w:t>
      </w:r>
      <w:r w:rsidR="006A2734" w:rsidRPr="006A2734">
        <w:rPr>
          <w:b/>
          <w:u w:val="single"/>
          <w:vertAlign w:val="superscript"/>
        </w:rPr>
        <w:t>th</w:t>
      </w:r>
      <w:r w:rsidR="006A2734" w:rsidRPr="006A2734">
        <w:rPr>
          <w:b/>
          <w:u w:val="single"/>
        </w:rPr>
        <w:t xml:space="preserve"> April at 3pm</w:t>
      </w:r>
      <w:r w:rsidR="006A2734">
        <w:t xml:space="preserve">. </w:t>
      </w:r>
    </w:p>
    <w:p w:rsidR="002A094F" w:rsidRPr="002A094F" w:rsidRDefault="002A094F" w:rsidP="002A094F">
      <w:pPr>
        <w:pStyle w:val="ListParagraph"/>
        <w:rPr>
          <w:b/>
        </w:rPr>
      </w:pPr>
    </w:p>
    <w:p w:rsidR="002A094F" w:rsidRPr="002A094F" w:rsidRDefault="002A094F" w:rsidP="006A2734">
      <w:pPr>
        <w:pStyle w:val="ListParagraph"/>
        <w:numPr>
          <w:ilvl w:val="0"/>
          <w:numId w:val="1"/>
        </w:numPr>
        <w:rPr>
          <w:b/>
        </w:rPr>
      </w:pPr>
      <w:r w:rsidRPr="002A094F">
        <w:rPr>
          <w:b/>
        </w:rPr>
        <w:t>Fun Night – 8-06-18:</w:t>
      </w:r>
      <w:r>
        <w:rPr>
          <w:b/>
        </w:rPr>
        <w:t xml:space="preserve"> </w:t>
      </w:r>
    </w:p>
    <w:p w:rsidR="002A094F" w:rsidRPr="002A094F" w:rsidRDefault="002A094F" w:rsidP="002A094F">
      <w:pPr>
        <w:pStyle w:val="ListParagraph"/>
      </w:pPr>
      <w:r>
        <w:t>(£1171) profit made last year.</w:t>
      </w:r>
    </w:p>
    <w:p w:rsidR="002A094F" w:rsidRDefault="002A094F" w:rsidP="002A094F">
      <w:pPr>
        <w:pStyle w:val="ListParagraph"/>
        <w:numPr>
          <w:ilvl w:val="0"/>
          <w:numId w:val="2"/>
        </w:numPr>
      </w:pPr>
      <w:r w:rsidRPr="002A094F">
        <w:t xml:space="preserve">Photo Booth </w:t>
      </w:r>
      <w:r>
        <w:t xml:space="preserve">- </w:t>
      </w:r>
      <w:r w:rsidRPr="002A094F">
        <w:t>Cathy</w:t>
      </w:r>
    </w:p>
    <w:p w:rsidR="002A094F" w:rsidRDefault="002A094F" w:rsidP="002A094F">
      <w:pPr>
        <w:pStyle w:val="ListParagraph"/>
        <w:numPr>
          <w:ilvl w:val="0"/>
          <w:numId w:val="2"/>
        </w:numPr>
      </w:pPr>
      <w:r>
        <w:t>Bouncy Castles by ‘Bags of Bounce’ £300 for 3 inflatables – Donna</w:t>
      </w:r>
    </w:p>
    <w:p w:rsidR="002A094F" w:rsidRDefault="002A094F" w:rsidP="002A094F">
      <w:pPr>
        <w:pStyle w:val="ListParagraph"/>
        <w:numPr>
          <w:ilvl w:val="0"/>
          <w:numId w:val="2"/>
        </w:numPr>
      </w:pPr>
      <w:r>
        <w:t xml:space="preserve">Dinky Donuts (includes slush, popcorn, candyfloss) </w:t>
      </w:r>
      <w:r w:rsidR="003F0606">
        <w:t>25% donated to school</w:t>
      </w:r>
      <w:r>
        <w:t>- Cathy</w:t>
      </w:r>
    </w:p>
    <w:p w:rsidR="003F0606" w:rsidRDefault="003F0606" w:rsidP="003F0606">
      <w:pPr>
        <w:pStyle w:val="ListParagraph"/>
        <w:numPr>
          <w:ilvl w:val="0"/>
          <w:numId w:val="2"/>
        </w:numPr>
      </w:pPr>
      <w:r>
        <w:t>Ice Cream Van – Clare Ward</w:t>
      </w:r>
    </w:p>
    <w:p w:rsidR="003F0606" w:rsidRDefault="003F0606" w:rsidP="003F0606">
      <w:pPr>
        <w:pStyle w:val="ListParagraph"/>
        <w:numPr>
          <w:ilvl w:val="0"/>
          <w:numId w:val="2"/>
        </w:numPr>
      </w:pPr>
      <w:r>
        <w:t>Party Bus x 2 £300 – Donna</w:t>
      </w:r>
    </w:p>
    <w:p w:rsidR="003F0606" w:rsidRDefault="003F0606" w:rsidP="003F0606">
      <w:pPr>
        <w:pStyle w:val="ListParagraph"/>
        <w:numPr>
          <w:ilvl w:val="0"/>
          <w:numId w:val="2"/>
        </w:numPr>
      </w:pPr>
      <w:r>
        <w:t>Party Animals NI £160 – Donna</w:t>
      </w:r>
    </w:p>
    <w:p w:rsidR="003F0606" w:rsidRDefault="003F0606" w:rsidP="003F0606">
      <w:pPr>
        <w:pStyle w:val="ListParagraph"/>
        <w:numPr>
          <w:ilvl w:val="0"/>
          <w:numId w:val="2"/>
        </w:numPr>
      </w:pPr>
      <w:r>
        <w:t xml:space="preserve">BBQ – Burgers, sausages, buns, sauces, onions, </w:t>
      </w:r>
      <w:r w:rsidR="00E3355D">
        <w:t>(Claire Largey) Carmel &amp; Claire will look at the BBQ t</w:t>
      </w:r>
      <w:r w:rsidR="00A84CAF">
        <w:t>o</w:t>
      </w:r>
      <w:r w:rsidR="00E3355D">
        <w:t xml:space="preserve"> check it is ok to use.</w:t>
      </w:r>
    </w:p>
    <w:p w:rsidR="00A84CAF" w:rsidRDefault="00A84CAF" w:rsidP="003F0606">
      <w:pPr>
        <w:pStyle w:val="ListParagraph"/>
        <w:numPr>
          <w:ilvl w:val="0"/>
          <w:numId w:val="2"/>
        </w:numPr>
      </w:pPr>
      <w:r>
        <w:t>Halal Food – Clare Ward</w:t>
      </w:r>
    </w:p>
    <w:p w:rsidR="00E3355D" w:rsidRDefault="00E3355D" w:rsidP="003F0606">
      <w:pPr>
        <w:pStyle w:val="ListParagraph"/>
        <w:numPr>
          <w:ilvl w:val="0"/>
          <w:numId w:val="2"/>
        </w:numPr>
      </w:pPr>
      <w:r>
        <w:t xml:space="preserve">Nail Polish Stall – Vanessa </w:t>
      </w:r>
    </w:p>
    <w:p w:rsidR="00E3355D" w:rsidRDefault="00E3355D" w:rsidP="003F0606">
      <w:pPr>
        <w:pStyle w:val="ListParagraph"/>
        <w:numPr>
          <w:ilvl w:val="0"/>
          <w:numId w:val="2"/>
        </w:numPr>
      </w:pPr>
      <w:r>
        <w:t>Tattoos – Amanda will source from Amazon.</w:t>
      </w:r>
    </w:p>
    <w:p w:rsidR="00E3355D" w:rsidRDefault="00E3355D" w:rsidP="003F0606">
      <w:pPr>
        <w:pStyle w:val="ListParagraph"/>
        <w:numPr>
          <w:ilvl w:val="0"/>
          <w:numId w:val="2"/>
        </w:numPr>
      </w:pPr>
      <w:r>
        <w:t>Biscuit Decorating 50p – biscuits, icing, decorations needed.</w:t>
      </w:r>
    </w:p>
    <w:p w:rsidR="00E3355D" w:rsidRDefault="00E3355D" w:rsidP="003F0606">
      <w:pPr>
        <w:pStyle w:val="ListParagraph"/>
        <w:numPr>
          <w:ilvl w:val="0"/>
          <w:numId w:val="2"/>
        </w:numPr>
      </w:pPr>
      <w:r>
        <w:t>Face Painting – Joanne will buy new face paints.</w:t>
      </w:r>
    </w:p>
    <w:p w:rsidR="00E3355D" w:rsidRDefault="00E3355D" w:rsidP="003F0606">
      <w:pPr>
        <w:pStyle w:val="ListParagraph"/>
        <w:numPr>
          <w:ilvl w:val="0"/>
          <w:numId w:val="2"/>
        </w:numPr>
      </w:pPr>
      <w:r>
        <w:t>Balloon Art – Mahaan will investigate availability.</w:t>
      </w:r>
    </w:p>
    <w:p w:rsidR="00E3355D" w:rsidRDefault="00E3355D" w:rsidP="003F0606">
      <w:pPr>
        <w:pStyle w:val="ListParagraph"/>
        <w:numPr>
          <w:ilvl w:val="0"/>
          <w:numId w:val="2"/>
        </w:numPr>
      </w:pPr>
      <w:r>
        <w:t>Tuck Shop – Sweets needed</w:t>
      </w:r>
    </w:p>
    <w:p w:rsidR="00E3355D" w:rsidRDefault="00A84CAF" w:rsidP="003F0606">
      <w:pPr>
        <w:pStyle w:val="ListParagraph"/>
        <w:numPr>
          <w:ilvl w:val="0"/>
          <w:numId w:val="2"/>
        </w:numPr>
      </w:pPr>
      <w:r>
        <w:t>Lucky Dip – Carmel will investigate this</w:t>
      </w:r>
    </w:p>
    <w:p w:rsidR="00A84CAF" w:rsidRDefault="00A84CAF" w:rsidP="003F0606">
      <w:pPr>
        <w:pStyle w:val="ListParagraph"/>
        <w:numPr>
          <w:ilvl w:val="0"/>
          <w:numId w:val="2"/>
        </w:numPr>
      </w:pPr>
      <w:r>
        <w:t>Ice Pops – Carmel will check with the kitchen if their freezers can be used for these.</w:t>
      </w:r>
    </w:p>
    <w:p w:rsidR="00A84CAF" w:rsidRDefault="00A84CAF" w:rsidP="003F0606">
      <w:pPr>
        <w:pStyle w:val="ListParagraph"/>
        <w:numPr>
          <w:ilvl w:val="0"/>
          <w:numId w:val="2"/>
        </w:numPr>
      </w:pPr>
      <w:r>
        <w:t>Caricature Art – P6 parent may be able to do this – Cathy</w:t>
      </w:r>
    </w:p>
    <w:p w:rsidR="00A84CAF" w:rsidRDefault="00A84CAF" w:rsidP="003F0606">
      <w:pPr>
        <w:pStyle w:val="ListParagraph"/>
        <w:numPr>
          <w:ilvl w:val="0"/>
          <w:numId w:val="2"/>
        </w:numPr>
      </w:pPr>
      <w:r>
        <w:t>Entrance – It may be possible to sell tickets in advance. There needs to be more people at the door to ensure speed of access.</w:t>
      </w:r>
    </w:p>
    <w:p w:rsidR="00A84CAF" w:rsidRDefault="00A84CAF" w:rsidP="003F0606">
      <w:pPr>
        <w:pStyle w:val="ListParagraph"/>
        <w:numPr>
          <w:ilvl w:val="0"/>
          <w:numId w:val="2"/>
        </w:numPr>
      </w:pPr>
      <w:r>
        <w:lastRenderedPageBreak/>
        <w:t>Carmel will check that the bins are emptied before Fun Night and that a supply of black bags is available.</w:t>
      </w:r>
    </w:p>
    <w:p w:rsidR="00A84CAF" w:rsidRDefault="00A84CAF" w:rsidP="00A84CAF"/>
    <w:p w:rsidR="00A84CAF" w:rsidRDefault="00A84CAF" w:rsidP="00A84CAF">
      <w:pPr>
        <w:pStyle w:val="ListParagraph"/>
        <w:numPr>
          <w:ilvl w:val="0"/>
          <w:numId w:val="1"/>
        </w:numPr>
      </w:pPr>
      <w:r w:rsidRPr="00A84CAF">
        <w:rPr>
          <w:b/>
        </w:rPr>
        <w:t>P7 Leavers Hoodies:</w:t>
      </w:r>
      <w:r>
        <w:t xml:space="preserve"> These should arrive by 8</w:t>
      </w:r>
      <w:r w:rsidRPr="00A84CAF">
        <w:rPr>
          <w:vertAlign w:val="superscript"/>
        </w:rPr>
        <w:t>th</w:t>
      </w:r>
      <w:r>
        <w:t xml:space="preserve"> May.</w:t>
      </w:r>
    </w:p>
    <w:p w:rsidR="00A84CAF" w:rsidRDefault="00A84CAF" w:rsidP="00A84CAF"/>
    <w:p w:rsidR="00A84CAF" w:rsidRDefault="00A84CAF" w:rsidP="00A84CAF">
      <w:pPr>
        <w:ind w:left="284"/>
      </w:pPr>
      <w:r w:rsidRPr="00A84CAF">
        <w:rPr>
          <w:b/>
        </w:rPr>
        <w:t>Date of the next Meeting</w:t>
      </w:r>
      <w:r>
        <w:t>: Monday 21</w:t>
      </w:r>
      <w:r w:rsidRPr="00A84CAF">
        <w:rPr>
          <w:vertAlign w:val="superscript"/>
        </w:rPr>
        <w:t>st</w:t>
      </w:r>
      <w:r>
        <w:t xml:space="preserve"> May</w:t>
      </w:r>
    </w:p>
    <w:p w:rsidR="00A84CAF" w:rsidRDefault="00A84CAF" w:rsidP="00A84CAF">
      <w:pPr>
        <w:pStyle w:val="ListParagraph"/>
      </w:pPr>
    </w:p>
    <w:p w:rsidR="00A84CAF" w:rsidRPr="002A094F" w:rsidRDefault="00A84CAF" w:rsidP="00A84CAF">
      <w:pPr>
        <w:pStyle w:val="ListParagraph"/>
      </w:pPr>
    </w:p>
    <w:sectPr w:rsidR="00A84CAF" w:rsidRPr="002A0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47BA"/>
    <w:multiLevelType w:val="hybridMultilevel"/>
    <w:tmpl w:val="75C8DB26"/>
    <w:lvl w:ilvl="0" w:tplc="5E1CBF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33D8A"/>
    <w:multiLevelType w:val="hybridMultilevel"/>
    <w:tmpl w:val="7212BECE"/>
    <w:lvl w:ilvl="0" w:tplc="8FAE8F4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267BA7"/>
    <w:multiLevelType w:val="hybridMultilevel"/>
    <w:tmpl w:val="F1BAE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B421F4"/>
    <w:multiLevelType w:val="hybridMultilevel"/>
    <w:tmpl w:val="95068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AE"/>
    <w:rsid w:val="002A094F"/>
    <w:rsid w:val="003F0606"/>
    <w:rsid w:val="00434DA2"/>
    <w:rsid w:val="006A2734"/>
    <w:rsid w:val="007055AE"/>
    <w:rsid w:val="0091665D"/>
    <w:rsid w:val="00A84CAF"/>
    <w:rsid w:val="00CC633F"/>
    <w:rsid w:val="00D44D22"/>
    <w:rsid w:val="00E3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7CD6C-9490-4B69-83BE-8423C7C4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788C3B87</Template>
  <TotalTime>0</TotalTime>
  <Pages>2</Pages>
  <Words>355</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Burns</dc:creator>
  <cp:keywords/>
  <dc:description/>
  <cp:lastModifiedBy>V Hasson</cp:lastModifiedBy>
  <cp:revision>2</cp:revision>
  <dcterms:created xsi:type="dcterms:W3CDTF">2018-04-25T10:51:00Z</dcterms:created>
  <dcterms:modified xsi:type="dcterms:W3CDTF">2018-04-25T10:51:00Z</dcterms:modified>
</cp:coreProperties>
</file>